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1E5" w:rsidRDefault="003D6109" w:rsidP="0099775F">
      <w:pPr>
        <w:pStyle w:val="Titre"/>
        <w:shd w:val="clear" w:color="auto" w:fill="FFFFFF"/>
        <w:spacing w:line="240" w:lineRule="auto"/>
        <w:ind w:right="124"/>
        <w:rPr>
          <w:rFonts w:ascii="Tahoma" w:hAnsi="Tahoma" w:cs="Tahoma"/>
          <w:b/>
          <w:bCs/>
        </w:rPr>
      </w:pPr>
      <w:r>
        <w:rPr>
          <w:rFonts w:ascii="Tahoma" w:hAnsi="Tahoma" w:cs="Tahoma"/>
          <w:b/>
          <w:bCs/>
          <w:noProof/>
        </w:rPr>
        <w:drawing>
          <wp:inline distT="0" distB="0" distL="0" distR="0">
            <wp:extent cx="29210" cy="7620"/>
            <wp:effectExtent l="0" t="0" r="0" b="0"/>
            <wp:docPr id="1" name="Image 1" descr="logo%20artinov05%20lé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rtinov05%20lé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 cy="7620"/>
                    </a:xfrm>
                    <a:prstGeom prst="rect">
                      <a:avLst/>
                    </a:prstGeom>
                    <a:noFill/>
                    <a:ln>
                      <a:noFill/>
                    </a:ln>
                  </pic:spPr>
                </pic:pic>
              </a:graphicData>
            </a:graphic>
          </wp:inline>
        </w:drawing>
      </w:r>
    </w:p>
    <w:tbl>
      <w:tblPr>
        <w:tblW w:w="11079" w:type="dxa"/>
        <w:tblLayout w:type="fixed"/>
        <w:tblLook w:val="04A0" w:firstRow="1" w:lastRow="0" w:firstColumn="1" w:lastColumn="0" w:noHBand="0" w:noVBand="1"/>
      </w:tblPr>
      <w:tblGrid>
        <w:gridCol w:w="5920"/>
        <w:gridCol w:w="5159"/>
      </w:tblGrid>
      <w:tr w:rsidR="00A07FD4" w:rsidRPr="004574C4" w:rsidTr="008D61EB">
        <w:trPr>
          <w:trHeight w:val="218"/>
        </w:trPr>
        <w:tc>
          <w:tcPr>
            <w:tcW w:w="5920" w:type="dxa"/>
          </w:tcPr>
          <w:p w:rsidR="00A07FD4" w:rsidRPr="004B7FB6" w:rsidRDefault="003D6109" w:rsidP="00282FA0">
            <w:pPr>
              <w:pStyle w:val="Titre"/>
              <w:tabs>
                <w:tab w:val="right" w:pos="10523"/>
              </w:tabs>
              <w:spacing w:line="240" w:lineRule="auto"/>
              <w:ind w:left="0" w:right="0" w:firstLine="0"/>
              <w:rPr>
                <w:rFonts w:ascii="MV Boli" w:hAnsi="MV Boli" w:cs="MV Boli"/>
                <w:b/>
                <w:bCs/>
                <w:color w:val="FF0000"/>
                <w:sz w:val="40"/>
                <w:szCs w:val="40"/>
              </w:rPr>
            </w:pPr>
            <w:r>
              <w:rPr>
                <w:rFonts w:ascii="MV Boli" w:hAnsi="MV Boli" w:cs="MV Boli"/>
                <w:b/>
                <w:bCs/>
                <w:noProof/>
                <w:color w:val="FF0000"/>
                <w:sz w:val="40"/>
                <w:szCs w:val="40"/>
              </w:rPr>
              <w:drawing>
                <wp:inline distT="0" distB="0" distL="0" distR="0">
                  <wp:extent cx="2720975" cy="826770"/>
                  <wp:effectExtent l="0" t="0" r="3175" b="0"/>
                  <wp:docPr id="2" name="Image 2" descr="logo_Artinov 2017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tinov 2017 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975" cy="826770"/>
                          </a:xfrm>
                          <a:prstGeom prst="rect">
                            <a:avLst/>
                          </a:prstGeom>
                          <a:noFill/>
                          <a:ln>
                            <a:noFill/>
                          </a:ln>
                        </pic:spPr>
                      </pic:pic>
                    </a:graphicData>
                  </a:graphic>
                </wp:inline>
              </w:drawing>
            </w:r>
          </w:p>
        </w:tc>
        <w:tc>
          <w:tcPr>
            <w:tcW w:w="5159" w:type="dxa"/>
          </w:tcPr>
          <w:p w:rsidR="00A07FD4" w:rsidRDefault="00A07FD4" w:rsidP="008D61EB">
            <w:pPr>
              <w:pStyle w:val="Titre"/>
              <w:tabs>
                <w:tab w:val="center" w:pos="5779"/>
                <w:tab w:val="right" w:pos="10204"/>
              </w:tabs>
              <w:spacing w:line="240" w:lineRule="auto"/>
              <w:ind w:left="34" w:right="34" w:firstLine="0"/>
              <w:jc w:val="both"/>
              <w:rPr>
                <w:rFonts w:ascii="Batang" w:eastAsia="Batang" w:hAnsi="Batang" w:cs="Tahoma"/>
                <w:bCs/>
                <w:color w:val="17365D"/>
                <w:sz w:val="36"/>
                <w:szCs w:val="40"/>
              </w:rPr>
            </w:pPr>
            <w:r w:rsidRPr="004574C4">
              <w:rPr>
                <w:rFonts w:ascii="Batang" w:eastAsia="Batang" w:hAnsi="Batang" w:cs="Tahoma"/>
                <w:b/>
                <w:bCs/>
                <w:i/>
                <w:color w:val="17365D"/>
                <w:sz w:val="72"/>
                <w:szCs w:val="40"/>
              </w:rPr>
              <w:t>T</w:t>
            </w:r>
            <w:r w:rsidRPr="004574C4">
              <w:rPr>
                <w:rFonts w:ascii="Batang" w:eastAsia="Batang" w:hAnsi="Batang" w:cs="Tahoma"/>
                <w:bCs/>
                <w:color w:val="17365D"/>
                <w:sz w:val="36"/>
                <w:szCs w:val="40"/>
              </w:rPr>
              <w:t>rophées</w:t>
            </w:r>
            <w:r w:rsidRPr="004574C4">
              <w:rPr>
                <w:rFonts w:ascii="Batang" w:eastAsia="Batang" w:hAnsi="Batang" w:cs="Tahoma"/>
                <w:b/>
                <w:bCs/>
                <w:color w:val="17365D"/>
                <w:sz w:val="36"/>
                <w:szCs w:val="40"/>
              </w:rPr>
              <w:t xml:space="preserve"> </w:t>
            </w:r>
            <w:r w:rsidRPr="004574C4">
              <w:rPr>
                <w:rFonts w:ascii="Batang" w:eastAsia="Batang" w:hAnsi="Batang" w:cs="Tahoma"/>
                <w:bCs/>
                <w:color w:val="17365D"/>
                <w:sz w:val="36"/>
                <w:szCs w:val="40"/>
              </w:rPr>
              <w:t xml:space="preserve">de l'innovation </w:t>
            </w:r>
          </w:p>
          <w:p w:rsidR="008D61EB" w:rsidRPr="008D61EB" w:rsidRDefault="008D61EB" w:rsidP="008D61EB">
            <w:pPr>
              <w:pStyle w:val="Titre"/>
              <w:tabs>
                <w:tab w:val="center" w:pos="5779"/>
                <w:tab w:val="right" w:pos="10204"/>
              </w:tabs>
              <w:spacing w:before="120" w:line="240" w:lineRule="auto"/>
              <w:ind w:left="34" w:right="34" w:firstLine="0"/>
              <w:rPr>
                <w:rFonts w:ascii="Batang" w:eastAsia="Batang" w:hAnsi="Batang" w:cs="Tahoma"/>
                <w:bCs/>
                <w:color w:val="17365D"/>
                <w:sz w:val="32"/>
                <w:szCs w:val="40"/>
              </w:rPr>
            </w:pPr>
            <w:r w:rsidRPr="008D61EB">
              <w:rPr>
                <w:rFonts w:ascii="Batang" w:eastAsia="Batang" w:hAnsi="Batang" w:cs="Tahoma"/>
                <w:bCs/>
                <w:color w:val="17365D"/>
                <w:sz w:val="32"/>
                <w:szCs w:val="40"/>
              </w:rPr>
              <w:t>De l’</w:t>
            </w:r>
          </w:p>
          <w:p w:rsidR="00A07FD4" w:rsidRPr="004574C4" w:rsidRDefault="00A07FD4" w:rsidP="008D61EB">
            <w:pPr>
              <w:pStyle w:val="Titre"/>
              <w:tabs>
                <w:tab w:val="center" w:pos="5779"/>
                <w:tab w:val="right" w:pos="10204"/>
              </w:tabs>
              <w:spacing w:line="240" w:lineRule="auto"/>
              <w:ind w:left="34" w:right="34" w:firstLine="0"/>
              <w:jc w:val="both"/>
              <w:rPr>
                <w:rFonts w:ascii="Batang" w:eastAsia="Batang" w:hAnsi="Batang" w:cs="Tahoma"/>
                <w:b/>
                <w:bCs/>
                <w:color w:val="17365D"/>
                <w:sz w:val="36"/>
                <w:szCs w:val="40"/>
              </w:rPr>
            </w:pPr>
            <w:r w:rsidRPr="004574C4">
              <w:rPr>
                <w:rFonts w:ascii="Batang" w:eastAsia="Batang" w:hAnsi="Batang" w:cs="Tahoma"/>
                <w:b/>
                <w:bCs/>
                <w:i/>
                <w:color w:val="17365D"/>
                <w:sz w:val="72"/>
                <w:szCs w:val="40"/>
              </w:rPr>
              <w:t>A</w:t>
            </w:r>
            <w:r w:rsidRPr="004574C4">
              <w:rPr>
                <w:rFonts w:ascii="Batang" w:eastAsia="Batang" w:hAnsi="Batang" w:cs="Tahoma"/>
                <w:bCs/>
                <w:color w:val="17365D"/>
                <w:sz w:val="36"/>
                <w:szCs w:val="40"/>
              </w:rPr>
              <w:t>rtisanat</w:t>
            </w:r>
            <w:r w:rsidRPr="004574C4">
              <w:rPr>
                <w:rFonts w:ascii="Batang" w:eastAsia="Batang" w:hAnsi="Batang" w:cs="Tahoma"/>
                <w:b/>
                <w:bCs/>
                <w:color w:val="17365D"/>
                <w:sz w:val="36"/>
                <w:szCs w:val="40"/>
              </w:rPr>
              <w:t xml:space="preserve"> </w:t>
            </w:r>
            <w:r w:rsidRPr="004574C4">
              <w:rPr>
                <w:rFonts w:ascii="Batang" w:eastAsia="Batang" w:hAnsi="Batang" w:cs="Tahoma"/>
                <w:bCs/>
                <w:color w:val="17365D"/>
                <w:sz w:val="36"/>
                <w:szCs w:val="40"/>
              </w:rPr>
              <w:t>de l’Ain</w:t>
            </w:r>
          </w:p>
          <w:p w:rsidR="00A07FD4" w:rsidRPr="004574C4" w:rsidRDefault="00A07FD4" w:rsidP="00E21EB7">
            <w:pPr>
              <w:pStyle w:val="Titre"/>
              <w:tabs>
                <w:tab w:val="center" w:pos="5102"/>
                <w:tab w:val="right" w:pos="10204"/>
              </w:tabs>
              <w:spacing w:line="240" w:lineRule="auto"/>
              <w:ind w:left="0" w:firstLine="0"/>
              <w:rPr>
                <w:rFonts w:ascii="Colonna MT" w:hAnsi="Colonna MT" w:cs="Tahoma"/>
                <w:b/>
                <w:bCs/>
                <w:color w:val="17365D"/>
                <w:sz w:val="40"/>
                <w:szCs w:val="40"/>
              </w:rPr>
            </w:pPr>
          </w:p>
        </w:tc>
      </w:tr>
    </w:tbl>
    <w:p w:rsidR="000D4F1B" w:rsidRDefault="000D4F1B" w:rsidP="006A0A6D">
      <w:pPr>
        <w:pStyle w:val="Sous-titre"/>
        <w:pBdr>
          <w:top w:val="single" w:sz="6" w:space="1" w:color="0F243E"/>
          <w:left w:val="single" w:sz="6" w:space="4" w:color="0F243E"/>
          <w:bottom w:val="single" w:sz="6" w:space="14" w:color="0F243E"/>
          <w:right w:val="single" w:sz="6" w:space="4" w:color="0F243E"/>
        </w:pBdr>
        <w:tabs>
          <w:tab w:val="left" w:pos="8505"/>
        </w:tabs>
        <w:spacing w:line="240" w:lineRule="auto"/>
        <w:ind w:left="5953" w:right="284"/>
        <w:jc w:val="left"/>
        <w:rPr>
          <w:rFonts w:ascii="Century" w:hAnsi="Century" w:cs="Tahoma"/>
          <w:b/>
          <w:i/>
          <w:color w:val="365F91"/>
          <w:szCs w:val="32"/>
        </w:rPr>
      </w:pPr>
      <w:r w:rsidRPr="003E7F0E">
        <w:rPr>
          <w:rFonts w:ascii="Century" w:hAnsi="Century" w:cs="Tahoma"/>
          <w:i/>
          <w:color w:val="365F91"/>
          <w:sz w:val="24"/>
        </w:rPr>
        <w:t>Dossier de candidature</w:t>
      </w:r>
      <w:r w:rsidR="001C0F9C" w:rsidRPr="003E7F0E">
        <w:rPr>
          <w:rFonts w:ascii="Century" w:hAnsi="Century" w:cs="Tahoma"/>
          <w:i/>
          <w:color w:val="365F91"/>
          <w:sz w:val="24"/>
        </w:rPr>
        <w:t xml:space="preserve">  </w:t>
      </w:r>
      <w:r w:rsidRPr="003E7F0E">
        <w:rPr>
          <w:rFonts w:ascii="Century" w:hAnsi="Century" w:cs="Tahoma"/>
          <w:i/>
          <w:color w:val="365F91"/>
          <w:sz w:val="24"/>
        </w:rPr>
        <w:t xml:space="preserve"> </w:t>
      </w:r>
      <w:r w:rsidR="003445A1">
        <w:rPr>
          <w:rFonts w:ascii="Century" w:hAnsi="Century" w:cs="Tahoma"/>
          <w:i/>
          <w:color w:val="365F91"/>
          <w:sz w:val="24"/>
        </w:rPr>
        <w:tab/>
      </w:r>
      <w:r w:rsidRPr="003E7F0E">
        <w:rPr>
          <w:rFonts w:ascii="Century" w:hAnsi="Century" w:cs="Tahoma"/>
          <w:i/>
          <w:color w:val="365F91"/>
          <w:sz w:val="24"/>
        </w:rPr>
        <w:t>N°</w:t>
      </w:r>
      <w:r w:rsidR="003E7F0E">
        <w:rPr>
          <w:rFonts w:ascii="Century" w:hAnsi="Century" w:cs="Tahoma"/>
          <w:i/>
          <w:color w:val="365F91"/>
          <w:sz w:val="24"/>
        </w:rPr>
        <w:t> </w:t>
      </w:r>
      <w:r w:rsidR="003E7F0E">
        <w:rPr>
          <w:rFonts w:ascii="Century" w:hAnsi="Century" w:cs="Tahoma"/>
          <w:b/>
          <w:i/>
          <w:color w:val="365F91"/>
          <w:szCs w:val="32"/>
        </w:rPr>
        <w:t xml:space="preserve">: </w:t>
      </w:r>
    </w:p>
    <w:p w:rsidR="006A0A6D" w:rsidRDefault="006A0A6D" w:rsidP="006A0A6D">
      <w:pPr>
        <w:pStyle w:val="Sous-titre"/>
        <w:pBdr>
          <w:top w:val="single" w:sz="6" w:space="1" w:color="0F243E"/>
          <w:left w:val="single" w:sz="6" w:space="4" w:color="0F243E"/>
          <w:bottom w:val="single" w:sz="6" w:space="14" w:color="0F243E"/>
          <w:right w:val="single" w:sz="6" w:space="4" w:color="0F243E"/>
        </w:pBdr>
        <w:tabs>
          <w:tab w:val="left" w:pos="8505"/>
        </w:tabs>
        <w:spacing w:line="240" w:lineRule="auto"/>
        <w:ind w:left="5953" w:right="284"/>
        <w:jc w:val="left"/>
        <w:rPr>
          <w:rFonts w:ascii="Century" w:hAnsi="Century" w:cs="Tahoma"/>
          <w:b/>
          <w:i/>
          <w:color w:val="365F91"/>
          <w:szCs w:val="32"/>
        </w:rPr>
      </w:pPr>
    </w:p>
    <w:p w:rsidR="006A0A6D" w:rsidRDefault="003445A1" w:rsidP="006A0A6D">
      <w:pPr>
        <w:pStyle w:val="Sous-titre"/>
        <w:pBdr>
          <w:top w:val="single" w:sz="6" w:space="1" w:color="0F243E"/>
          <w:left w:val="single" w:sz="6" w:space="4" w:color="0F243E"/>
          <w:bottom w:val="single" w:sz="6" w:space="14" w:color="0F243E"/>
          <w:right w:val="single" w:sz="6" w:space="4" w:color="0F243E"/>
        </w:pBdr>
        <w:tabs>
          <w:tab w:val="left" w:pos="8505"/>
        </w:tabs>
        <w:spacing w:line="240" w:lineRule="auto"/>
        <w:ind w:left="5953" w:right="284"/>
        <w:jc w:val="left"/>
        <w:rPr>
          <w:rFonts w:ascii="Century" w:hAnsi="Century" w:cs="Tahoma"/>
          <w:b/>
          <w:bCs/>
          <w:i/>
          <w:color w:val="365F91"/>
          <w:sz w:val="22"/>
          <w:szCs w:val="32"/>
        </w:rPr>
      </w:pPr>
      <w:r w:rsidRPr="003445A1">
        <w:rPr>
          <w:rFonts w:ascii="Century" w:hAnsi="Century" w:cs="Tahoma"/>
          <w:i/>
          <w:color w:val="365F91"/>
          <w:sz w:val="20"/>
        </w:rPr>
        <w:t>Indice de révision </w:t>
      </w:r>
      <w:r w:rsidRPr="003445A1">
        <w:rPr>
          <w:rFonts w:ascii="Century" w:hAnsi="Century" w:cs="Tahoma"/>
          <w:b/>
          <w:bCs/>
          <w:i/>
          <w:color w:val="365F91"/>
          <w:sz w:val="22"/>
          <w:szCs w:val="32"/>
        </w:rPr>
        <w:t>:</w:t>
      </w:r>
    </w:p>
    <w:p w:rsidR="003445A1" w:rsidRPr="003445A1" w:rsidRDefault="003445A1" w:rsidP="006A0A6D">
      <w:pPr>
        <w:pStyle w:val="Sous-titre"/>
        <w:pBdr>
          <w:top w:val="single" w:sz="6" w:space="1" w:color="0F243E"/>
          <w:left w:val="single" w:sz="6" w:space="4" w:color="0F243E"/>
          <w:bottom w:val="single" w:sz="6" w:space="14" w:color="0F243E"/>
          <w:right w:val="single" w:sz="6" w:space="4" w:color="0F243E"/>
        </w:pBdr>
        <w:tabs>
          <w:tab w:val="left" w:pos="8505"/>
        </w:tabs>
        <w:spacing w:line="240" w:lineRule="auto"/>
        <w:ind w:left="5953" w:right="284"/>
        <w:jc w:val="left"/>
        <w:rPr>
          <w:rFonts w:ascii="Century" w:hAnsi="Century" w:cs="Tahoma"/>
          <w:b/>
          <w:bCs/>
          <w:i/>
          <w:color w:val="365F91"/>
          <w:sz w:val="22"/>
          <w:szCs w:val="32"/>
        </w:rPr>
      </w:pPr>
      <w:r w:rsidRPr="003445A1">
        <w:rPr>
          <w:rFonts w:ascii="Century" w:hAnsi="Century" w:cs="Tahoma"/>
          <w:b/>
          <w:bCs/>
          <w:i/>
          <w:color w:val="365F91"/>
          <w:sz w:val="22"/>
          <w:szCs w:val="32"/>
        </w:rPr>
        <w:tab/>
      </w:r>
    </w:p>
    <w:p w:rsidR="003445A1" w:rsidRPr="003445A1" w:rsidRDefault="003445A1" w:rsidP="006A0A6D">
      <w:pPr>
        <w:pStyle w:val="Sous-titre"/>
        <w:pBdr>
          <w:top w:val="single" w:sz="6" w:space="1" w:color="0F243E"/>
          <w:left w:val="single" w:sz="6" w:space="4" w:color="0F243E"/>
          <w:bottom w:val="single" w:sz="6" w:space="14" w:color="0F243E"/>
          <w:right w:val="single" w:sz="6" w:space="4" w:color="0F243E"/>
        </w:pBdr>
        <w:tabs>
          <w:tab w:val="left" w:pos="8505"/>
        </w:tabs>
        <w:spacing w:line="240" w:lineRule="auto"/>
        <w:ind w:left="5953" w:right="284"/>
        <w:jc w:val="left"/>
        <w:rPr>
          <w:rFonts w:ascii="Century" w:hAnsi="Century" w:cs="Tahoma"/>
          <w:b/>
          <w:bCs/>
          <w:i/>
          <w:color w:val="365F91"/>
          <w:sz w:val="22"/>
          <w:szCs w:val="32"/>
        </w:rPr>
      </w:pPr>
      <w:r w:rsidRPr="003445A1">
        <w:rPr>
          <w:rFonts w:ascii="Century" w:hAnsi="Century" w:cs="Tahoma"/>
          <w:i/>
          <w:color w:val="365F91"/>
          <w:sz w:val="20"/>
        </w:rPr>
        <w:t>Date d’impression </w:t>
      </w:r>
      <w:r w:rsidRPr="003445A1">
        <w:rPr>
          <w:rFonts w:ascii="Century" w:hAnsi="Century" w:cs="Tahoma"/>
          <w:b/>
          <w:bCs/>
          <w:i/>
          <w:color w:val="365F91"/>
          <w:sz w:val="22"/>
          <w:szCs w:val="32"/>
        </w:rPr>
        <w:t>:</w:t>
      </w:r>
      <w:r w:rsidR="00B620BE">
        <w:rPr>
          <w:rFonts w:ascii="Century" w:hAnsi="Century" w:cs="Tahoma"/>
          <w:b/>
          <w:bCs/>
          <w:i/>
          <w:color w:val="365F91"/>
          <w:sz w:val="22"/>
          <w:szCs w:val="32"/>
        </w:rPr>
        <w:t xml:space="preserve"> </w:t>
      </w:r>
      <w:bookmarkStart w:id="0" w:name="_GoBack"/>
      <w:bookmarkEnd w:id="0"/>
    </w:p>
    <w:p w:rsidR="000D4F1B" w:rsidRPr="000E6B53" w:rsidRDefault="000D4F1B" w:rsidP="00242217">
      <w:pPr>
        <w:tabs>
          <w:tab w:val="left" w:leader="dot" w:pos="9923"/>
        </w:tabs>
        <w:rPr>
          <w:rFonts w:ascii="Andalus" w:hAnsi="Andalus" w:cs="Andalus"/>
          <w:b/>
          <w:i/>
          <w:color w:val="244061"/>
          <w:sz w:val="28"/>
        </w:rPr>
      </w:pPr>
      <w:r w:rsidRPr="000E6B53">
        <w:rPr>
          <w:rFonts w:ascii="Andalus" w:hAnsi="Andalus" w:cs="Andalus"/>
          <w:b/>
          <w:i/>
          <w:color w:val="244061"/>
          <w:sz w:val="28"/>
        </w:rPr>
        <w:t>Titre du projet :</w:t>
      </w:r>
      <w:r w:rsidR="002E285A" w:rsidRPr="000E6B53">
        <w:rPr>
          <w:rFonts w:ascii="Andalus" w:hAnsi="Andalus" w:cs="Andalus"/>
          <w:b/>
          <w:bCs/>
          <w:i/>
          <w:iCs/>
          <w:color w:val="244061"/>
          <w:sz w:val="28"/>
        </w:rPr>
        <w:t xml:space="preserve">  </w:t>
      </w:r>
      <w:r w:rsidRPr="000E6B53">
        <w:rPr>
          <w:rFonts w:ascii="Andalus" w:hAnsi="Andalus" w:cs="Andalus"/>
          <w:b/>
          <w:bCs/>
          <w:i/>
          <w:iCs/>
          <w:color w:val="244061"/>
          <w:sz w:val="28"/>
        </w:rPr>
        <w:t xml:space="preserve"> </w:t>
      </w:r>
      <w:r w:rsidR="000F5766" w:rsidRPr="006A0A6D">
        <w:rPr>
          <w:rFonts w:ascii="Andalus" w:hAnsi="Andalus" w:cs="Andalus"/>
          <w:b/>
          <w:bCs/>
          <w:i/>
          <w:iCs/>
          <w:color w:val="7F7F7F"/>
          <w:sz w:val="28"/>
        </w:rPr>
        <w:tab/>
      </w:r>
    </w:p>
    <w:p w:rsidR="00F7227F" w:rsidRPr="000E6B53" w:rsidRDefault="000E6B53" w:rsidP="00F7227F">
      <w:pPr>
        <w:rPr>
          <w:rFonts w:ascii="Andalus" w:hAnsi="Andalus" w:cs="Andalus"/>
          <w:b/>
          <w:bCs/>
          <w:i/>
          <w:color w:val="244061"/>
          <w:sz w:val="28"/>
        </w:rPr>
      </w:pPr>
      <w:r w:rsidRPr="000E6B53">
        <w:rPr>
          <w:rFonts w:ascii="Andalus" w:hAnsi="Andalus" w:cs="Andalus"/>
          <w:b/>
          <w:i/>
          <w:color w:val="244061"/>
          <w:sz w:val="28"/>
        </w:rPr>
        <w:t>Les e</w:t>
      </w:r>
      <w:r w:rsidR="000D4F1B" w:rsidRPr="000E6B53">
        <w:rPr>
          <w:rFonts w:ascii="Andalus" w:hAnsi="Andalus" w:cs="Andalus"/>
          <w:b/>
          <w:i/>
          <w:color w:val="244061"/>
          <w:sz w:val="28"/>
        </w:rPr>
        <w:t>ntreprise</w:t>
      </w:r>
      <w:r w:rsidR="00F447E0" w:rsidRPr="000E6B53">
        <w:rPr>
          <w:rFonts w:ascii="Andalus" w:hAnsi="Andalus" w:cs="Andalus"/>
          <w:b/>
          <w:i/>
          <w:color w:val="244061"/>
          <w:sz w:val="28"/>
        </w:rPr>
        <w:t>(</w:t>
      </w:r>
      <w:r w:rsidR="00DF6E3A" w:rsidRPr="000E6B53">
        <w:rPr>
          <w:rFonts w:ascii="Andalus" w:hAnsi="Andalus" w:cs="Andalus"/>
          <w:b/>
          <w:i/>
          <w:color w:val="244061"/>
          <w:sz w:val="28"/>
        </w:rPr>
        <w:t>s</w:t>
      </w:r>
      <w:r w:rsidR="00F447E0" w:rsidRPr="000E6B53">
        <w:rPr>
          <w:rFonts w:ascii="Andalus" w:hAnsi="Andalus" w:cs="Andalus"/>
          <w:b/>
          <w:i/>
          <w:color w:val="244061"/>
          <w:sz w:val="28"/>
        </w:rPr>
        <w:t>)</w:t>
      </w:r>
      <w:r w:rsidR="00F7227F" w:rsidRPr="000E6B53">
        <w:rPr>
          <w:rFonts w:ascii="Andalus" w:hAnsi="Andalus" w:cs="Andalus"/>
          <w:b/>
          <w:i/>
          <w:color w:val="244061"/>
          <w:sz w:val="28"/>
        </w:rPr>
        <w:t xml:space="preserve"> impliqué(s)</w:t>
      </w:r>
      <w:r w:rsidR="000D4F1B" w:rsidRPr="000E6B53">
        <w:rPr>
          <w:rFonts w:ascii="Andalus" w:hAnsi="Andalus" w:cs="Andalus"/>
          <w:b/>
          <w:bCs/>
          <w:i/>
          <w:iCs/>
          <w:color w:val="244061"/>
          <w:sz w:val="28"/>
        </w:rPr>
        <w:t xml:space="preserve"> :</w:t>
      </w:r>
      <w:r w:rsidR="000D4F1B" w:rsidRPr="000E6B53">
        <w:rPr>
          <w:rFonts w:ascii="Andalus" w:hAnsi="Andalus" w:cs="Andalus"/>
          <w:b/>
          <w:bCs/>
          <w:i/>
          <w:color w:val="244061"/>
          <w:sz w:val="28"/>
        </w:rPr>
        <w:t xml:space="preserve"> </w:t>
      </w:r>
      <w:r w:rsidR="002E285A" w:rsidRPr="000E6B53">
        <w:rPr>
          <w:rFonts w:ascii="Andalus" w:hAnsi="Andalus" w:cs="Andalus"/>
          <w:b/>
          <w:bCs/>
          <w:i/>
          <w:color w:val="244061"/>
          <w:sz w:val="28"/>
        </w:rPr>
        <w:t xml:space="preserve"> </w:t>
      </w:r>
      <w:r w:rsidR="00E21EB7" w:rsidRPr="000E6B53">
        <w:rPr>
          <w:rFonts w:ascii="Andalus" w:hAnsi="Andalus" w:cs="Andalus"/>
          <w:b/>
          <w:bCs/>
          <w:i/>
          <w:color w:val="244061"/>
          <w:sz w:val="28"/>
        </w:rPr>
        <w:tab/>
      </w:r>
    </w:p>
    <w:p w:rsidR="00242217" w:rsidRPr="006A0A6D" w:rsidRDefault="00242217" w:rsidP="00242217">
      <w:pPr>
        <w:tabs>
          <w:tab w:val="left" w:leader="dot" w:pos="10206"/>
        </w:tabs>
        <w:rPr>
          <w:rFonts w:ascii="Tahoma" w:hAnsi="Tahoma" w:cs="Tahoma"/>
          <w:bCs/>
          <w:color w:val="7F7F7F"/>
          <w:sz w:val="24"/>
        </w:rPr>
      </w:pPr>
      <w:r w:rsidRPr="00242217">
        <w:rPr>
          <w:rFonts w:ascii="Tahoma" w:hAnsi="Tahoma" w:cs="Tahoma"/>
          <w:bCs/>
          <w:color w:val="948A54"/>
          <w:sz w:val="24"/>
        </w:rPr>
        <w:tab/>
      </w:r>
      <w:r w:rsidRPr="006A0A6D">
        <w:rPr>
          <w:rFonts w:ascii="Tahoma" w:hAnsi="Tahoma" w:cs="Tahoma"/>
          <w:bCs/>
          <w:color w:val="7F7F7F"/>
          <w:sz w:val="24"/>
        </w:rPr>
        <w:tab/>
      </w:r>
    </w:p>
    <w:p w:rsidR="00242217" w:rsidRPr="006A0A6D" w:rsidRDefault="00242217" w:rsidP="00242217">
      <w:pPr>
        <w:tabs>
          <w:tab w:val="left" w:leader="dot" w:pos="10206"/>
        </w:tabs>
        <w:rPr>
          <w:rFonts w:ascii="Tahoma" w:hAnsi="Tahoma" w:cs="Tahoma"/>
          <w:bCs/>
          <w:color w:val="7F7F7F"/>
          <w:sz w:val="24"/>
        </w:rPr>
      </w:pPr>
      <w:r w:rsidRPr="006A0A6D">
        <w:rPr>
          <w:rFonts w:ascii="Tahoma" w:hAnsi="Tahoma" w:cs="Tahoma"/>
          <w:bCs/>
          <w:color w:val="7F7F7F"/>
          <w:sz w:val="24"/>
        </w:rPr>
        <w:tab/>
      </w:r>
      <w:r w:rsidRPr="006A0A6D">
        <w:rPr>
          <w:rFonts w:ascii="Tahoma" w:hAnsi="Tahoma" w:cs="Tahoma"/>
          <w:bCs/>
          <w:color w:val="7F7F7F"/>
          <w:sz w:val="24"/>
        </w:rPr>
        <w:tab/>
      </w:r>
    </w:p>
    <w:p w:rsidR="00242217" w:rsidRPr="006A0A6D" w:rsidRDefault="00242217" w:rsidP="00242217">
      <w:pPr>
        <w:tabs>
          <w:tab w:val="left" w:leader="dot" w:pos="10206"/>
        </w:tabs>
        <w:rPr>
          <w:rFonts w:ascii="Andalus" w:hAnsi="Andalus" w:cs="Andalus"/>
          <w:b/>
          <w:i/>
          <w:color w:val="7F7F7F"/>
          <w:sz w:val="28"/>
        </w:rPr>
      </w:pPr>
      <w:r w:rsidRPr="006A0A6D">
        <w:rPr>
          <w:rFonts w:ascii="Andalus" w:hAnsi="Andalus" w:cs="Andalus"/>
          <w:b/>
          <w:i/>
          <w:color w:val="7F7F7F"/>
          <w:sz w:val="28"/>
        </w:rPr>
        <w:tab/>
      </w:r>
      <w:r w:rsidRPr="006A0A6D">
        <w:rPr>
          <w:rFonts w:ascii="Andalus" w:hAnsi="Andalus" w:cs="Andalus"/>
          <w:b/>
          <w:i/>
          <w:color w:val="7F7F7F"/>
          <w:sz w:val="28"/>
        </w:rPr>
        <w:tab/>
      </w:r>
    </w:p>
    <w:p w:rsidR="00CE7642" w:rsidRPr="00F7227F" w:rsidRDefault="00CE7642" w:rsidP="00F447E0">
      <w:pPr>
        <w:tabs>
          <w:tab w:val="left" w:leader="dot" w:pos="9923"/>
        </w:tabs>
        <w:rPr>
          <w:rFonts w:ascii="Tahoma" w:hAnsi="Tahoma" w:cs="Tahoma"/>
          <w:bCs/>
          <w:i/>
          <w:iCs/>
          <w:color w:val="244061"/>
          <w:sz w:val="20"/>
          <w:szCs w:val="20"/>
        </w:rPr>
      </w:pPr>
      <w:r w:rsidRPr="00085856">
        <w:rPr>
          <w:rFonts w:ascii="Andalus" w:hAnsi="Andalus" w:cs="Andalus"/>
          <w:b/>
          <w:i/>
          <w:color w:val="244061"/>
          <w:sz w:val="28"/>
        </w:rPr>
        <w:t>Consultation SITE(s) INTERNET :</w:t>
      </w:r>
      <w:r w:rsidRPr="00F7227F">
        <w:rPr>
          <w:rFonts w:ascii="Tahoma" w:hAnsi="Tahoma" w:cs="Tahoma"/>
          <w:bCs/>
          <w:i/>
          <w:iCs/>
          <w:color w:val="244061"/>
          <w:sz w:val="20"/>
          <w:szCs w:val="20"/>
        </w:rPr>
        <w:t xml:space="preserve"> </w:t>
      </w:r>
      <w:r w:rsidRPr="006A0A6D">
        <w:rPr>
          <w:rFonts w:ascii="Tahoma" w:hAnsi="Tahoma" w:cs="Tahoma"/>
          <w:bCs/>
          <w:i/>
          <w:iCs/>
          <w:color w:val="7F7F7F"/>
          <w:sz w:val="20"/>
          <w:szCs w:val="20"/>
        </w:rPr>
        <w:tab/>
      </w:r>
    </w:p>
    <w:p w:rsidR="001260A0" w:rsidRPr="00F7227F" w:rsidRDefault="001260A0" w:rsidP="00F7227F">
      <w:pPr>
        <w:tabs>
          <w:tab w:val="left" w:leader="dot" w:pos="9923"/>
        </w:tabs>
        <w:ind w:left="4111"/>
        <w:rPr>
          <w:rFonts w:ascii="Tahoma" w:hAnsi="Tahoma" w:cs="Tahoma"/>
          <w:bCs/>
          <w:i/>
          <w:iCs/>
          <w:color w:val="244061"/>
          <w:sz w:val="20"/>
          <w:szCs w:val="20"/>
        </w:rPr>
      </w:pPr>
      <w:r w:rsidRPr="00085856">
        <w:rPr>
          <w:rFonts w:ascii="Andalus" w:hAnsi="Andalus" w:cs="Andalus"/>
          <w:b/>
          <w:i/>
          <w:color w:val="244061"/>
          <w:sz w:val="28"/>
        </w:rPr>
        <w:t>Dossier présenté par :</w:t>
      </w:r>
      <w:r w:rsidRPr="00F7227F">
        <w:rPr>
          <w:rFonts w:ascii="Tahoma" w:hAnsi="Tahoma" w:cs="Tahoma"/>
          <w:bCs/>
          <w:i/>
          <w:iCs/>
          <w:color w:val="244061"/>
          <w:sz w:val="20"/>
          <w:szCs w:val="20"/>
        </w:rPr>
        <w:t xml:space="preserve"> </w:t>
      </w:r>
      <w:r w:rsidRPr="006A0A6D">
        <w:rPr>
          <w:rFonts w:ascii="Tahoma" w:hAnsi="Tahoma" w:cs="Tahoma"/>
          <w:bCs/>
          <w:i/>
          <w:iCs/>
          <w:color w:val="7F7F7F"/>
          <w:sz w:val="20"/>
          <w:szCs w:val="20"/>
        </w:rPr>
        <w:tab/>
      </w:r>
    </w:p>
    <w:p w:rsidR="0074536E" w:rsidRDefault="00DF6E3A" w:rsidP="00503DE1">
      <w:pPr>
        <w:tabs>
          <w:tab w:val="left" w:leader="dot" w:pos="9923"/>
        </w:tabs>
        <w:rPr>
          <w:rFonts w:ascii="Tahoma" w:hAnsi="Tahoma" w:cs="Tahoma"/>
          <w:bCs/>
          <w:color w:val="244061"/>
          <w:sz w:val="28"/>
        </w:rPr>
      </w:pPr>
      <w:r w:rsidRPr="003E7F0E">
        <w:rPr>
          <w:rFonts w:ascii="Tahoma" w:hAnsi="Tahoma" w:cs="Tahoma"/>
          <w:bCs/>
          <w:color w:val="244061"/>
          <w:sz w:val="28"/>
        </w:rPr>
        <w:tab/>
      </w:r>
    </w:p>
    <w:p w:rsidR="00865ED8" w:rsidRDefault="00865ED8" w:rsidP="00503DE1">
      <w:pPr>
        <w:tabs>
          <w:tab w:val="left" w:leader="dot" w:pos="9923"/>
        </w:tabs>
        <w:rPr>
          <w:rFonts w:ascii="Tahoma" w:hAnsi="Tahoma" w:cs="Tahoma"/>
          <w:bCs/>
          <w:color w:val="244061"/>
          <w:sz w:val="28"/>
        </w:rPr>
      </w:pPr>
    </w:p>
    <w:p w:rsidR="00865ED8" w:rsidRDefault="00865ED8" w:rsidP="00503DE1">
      <w:pPr>
        <w:tabs>
          <w:tab w:val="left" w:leader="dot" w:pos="9923"/>
        </w:tabs>
        <w:rPr>
          <w:rFonts w:ascii="Tahoma" w:hAnsi="Tahoma" w:cs="Tahoma"/>
          <w:bCs/>
          <w:color w:val="244061"/>
          <w:sz w:val="28"/>
        </w:rPr>
      </w:pPr>
    </w:p>
    <w:p w:rsidR="00865ED8" w:rsidRPr="00B47902" w:rsidRDefault="00865ED8" w:rsidP="00865ED8">
      <w:pPr>
        <w:tabs>
          <w:tab w:val="left" w:leader="dot" w:pos="9923"/>
        </w:tabs>
        <w:ind w:left="0" w:firstLine="0"/>
        <w:rPr>
          <w:rFonts w:ascii="Tahoma" w:hAnsi="Tahoma" w:cs="Tahoma"/>
          <w:bCs/>
          <w:color w:val="244061"/>
        </w:rPr>
      </w:pPr>
    </w:p>
    <w:p w:rsidR="00AD584B" w:rsidRPr="00B47902" w:rsidRDefault="00AD584B" w:rsidP="00942C2A">
      <w:pPr>
        <w:pStyle w:val="Corpsdetexte"/>
        <w:spacing w:line="240" w:lineRule="auto"/>
        <w:ind w:left="0" w:right="1276" w:firstLine="0"/>
        <w:outlineLvl w:val="0"/>
        <w:rPr>
          <w:sz w:val="12"/>
          <w:szCs w:val="16"/>
        </w:rPr>
      </w:pPr>
      <w:r w:rsidRPr="00B47902">
        <w:rPr>
          <w:rFonts w:ascii="Tahoma" w:hAnsi="Tahoma" w:cs="Tahoma"/>
          <w:sz w:val="12"/>
          <w:szCs w:val="16"/>
        </w:rPr>
        <w:t>C</w:t>
      </w:r>
      <w:r w:rsidR="00942C2A" w:rsidRPr="00B47902">
        <w:rPr>
          <w:sz w:val="12"/>
          <w:szCs w:val="16"/>
        </w:rPr>
        <w:t>e dossier a  pour</w:t>
      </w:r>
      <w:r w:rsidRPr="00B47902">
        <w:rPr>
          <w:sz w:val="12"/>
          <w:szCs w:val="16"/>
        </w:rPr>
        <w:t xml:space="preserve"> vocation de faire comprendre tout l’intérêt de votre projet au jury ARTINOV, nous vous invitons à le remplir et à y joindre </w:t>
      </w:r>
      <w:r w:rsidR="00942C2A" w:rsidRPr="00B47902">
        <w:rPr>
          <w:sz w:val="12"/>
          <w:szCs w:val="16"/>
        </w:rPr>
        <w:t xml:space="preserve"> toutes informations (notes, documents, pièces, photos, argumentaires</w:t>
      </w:r>
      <w:r w:rsidRPr="00B47902">
        <w:rPr>
          <w:sz w:val="12"/>
          <w:szCs w:val="16"/>
        </w:rPr>
        <w:t>)</w:t>
      </w:r>
      <w:r w:rsidR="00942C2A" w:rsidRPr="00B47902">
        <w:rPr>
          <w:sz w:val="12"/>
          <w:szCs w:val="16"/>
        </w:rPr>
        <w:t xml:space="preserve">. Le questionnaire conçu pour le plus grand nombre peut ne pas correspondre à vos besoins. N'hésitez pas à vous en écarter. </w:t>
      </w:r>
    </w:p>
    <w:p w:rsidR="00942C2A" w:rsidRDefault="00942C2A" w:rsidP="00942C2A">
      <w:pPr>
        <w:pStyle w:val="Corpsdetexte"/>
        <w:spacing w:line="240" w:lineRule="auto"/>
        <w:ind w:left="0" w:right="1276" w:firstLine="0"/>
        <w:outlineLvl w:val="0"/>
        <w:rPr>
          <w:sz w:val="12"/>
          <w:szCs w:val="16"/>
        </w:rPr>
      </w:pPr>
      <w:r w:rsidRPr="00B47902">
        <w:rPr>
          <w:sz w:val="12"/>
          <w:szCs w:val="16"/>
        </w:rPr>
        <w:t>En vertu de l'article 7 du règlement du concours, les membres du jury s'engagent à garder Confidentielles   toutes les informations qui leur seraient communiquées.</w:t>
      </w:r>
    </w:p>
    <w:p w:rsidR="00B47902" w:rsidRDefault="00B47902" w:rsidP="00942C2A">
      <w:pPr>
        <w:pStyle w:val="Corpsdetexte"/>
        <w:spacing w:line="240" w:lineRule="auto"/>
        <w:ind w:left="0" w:right="1276" w:firstLine="0"/>
        <w:outlineLvl w:val="0"/>
        <w:rPr>
          <w:sz w:val="12"/>
          <w:szCs w:val="16"/>
        </w:rPr>
      </w:pPr>
    </w:p>
    <w:p w:rsidR="00B47902" w:rsidRDefault="00B47902" w:rsidP="00942C2A">
      <w:pPr>
        <w:pStyle w:val="Corpsdetexte"/>
        <w:spacing w:line="240" w:lineRule="auto"/>
        <w:ind w:left="0" w:right="1276" w:firstLine="0"/>
        <w:outlineLvl w:val="0"/>
        <w:rPr>
          <w:sz w:val="12"/>
          <w:szCs w:val="16"/>
        </w:rPr>
      </w:pPr>
    </w:p>
    <w:p w:rsidR="00B47902" w:rsidRDefault="00B47902" w:rsidP="00942C2A">
      <w:pPr>
        <w:pStyle w:val="Corpsdetexte"/>
        <w:spacing w:line="240" w:lineRule="auto"/>
        <w:ind w:left="0" w:right="1276" w:firstLine="0"/>
        <w:outlineLvl w:val="0"/>
        <w:rPr>
          <w:rFonts w:ascii="Calibri" w:hAnsi="Calibri" w:cs="Calibri"/>
          <w:bCs/>
          <w:i/>
          <w:iCs/>
          <w:sz w:val="12"/>
          <w:szCs w:val="16"/>
        </w:rPr>
      </w:pPr>
    </w:p>
    <w:p w:rsidR="00B47902" w:rsidRPr="00B47902" w:rsidRDefault="00B47902" w:rsidP="00942C2A">
      <w:pPr>
        <w:pStyle w:val="Corpsdetexte"/>
        <w:spacing w:line="240" w:lineRule="auto"/>
        <w:ind w:left="0" w:right="1276" w:firstLine="0"/>
        <w:outlineLvl w:val="0"/>
        <w:rPr>
          <w:rFonts w:ascii="Calibri" w:hAnsi="Calibri" w:cs="Calibri"/>
          <w:bCs/>
          <w:i/>
          <w:iCs/>
          <w:sz w:val="12"/>
          <w:szCs w:val="16"/>
        </w:rPr>
      </w:pPr>
    </w:p>
    <w:p w:rsidR="00702A85" w:rsidRPr="000E6B53" w:rsidRDefault="003D6109" w:rsidP="000E6B53">
      <w:pPr>
        <w:pStyle w:val="Corpsdetexte"/>
        <w:spacing w:line="240" w:lineRule="auto"/>
        <w:ind w:hanging="595"/>
        <w:jc w:val="center"/>
        <w:rPr>
          <w:rFonts w:ascii="Andalus" w:hAnsi="Andalus" w:cs="Andalus"/>
          <w:b/>
          <w:i/>
          <w:color w:val="FF0000"/>
          <w:sz w:val="22"/>
        </w:rPr>
      </w:pPr>
      <w:r>
        <w:rPr>
          <w:noProof/>
          <w:sz w:val="16"/>
          <w:szCs w:val="16"/>
        </w:rPr>
        <w:drawing>
          <wp:anchor distT="0" distB="0" distL="114300" distR="114300" simplePos="0" relativeHeight="251657216" behindDoc="1" locked="0" layoutInCell="1" allowOverlap="1">
            <wp:simplePos x="0" y="0"/>
            <wp:positionH relativeFrom="column">
              <wp:posOffset>144780</wp:posOffset>
            </wp:positionH>
            <wp:positionV relativeFrom="paragraph">
              <wp:posOffset>326390</wp:posOffset>
            </wp:positionV>
            <wp:extent cx="616585" cy="648335"/>
            <wp:effectExtent l="0" t="0" r="0" b="0"/>
            <wp:wrapTight wrapText="bothSides">
              <wp:wrapPolygon edited="0">
                <wp:start x="0" y="0"/>
                <wp:lineTo x="0" y="20944"/>
                <wp:lineTo x="2002" y="20944"/>
                <wp:lineTo x="20021" y="20310"/>
                <wp:lineTo x="20688" y="19675"/>
                <wp:lineTo x="20688" y="0"/>
                <wp:lineTo x="0" y="0"/>
              </wp:wrapPolygon>
            </wp:wrapTight>
            <wp:docPr id="12" name="Image 12" descr="Logo-CMA01-imprimeur-version-mar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CMA01-imprimeur-version-mars-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5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F1B" w:rsidRPr="002E285A" w:rsidRDefault="000D4F1B" w:rsidP="0099775F">
      <w:pPr>
        <w:pStyle w:val="Gdtitre"/>
        <w:shd w:val="clear" w:color="auto" w:fill="FFFF99"/>
        <w:spacing w:line="240" w:lineRule="auto"/>
        <w:jc w:val="center"/>
        <w:rPr>
          <w:rFonts w:ascii="Tahoma" w:hAnsi="Tahoma" w:cs="Tahoma"/>
          <w:b w:val="0"/>
          <w:bCs w:val="0"/>
          <w:color w:val="333300"/>
          <w:sz w:val="36"/>
          <w:szCs w:val="36"/>
          <w:u w:val="none"/>
        </w:rPr>
      </w:pPr>
      <w:bookmarkStart w:id="1" w:name="_Toc33408929"/>
      <w:r w:rsidRPr="002E285A">
        <w:rPr>
          <w:rFonts w:ascii="Tahoma" w:hAnsi="Tahoma" w:cs="Tahoma"/>
          <w:b w:val="0"/>
          <w:bCs w:val="0"/>
          <w:color w:val="333300"/>
          <w:sz w:val="36"/>
          <w:szCs w:val="36"/>
          <w:u w:val="none"/>
        </w:rPr>
        <w:lastRenderedPageBreak/>
        <w:t>PRESENTATION DE L'ENTREPRISE</w:t>
      </w:r>
      <w:bookmarkEnd w:id="1"/>
    </w:p>
    <w:p w:rsidR="000D4F1B" w:rsidRPr="00236B54" w:rsidRDefault="000D4F1B" w:rsidP="006A0A6D">
      <w:pPr>
        <w:pStyle w:val="Stitre"/>
        <w:spacing w:before="600" w:after="120" w:line="240" w:lineRule="auto"/>
        <w:ind w:left="697" w:hanging="357"/>
        <w:rPr>
          <w:rFonts w:ascii="Palatino" w:hAnsi="Palatino" w:cs="Tahoma"/>
          <w:b w:val="0"/>
          <w:i/>
          <w:color w:val="943634"/>
          <w:sz w:val="36"/>
        </w:rPr>
      </w:pPr>
      <w:bookmarkStart w:id="2" w:name="_Toc33408930"/>
      <w:r w:rsidRPr="00236B54">
        <w:rPr>
          <w:rFonts w:ascii="Palatino" w:hAnsi="Palatino" w:cs="Tahoma"/>
          <w:b w:val="0"/>
          <w:i/>
          <w:color w:val="943634"/>
          <w:sz w:val="36"/>
        </w:rPr>
        <w:t xml:space="preserve">Identité </w:t>
      </w:r>
      <w:r w:rsidR="00773AD3" w:rsidRPr="00236B54">
        <w:rPr>
          <w:rFonts w:ascii="Palatino" w:hAnsi="Palatino" w:cs="Tahoma"/>
          <w:b w:val="0"/>
          <w:i/>
          <w:color w:val="943634"/>
          <w:sz w:val="36"/>
        </w:rPr>
        <w:t>de l’entreprise</w:t>
      </w:r>
      <w:r w:rsidRPr="00236B54">
        <w:rPr>
          <w:rFonts w:ascii="Palatino" w:hAnsi="Palatino" w:cs="Tahoma"/>
          <w:b w:val="0"/>
          <w:i/>
          <w:color w:val="943634"/>
          <w:sz w:val="36"/>
        </w:rPr>
        <w:t>:</w:t>
      </w:r>
      <w:bookmarkEnd w:id="2"/>
    </w:p>
    <w:p w:rsidR="00D73DF9" w:rsidRDefault="000D4F1B" w:rsidP="00D73DF9">
      <w:pPr>
        <w:pStyle w:val="Corpsdetexte"/>
        <w:tabs>
          <w:tab w:val="left" w:leader="hyphen" w:pos="2410"/>
          <w:tab w:val="left" w:leader="dot" w:pos="5387"/>
          <w:tab w:val="left" w:leader="dot" w:pos="10490"/>
        </w:tabs>
        <w:spacing w:line="240" w:lineRule="auto"/>
        <w:ind w:right="142"/>
        <w:rPr>
          <w:rFonts w:ascii="Optima" w:hAnsi="Optima" w:cs="Tahoma"/>
          <w:color w:val="808080"/>
          <w:sz w:val="20"/>
          <w:szCs w:val="22"/>
        </w:rPr>
      </w:pPr>
      <w:r w:rsidRPr="0083147B">
        <w:rPr>
          <w:rFonts w:ascii="Optima" w:hAnsi="Optima" w:cs="Tahoma"/>
          <w:color w:val="4A442A"/>
          <w:sz w:val="20"/>
          <w:szCs w:val="22"/>
        </w:rPr>
        <w:t>Nom de l'entreprise :</w:t>
      </w:r>
      <w:r w:rsidR="00C701EF" w:rsidRPr="0083147B">
        <w:rPr>
          <w:rFonts w:ascii="Optima" w:hAnsi="Optima" w:cs="Tahoma"/>
          <w:color w:val="4A442A"/>
          <w:sz w:val="20"/>
          <w:szCs w:val="22"/>
        </w:rPr>
        <w:t xml:space="preserve"> </w:t>
      </w:r>
      <w:r w:rsidR="00F7227F">
        <w:rPr>
          <w:rFonts w:ascii="Optima" w:hAnsi="Optima" w:cs="Tahoma"/>
          <w:color w:val="4A442A"/>
          <w:sz w:val="20"/>
          <w:szCs w:val="22"/>
        </w:rPr>
        <w:t xml:space="preserve">   D</w:t>
      </w:r>
      <w:r w:rsidRPr="0083147B">
        <w:rPr>
          <w:rFonts w:ascii="Optima" w:hAnsi="Optima" w:cs="Tahoma"/>
          <w:color w:val="4A442A"/>
          <w:sz w:val="20"/>
          <w:szCs w:val="22"/>
        </w:rPr>
        <w:t xml:space="preserve">irigeant : </w:t>
      </w:r>
      <w:r w:rsidR="00F7227F" w:rsidRPr="00085856">
        <w:rPr>
          <w:rFonts w:ascii="Optima" w:hAnsi="Optima" w:cs="Tahoma"/>
          <w:color w:val="808080"/>
          <w:sz w:val="20"/>
          <w:szCs w:val="22"/>
        </w:rPr>
        <w:tab/>
      </w:r>
      <w:r w:rsidR="000F5766" w:rsidRPr="00085856">
        <w:rPr>
          <w:rFonts w:ascii="Optima" w:hAnsi="Optima" w:cs="Tahoma"/>
          <w:color w:val="808080"/>
          <w:sz w:val="20"/>
          <w:szCs w:val="22"/>
        </w:rPr>
        <w:tab/>
      </w:r>
    </w:p>
    <w:p w:rsidR="00706E4B" w:rsidRDefault="00706E4B" w:rsidP="00D73DF9">
      <w:pPr>
        <w:pStyle w:val="Corpsdetexte"/>
        <w:tabs>
          <w:tab w:val="left" w:leader="hyphen" w:pos="2410"/>
          <w:tab w:val="left" w:leader="dot" w:pos="5387"/>
          <w:tab w:val="left" w:leader="dot" w:pos="10490"/>
        </w:tabs>
        <w:spacing w:line="240" w:lineRule="auto"/>
        <w:ind w:right="142"/>
        <w:rPr>
          <w:rFonts w:ascii="Optima" w:hAnsi="Optima" w:cs="Tahoma"/>
          <w:color w:val="4A442A"/>
          <w:sz w:val="20"/>
          <w:szCs w:val="22"/>
        </w:rPr>
      </w:pPr>
    </w:p>
    <w:p w:rsidR="00085856" w:rsidRDefault="00085856" w:rsidP="00D73DF9">
      <w:pPr>
        <w:pStyle w:val="Corpsdetexte"/>
        <w:tabs>
          <w:tab w:val="left" w:leader="hyphen" w:pos="2410"/>
          <w:tab w:val="left" w:leader="dot" w:pos="5387"/>
          <w:tab w:val="left" w:leader="dot" w:pos="10490"/>
        </w:tabs>
        <w:spacing w:line="240" w:lineRule="auto"/>
        <w:ind w:right="142"/>
        <w:rPr>
          <w:rFonts w:ascii="Optima" w:hAnsi="Optima" w:cs="Tahoma"/>
          <w:color w:val="4A442A"/>
          <w:sz w:val="20"/>
          <w:szCs w:val="22"/>
        </w:rPr>
      </w:pPr>
    </w:p>
    <w:p w:rsidR="00085856" w:rsidRPr="0083147B" w:rsidRDefault="000D4F1B" w:rsidP="00D73DF9">
      <w:pPr>
        <w:pStyle w:val="Corpsdetexte"/>
        <w:tabs>
          <w:tab w:val="left" w:leader="hyphen" w:pos="2410"/>
          <w:tab w:val="left" w:leader="dot" w:pos="5387"/>
          <w:tab w:val="left" w:leader="dot" w:pos="10490"/>
        </w:tabs>
        <w:spacing w:line="240" w:lineRule="auto"/>
        <w:ind w:right="142"/>
        <w:rPr>
          <w:rFonts w:ascii="Optima" w:hAnsi="Optima" w:cs="Tahoma"/>
          <w:color w:val="4A442A"/>
          <w:sz w:val="20"/>
          <w:szCs w:val="22"/>
        </w:rPr>
      </w:pPr>
      <w:r w:rsidRPr="0083147B">
        <w:rPr>
          <w:rFonts w:ascii="Optima" w:hAnsi="Optima" w:cs="Tahoma"/>
          <w:color w:val="4A442A"/>
          <w:sz w:val="20"/>
          <w:szCs w:val="22"/>
        </w:rPr>
        <w:t xml:space="preserve">Adresse </w:t>
      </w:r>
      <w:proofErr w:type="gramStart"/>
      <w:r w:rsidRPr="0083147B">
        <w:rPr>
          <w:rFonts w:ascii="Optima" w:hAnsi="Optima" w:cs="Tahoma"/>
          <w:color w:val="4A442A"/>
          <w:sz w:val="20"/>
          <w:szCs w:val="22"/>
        </w:rPr>
        <w:t>:</w:t>
      </w:r>
      <w:r w:rsidR="00154B90" w:rsidRPr="0083147B">
        <w:rPr>
          <w:rFonts w:ascii="Optima" w:hAnsi="Optima" w:cs="Tahoma"/>
          <w:color w:val="4A442A"/>
          <w:sz w:val="20"/>
          <w:szCs w:val="22"/>
        </w:rPr>
        <w:t xml:space="preserve">  </w:t>
      </w:r>
      <w:r w:rsidRPr="0083147B">
        <w:rPr>
          <w:rFonts w:ascii="Optima" w:hAnsi="Optima" w:cs="Tahoma"/>
          <w:color w:val="4A442A"/>
          <w:sz w:val="20"/>
          <w:szCs w:val="22"/>
        </w:rPr>
        <w:t xml:space="preserve"> </w:t>
      </w:r>
      <w:r w:rsidR="00676161" w:rsidRPr="00085856">
        <w:rPr>
          <w:rFonts w:ascii="Optima" w:hAnsi="Optima" w:cs="Tahoma"/>
          <w:color w:val="808080"/>
          <w:sz w:val="20"/>
          <w:szCs w:val="22"/>
        </w:rPr>
        <w:tab/>
      </w:r>
      <w:r w:rsidR="001956BC" w:rsidRPr="00085856">
        <w:rPr>
          <w:rFonts w:ascii="Optima" w:hAnsi="Optima" w:cs="Tahoma"/>
          <w:color w:val="808080"/>
          <w:sz w:val="20"/>
          <w:szCs w:val="22"/>
        </w:rPr>
        <w:tab/>
      </w:r>
      <w:r w:rsidR="00F7227F" w:rsidRPr="00085856">
        <w:rPr>
          <w:rFonts w:ascii="Optima" w:hAnsi="Optima" w:cs="Tahoma"/>
          <w:color w:val="808080"/>
          <w:sz w:val="20"/>
          <w:szCs w:val="22"/>
        </w:rPr>
        <w:t>,</w:t>
      </w:r>
      <w:proofErr w:type="gramEnd"/>
      <w:r w:rsidR="00F7227F">
        <w:rPr>
          <w:rFonts w:ascii="Optima" w:hAnsi="Optima" w:cs="Tahoma"/>
          <w:color w:val="4A442A"/>
          <w:sz w:val="20"/>
          <w:szCs w:val="22"/>
        </w:rPr>
        <w:t xml:space="preserve">   </w:t>
      </w:r>
      <w:r w:rsidRPr="0083147B">
        <w:rPr>
          <w:rFonts w:ascii="Optima" w:hAnsi="Optima" w:cs="Tahoma"/>
          <w:color w:val="4A442A"/>
          <w:sz w:val="20"/>
          <w:szCs w:val="22"/>
        </w:rPr>
        <w:t>Code Postal :</w:t>
      </w:r>
      <w:r w:rsidR="00F63D6C" w:rsidRPr="0083147B">
        <w:rPr>
          <w:rFonts w:ascii="Optima" w:hAnsi="Optima" w:cs="Tahoma"/>
          <w:color w:val="4A442A"/>
          <w:sz w:val="20"/>
          <w:szCs w:val="22"/>
        </w:rPr>
        <w:t xml:space="preserve"> </w:t>
      </w:r>
      <w:r w:rsidR="003767F1" w:rsidRPr="0083147B">
        <w:rPr>
          <w:rFonts w:ascii="Optima" w:hAnsi="Optima" w:cs="Tahoma"/>
          <w:color w:val="4A442A"/>
          <w:sz w:val="20"/>
          <w:szCs w:val="22"/>
        </w:rPr>
        <w:t xml:space="preserve"> </w:t>
      </w:r>
      <w:r w:rsidR="00F63D6C" w:rsidRPr="0083147B">
        <w:rPr>
          <w:rFonts w:ascii="Optima" w:hAnsi="Optima" w:cs="Tahoma"/>
          <w:color w:val="4A442A"/>
          <w:sz w:val="20"/>
          <w:szCs w:val="22"/>
        </w:rPr>
        <w:t xml:space="preserve"> </w:t>
      </w:r>
      <w:r w:rsidR="001C0F9C" w:rsidRPr="0083147B">
        <w:rPr>
          <w:rFonts w:ascii="Optima" w:hAnsi="Optima" w:cs="Tahoma"/>
          <w:color w:val="4A442A"/>
          <w:sz w:val="20"/>
          <w:szCs w:val="22"/>
        </w:rPr>
        <w:t>01</w:t>
      </w:r>
      <w:r w:rsidR="001956BC" w:rsidRPr="0083147B">
        <w:rPr>
          <w:rFonts w:ascii="Optima" w:hAnsi="Optima" w:cs="Tahoma"/>
          <w:color w:val="4A442A"/>
          <w:sz w:val="20"/>
          <w:szCs w:val="22"/>
        </w:rPr>
        <w:t>…</w:t>
      </w:r>
      <w:r w:rsidR="001C0F9C" w:rsidRPr="0083147B">
        <w:rPr>
          <w:rFonts w:ascii="Optima" w:hAnsi="Optima" w:cs="Tahoma"/>
          <w:color w:val="4A442A"/>
          <w:sz w:val="20"/>
          <w:szCs w:val="22"/>
        </w:rPr>
        <w:t xml:space="preserve"> </w:t>
      </w:r>
      <w:r w:rsidR="003767F1" w:rsidRPr="0083147B">
        <w:rPr>
          <w:rFonts w:ascii="Optima" w:hAnsi="Optima" w:cs="Tahoma"/>
          <w:color w:val="4A442A"/>
          <w:sz w:val="20"/>
          <w:szCs w:val="22"/>
        </w:rPr>
        <w:t xml:space="preserve">  </w:t>
      </w:r>
      <w:r w:rsidR="004B7929">
        <w:rPr>
          <w:rFonts w:ascii="Optima" w:hAnsi="Optima" w:cs="Tahoma"/>
          <w:color w:val="4A442A"/>
          <w:sz w:val="20"/>
          <w:szCs w:val="22"/>
        </w:rPr>
        <w:t xml:space="preserve">      </w:t>
      </w:r>
      <w:r w:rsidRPr="0083147B">
        <w:rPr>
          <w:rFonts w:ascii="Optima" w:hAnsi="Optima" w:cs="Tahoma"/>
          <w:color w:val="4A442A"/>
          <w:sz w:val="20"/>
          <w:szCs w:val="22"/>
        </w:rPr>
        <w:t>Vill</w:t>
      </w:r>
      <w:r w:rsidR="00B3259D" w:rsidRPr="0083147B">
        <w:rPr>
          <w:rFonts w:ascii="Optima" w:hAnsi="Optima" w:cs="Tahoma"/>
          <w:color w:val="4A442A"/>
          <w:sz w:val="20"/>
          <w:szCs w:val="22"/>
        </w:rPr>
        <w:t>e</w:t>
      </w:r>
      <w:r w:rsidR="00C701EF" w:rsidRPr="0083147B">
        <w:rPr>
          <w:rFonts w:ascii="Optima" w:hAnsi="Optima" w:cs="Tahoma"/>
          <w:color w:val="4A442A"/>
          <w:sz w:val="20"/>
          <w:szCs w:val="22"/>
        </w:rPr>
        <w:t xml:space="preserve"> : </w:t>
      </w:r>
      <w:r w:rsidR="0011422E" w:rsidRPr="0083147B">
        <w:rPr>
          <w:rFonts w:ascii="Optima" w:hAnsi="Optima" w:cs="Tahoma"/>
          <w:color w:val="4A442A"/>
          <w:sz w:val="20"/>
          <w:szCs w:val="22"/>
        </w:rPr>
        <w:t xml:space="preserve"> </w:t>
      </w:r>
      <w:r w:rsidR="00676161" w:rsidRPr="00085856">
        <w:rPr>
          <w:rFonts w:ascii="Optima" w:hAnsi="Optima" w:cs="Tahoma"/>
          <w:color w:val="808080"/>
          <w:sz w:val="20"/>
          <w:szCs w:val="22"/>
        </w:rPr>
        <w:tab/>
      </w:r>
    </w:p>
    <w:p w:rsidR="00085856" w:rsidRDefault="000D4F1B" w:rsidP="005F1EA1">
      <w:pPr>
        <w:pStyle w:val="Corpsdetexte"/>
        <w:tabs>
          <w:tab w:val="left" w:leader="dot" w:pos="4680"/>
          <w:tab w:val="left" w:leader="dot" w:pos="5670"/>
          <w:tab w:val="left" w:leader="dot" w:pos="10490"/>
        </w:tabs>
        <w:spacing w:line="240" w:lineRule="auto"/>
        <w:rPr>
          <w:rFonts w:ascii="Optima" w:hAnsi="Optima" w:cs="Tahoma"/>
          <w:color w:val="4A442A"/>
          <w:sz w:val="20"/>
          <w:szCs w:val="22"/>
        </w:rPr>
      </w:pPr>
      <w:r w:rsidRPr="0083147B">
        <w:rPr>
          <w:rFonts w:ascii="Optima" w:hAnsi="Optima" w:cs="Tahoma"/>
          <w:color w:val="4A442A"/>
          <w:sz w:val="20"/>
          <w:szCs w:val="22"/>
        </w:rPr>
        <w:t>Téléphone :</w:t>
      </w:r>
      <w:r w:rsidR="00F63D6C" w:rsidRPr="0083147B">
        <w:rPr>
          <w:rFonts w:ascii="Optima" w:hAnsi="Optima" w:cs="Tahoma"/>
          <w:color w:val="4A442A"/>
          <w:sz w:val="20"/>
          <w:szCs w:val="22"/>
        </w:rPr>
        <w:t xml:space="preserve"> </w:t>
      </w:r>
      <w:r w:rsidR="00D21E8B" w:rsidRPr="00085856">
        <w:rPr>
          <w:rFonts w:ascii="Optima" w:hAnsi="Optima" w:cs="Tahoma"/>
          <w:color w:val="808080"/>
          <w:sz w:val="20"/>
          <w:szCs w:val="22"/>
        </w:rPr>
        <w:tab/>
      </w:r>
      <w:r w:rsidR="00D21E8B" w:rsidRPr="0083147B">
        <w:rPr>
          <w:rFonts w:ascii="Optima" w:hAnsi="Optima" w:cs="Tahoma"/>
          <w:color w:val="4A442A"/>
          <w:sz w:val="20"/>
          <w:szCs w:val="22"/>
        </w:rPr>
        <w:t xml:space="preserve">  </w:t>
      </w:r>
      <w:r w:rsidR="00154B90" w:rsidRPr="0083147B">
        <w:rPr>
          <w:rFonts w:ascii="Optima" w:hAnsi="Optima" w:cs="Tahoma"/>
          <w:color w:val="4A442A"/>
          <w:sz w:val="20"/>
          <w:szCs w:val="22"/>
        </w:rPr>
        <w:t xml:space="preserve">         </w:t>
      </w:r>
      <w:r w:rsidRPr="0083147B">
        <w:rPr>
          <w:rFonts w:ascii="Optima" w:hAnsi="Optima" w:cs="Tahoma"/>
          <w:color w:val="4A442A"/>
          <w:sz w:val="20"/>
          <w:szCs w:val="22"/>
        </w:rPr>
        <w:t xml:space="preserve"> Fax</w:t>
      </w:r>
      <w:r w:rsidR="0011422E" w:rsidRPr="0083147B">
        <w:rPr>
          <w:rFonts w:ascii="Optima" w:hAnsi="Optima" w:cs="Tahoma"/>
          <w:color w:val="4A442A"/>
          <w:sz w:val="20"/>
          <w:szCs w:val="22"/>
        </w:rPr>
        <w:t xml:space="preserve"> : </w:t>
      </w:r>
      <w:r w:rsidR="00676161" w:rsidRPr="00085856">
        <w:rPr>
          <w:rFonts w:ascii="Optima" w:hAnsi="Optima" w:cs="Tahoma"/>
          <w:color w:val="808080"/>
          <w:sz w:val="20"/>
          <w:szCs w:val="22"/>
        </w:rPr>
        <w:tab/>
      </w:r>
    </w:p>
    <w:p w:rsidR="000D4F1B" w:rsidRDefault="000D4F1B" w:rsidP="005F1EA1">
      <w:pPr>
        <w:pStyle w:val="Corpsdetexte"/>
        <w:tabs>
          <w:tab w:val="left" w:leader="dot" w:pos="4680"/>
          <w:tab w:val="left" w:leader="dot" w:pos="10490"/>
        </w:tabs>
        <w:spacing w:line="240" w:lineRule="auto"/>
        <w:rPr>
          <w:rFonts w:ascii="Optima" w:hAnsi="Optima" w:cs="Tahoma"/>
          <w:color w:val="4A442A"/>
          <w:sz w:val="20"/>
          <w:szCs w:val="22"/>
        </w:rPr>
      </w:pPr>
      <w:proofErr w:type="gramStart"/>
      <w:r w:rsidRPr="0083147B">
        <w:rPr>
          <w:rFonts w:ascii="Optima" w:hAnsi="Optima" w:cs="Tahoma"/>
          <w:color w:val="4A442A"/>
          <w:sz w:val="20"/>
          <w:szCs w:val="22"/>
        </w:rPr>
        <w:t>Email</w:t>
      </w:r>
      <w:r w:rsidR="002D61A9" w:rsidRPr="0083147B">
        <w:rPr>
          <w:rFonts w:ascii="Optima" w:hAnsi="Optima" w:cs="Tahoma"/>
          <w:color w:val="4A442A"/>
          <w:sz w:val="20"/>
          <w:szCs w:val="22"/>
        </w:rPr>
        <w:t xml:space="preserve"> </w:t>
      </w:r>
      <w:r w:rsidRPr="0083147B">
        <w:rPr>
          <w:rFonts w:ascii="Optima" w:hAnsi="Optima" w:cs="Tahoma"/>
          <w:color w:val="4A442A"/>
          <w:sz w:val="20"/>
          <w:szCs w:val="22"/>
        </w:rPr>
        <w:t xml:space="preserve"> :</w:t>
      </w:r>
      <w:proofErr w:type="gramEnd"/>
      <w:r w:rsidR="00F63D6C" w:rsidRPr="0083147B">
        <w:rPr>
          <w:rFonts w:ascii="Optima" w:hAnsi="Optima" w:cs="Tahoma"/>
          <w:color w:val="4A442A"/>
          <w:sz w:val="20"/>
          <w:szCs w:val="22"/>
        </w:rPr>
        <w:t xml:space="preserve">  </w:t>
      </w:r>
      <w:r w:rsidR="00676161" w:rsidRPr="0083147B">
        <w:rPr>
          <w:rFonts w:ascii="Optima" w:hAnsi="Optima" w:cs="Tahoma"/>
          <w:color w:val="4A442A"/>
          <w:sz w:val="20"/>
          <w:szCs w:val="22"/>
        </w:rPr>
        <w:tab/>
        <w:t xml:space="preserve"> </w:t>
      </w:r>
      <w:r w:rsidRPr="0083147B">
        <w:rPr>
          <w:rFonts w:ascii="Optima" w:hAnsi="Optima" w:cs="Tahoma"/>
          <w:color w:val="4A442A"/>
          <w:sz w:val="20"/>
          <w:szCs w:val="22"/>
        </w:rPr>
        <w:t>Site Web :</w:t>
      </w:r>
      <w:r w:rsidR="00676161" w:rsidRPr="0083147B">
        <w:rPr>
          <w:rFonts w:ascii="Optima" w:hAnsi="Optima" w:cs="Tahoma"/>
          <w:color w:val="4A442A"/>
          <w:sz w:val="20"/>
          <w:szCs w:val="22"/>
        </w:rPr>
        <w:t xml:space="preserve"> </w:t>
      </w:r>
      <w:r w:rsidR="00676161" w:rsidRPr="0083147B">
        <w:rPr>
          <w:rFonts w:ascii="Optima" w:hAnsi="Optima" w:cs="Tahoma"/>
          <w:color w:val="4A442A"/>
          <w:sz w:val="20"/>
          <w:szCs w:val="22"/>
        </w:rPr>
        <w:tab/>
      </w:r>
    </w:p>
    <w:p w:rsidR="00085856" w:rsidRPr="0083147B" w:rsidRDefault="00085856" w:rsidP="005F1EA1">
      <w:pPr>
        <w:pStyle w:val="Corpsdetexte"/>
        <w:tabs>
          <w:tab w:val="left" w:leader="dot" w:pos="4680"/>
          <w:tab w:val="left" w:leader="dot" w:pos="10490"/>
        </w:tabs>
        <w:spacing w:line="240" w:lineRule="auto"/>
        <w:rPr>
          <w:rFonts w:ascii="Optima" w:hAnsi="Optima" w:cs="Tahoma"/>
          <w:color w:val="4A442A"/>
          <w:sz w:val="20"/>
          <w:szCs w:val="22"/>
        </w:rPr>
      </w:pPr>
    </w:p>
    <w:p w:rsidR="00085856" w:rsidRPr="0083147B" w:rsidRDefault="000D4F1B" w:rsidP="005F1EA1">
      <w:pPr>
        <w:pStyle w:val="Corpsdetexte"/>
        <w:tabs>
          <w:tab w:val="left" w:leader="dot" w:pos="2977"/>
          <w:tab w:val="left" w:leader="dot" w:pos="5670"/>
          <w:tab w:val="left" w:leader="dot" w:pos="8080"/>
          <w:tab w:val="left" w:pos="9498"/>
          <w:tab w:val="left" w:leader="dot" w:pos="10490"/>
        </w:tabs>
        <w:spacing w:line="240" w:lineRule="auto"/>
        <w:ind w:right="1701"/>
        <w:jc w:val="left"/>
        <w:rPr>
          <w:rFonts w:ascii="Optima" w:hAnsi="Optima" w:cs="Tahoma"/>
          <w:color w:val="4A442A"/>
          <w:sz w:val="20"/>
          <w:szCs w:val="22"/>
        </w:rPr>
      </w:pPr>
      <w:r w:rsidRPr="0083147B">
        <w:rPr>
          <w:rFonts w:ascii="Optima" w:hAnsi="Optima" w:cs="Tahoma"/>
          <w:color w:val="4A442A"/>
          <w:sz w:val="20"/>
          <w:szCs w:val="22"/>
        </w:rPr>
        <w:t>Effectif</w:t>
      </w:r>
      <w:r w:rsidR="00B72CCF" w:rsidRPr="0083147B">
        <w:rPr>
          <w:rFonts w:ascii="Optima" w:hAnsi="Optima" w:cs="Tahoma"/>
          <w:color w:val="4A442A"/>
          <w:sz w:val="20"/>
          <w:szCs w:val="22"/>
        </w:rPr>
        <w:t xml:space="preserve"> global</w:t>
      </w:r>
      <w:r w:rsidRPr="0083147B">
        <w:rPr>
          <w:rFonts w:ascii="Optima" w:hAnsi="Optima" w:cs="Tahoma"/>
          <w:color w:val="4A442A"/>
          <w:sz w:val="20"/>
          <w:szCs w:val="22"/>
        </w:rPr>
        <w:t xml:space="preserve"> :</w:t>
      </w:r>
      <w:r w:rsidR="00676161" w:rsidRPr="0083147B">
        <w:rPr>
          <w:rFonts w:ascii="Optima" w:hAnsi="Optima" w:cs="Tahoma"/>
          <w:color w:val="4A442A"/>
          <w:sz w:val="20"/>
          <w:szCs w:val="22"/>
        </w:rPr>
        <w:t xml:space="preserve"> </w:t>
      </w:r>
      <w:r w:rsidR="00676161" w:rsidRPr="0083147B">
        <w:rPr>
          <w:rFonts w:ascii="Optima" w:hAnsi="Optima" w:cs="Tahoma"/>
          <w:color w:val="4A442A"/>
          <w:sz w:val="20"/>
          <w:szCs w:val="22"/>
        </w:rPr>
        <w:tab/>
        <w:t xml:space="preserve"> </w:t>
      </w:r>
      <w:r w:rsidR="005904F9">
        <w:rPr>
          <w:rFonts w:ascii="Optima" w:hAnsi="Optima" w:cs="Tahoma"/>
          <w:color w:val="4A442A"/>
          <w:sz w:val="20"/>
          <w:szCs w:val="22"/>
        </w:rPr>
        <w:t xml:space="preserve"> </w:t>
      </w:r>
      <w:r w:rsidR="000C5F5B">
        <w:rPr>
          <w:rFonts w:ascii="Optima" w:hAnsi="Optima" w:cs="Tahoma"/>
          <w:color w:val="4A442A"/>
          <w:sz w:val="20"/>
          <w:szCs w:val="22"/>
        </w:rPr>
        <w:t xml:space="preserve"> </w:t>
      </w:r>
      <w:r w:rsidR="00B72CCF" w:rsidRPr="0083147B">
        <w:rPr>
          <w:rFonts w:ascii="Optima" w:hAnsi="Optima" w:cs="Tahoma"/>
          <w:color w:val="4A442A"/>
          <w:sz w:val="20"/>
          <w:szCs w:val="22"/>
        </w:rPr>
        <w:t>effectif étude :</w:t>
      </w:r>
      <w:r w:rsidR="005904F9">
        <w:rPr>
          <w:rFonts w:ascii="Optima" w:hAnsi="Optima" w:cs="Tahoma"/>
          <w:color w:val="4A442A"/>
          <w:sz w:val="20"/>
          <w:szCs w:val="22"/>
        </w:rPr>
        <w:t xml:space="preserve"> ….. </w:t>
      </w:r>
      <w:r w:rsidR="003767F1" w:rsidRPr="0083147B">
        <w:rPr>
          <w:rFonts w:ascii="Optima" w:hAnsi="Optima" w:cs="Tahoma"/>
          <w:color w:val="4A442A"/>
          <w:sz w:val="20"/>
          <w:szCs w:val="22"/>
        </w:rPr>
        <w:t xml:space="preserve">   </w:t>
      </w:r>
      <w:r w:rsidR="005904F9">
        <w:rPr>
          <w:rFonts w:ascii="Optima" w:hAnsi="Optima" w:cs="Tahoma"/>
          <w:color w:val="4A442A"/>
          <w:sz w:val="20"/>
          <w:szCs w:val="22"/>
        </w:rPr>
        <w:t xml:space="preserve">Code </w:t>
      </w:r>
      <w:r w:rsidRPr="0083147B">
        <w:rPr>
          <w:rFonts w:ascii="Optima" w:hAnsi="Optima" w:cs="Tahoma"/>
          <w:color w:val="4A442A"/>
          <w:sz w:val="20"/>
          <w:szCs w:val="22"/>
        </w:rPr>
        <w:t>APE :</w:t>
      </w:r>
      <w:r w:rsidR="005904F9">
        <w:rPr>
          <w:rFonts w:ascii="Optima" w:hAnsi="Optima" w:cs="Tahoma"/>
          <w:color w:val="4A442A"/>
          <w:sz w:val="20"/>
          <w:szCs w:val="22"/>
        </w:rPr>
        <w:t> …….</w:t>
      </w:r>
      <w:r w:rsidRPr="0083147B">
        <w:rPr>
          <w:rFonts w:ascii="Optima" w:hAnsi="Optima" w:cs="Tahoma"/>
          <w:color w:val="4A442A"/>
          <w:sz w:val="20"/>
          <w:szCs w:val="22"/>
        </w:rPr>
        <w:t xml:space="preserve"> </w:t>
      </w:r>
      <w:r w:rsidR="005904F9">
        <w:rPr>
          <w:rFonts w:ascii="Optima" w:hAnsi="Optima" w:cs="Tahoma"/>
          <w:color w:val="4A442A"/>
          <w:sz w:val="20"/>
          <w:szCs w:val="22"/>
        </w:rPr>
        <w:t xml:space="preserve">   SIRET : ……………………</w:t>
      </w:r>
    </w:p>
    <w:p w:rsidR="000D4F1B" w:rsidRPr="0083147B" w:rsidRDefault="000D4F1B" w:rsidP="005F1EA1">
      <w:pPr>
        <w:pStyle w:val="Corpsdetexte"/>
        <w:tabs>
          <w:tab w:val="left" w:leader="hyphen" w:pos="2268"/>
          <w:tab w:val="left" w:leader="dot" w:pos="3402"/>
          <w:tab w:val="left" w:leader="hyphen" w:pos="6237"/>
          <w:tab w:val="left" w:leader="dot" w:pos="10490"/>
        </w:tabs>
        <w:spacing w:line="240" w:lineRule="auto"/>
        <w:ind w:right="1701"/>
        <w:rPr>
          <w:rFonts w:ascii="Optima" w:hAnsi="Optima" w:cs="Tahoma"/>
          <w:color w:val="4A442A"/>
          <w:sz w:val="20"/>
          <w:szCs w:val="22"/>
        </w:rPr>
      </w:pPr>
      <w:r w:rsidRPr="0083147B">
        <w:rPr>
          <w:rFonts w:ascii="Optima" w:hAnsi="Optima" w:cs="Tahoma"/>
          <w:color w:val="4A442A"/>
          <w:sz w:val="20"/>
          <w:szCs w:val="22"/>
        </w:rPr>
        <w:t>Date de création</w:t>
      </w:r>
      <w:r w:rsidR="00085856">
        <w:rPr>
          <w:rFonts w:ascii="Optima" w:hAnsi="Optima" w:cs="Tahoma" w:hint="eastAsia"/>
          <w:color w:val="4A442A"/>
          <w:sz w:val="20"/>
          <w:szCs w:val="22"/>
        </w:rPr>
        <w:t> </w:t>
      </w:r>
      <w:r w:rsidR="00085856">
        <w:rPr>
          <w:rFonts w:ascii="Optima" w:hAnsi="Optima" w:cs="Tahoma"/>
          <w:color w:val="4A442A"/>
          <w:sz w:val="20"/>
          <w:szCs w:val="22"/>
        </w:rPr>
        <w:t xml:space="preserve">: </w:t>
      </w:r>
      <w:r w:rsidR="00085856" w:rsidRPr="00085856">
        <w:rPr>
          <w:rFonts w:ascii="Optima" w:hAnsi="Optima" w:cs="Tahoma"/>
          <w:color w:val="808080"/>
          <w:sz w:val="20"/>
          <w:szCs w:val="22"/>
        </w:rPr>
        <w:tab/>
      </w:r>
      <w:r w:rsidR="00085856">
        <w:rPr>
          <w:rFonts w:ascii="Optima" w:hAnsi="Optima" w:cs="Tahoma"/>
          <w:color w:val="4A442A"/>
          <w:sz w:val="20"/>
          <w:szCs w:val="22"/>
        </w:rPr>
        <w:t xml:space="preserve">   </w:t>
      </w:r>
      <w:r w:rsidR="00F7227F">
        <w:rPr>
          <w:rFonts w:ascii="Optima" w:hAnsi="Optima" w:cs="Tahoma"/>
          <w:color w:val="4A442A"/>
          <w:sz w:val="20"/>
          <w:szCs w:val="22"/>
        </w:rPr>
        <w:t xml:space="preserve">   </w:t>
      </w:r>
      <w:r w:rsidRPr="0083147B">
        <w:rPr>
          <w:rFonts w:ascii="Optima" w:hAnsi="Optima" w:cs="Tahoma"/>
          <w:color w:val="4A442A"/>
          <w:sz w:val="20"/>
          <w:szCs w:val="22"/>
        </w:rPr>
        <w:t>Forme juridique :</w:t>
      </w:r>
      <w:r w:rsidR="00F63D6C" w:rsidRPr="0083147B">
        <w:rPr>
          <w:rFonts w:ascii="Optima" w:hAnsi="Optima" w:cs="Tahoma"/>
          <w:color w:val="4A442A"/>
          <w:sz w:val="20"/>
          <w:szCs w:val="22"/>
        </w:rPr>
        <w:t xml:space="preserve">  </w:t>
      </w:r>
      <w:r w:rsidR="00085856">
        <w:rPr>
          <w:rFonts w:ascii="Optima" w:hAnsi="Optima" w:cs="Tahoma"/>
          <w:color w:val="808080"/>
          <w:sz w:val="20"/>
          <w:szCs w:val="22"/>
        </w:rPr>
        <w:t xml:space="preserve">      </w:t>
      </w:r>
      <w:r w:rsidR="001575E7" w:rsidRPr="0083147B">
        <w:rPr>
          <w:rFonts w:ascii="Optima" w:hAnsi="Optima" w:cs="Tahoma"/>
          <w:color w:val="4A442A"/>
          <w:sz w:val="20"/>
          <w:szCs w:val="22"/>
        </w:rPr>
        <w:t xml:space="preserve">  </w:t>
      </w:r>
      <w:r w:rsidRPr="0083147B">
        <w:rPr>
          <w:rFonts w:ascii="Optima" w:hAnsi="Optima" w:cs="Tahoma"/>
          <w:color w:val="4A442A"/>
          <w:sz w:val="20"/>
          <w:szCs w:val="22"/>
        </w:rPr>
        <w:t>Capital (pour les sociétés) :</w:t>
      </w:r>
      <w:r w:rsidR="00F63D6C" w:rsidRPr="0083147B">
        <w:rPr>
          <w:rFonts w:ascii="Optima" w:hAnsi="Optima" w:cs="Tahoma"/>
          <w:color w:val="4A442A"/>
          <w:sz w:val="20"/>
          <w:szCs w:val="22"/>
        </w:rPr>
        <w:t xml:space="preserve">  </w:t>
      </w:r>
      <w:r w:rsidR="00676161" w:rsidRPr="00085856">
        <w:rPr>
          <w:rFonts w:ascii="Optima" w:hAnsi="Optima" w:cs="Tahoma"/>
          <w:color w:val="808080"/>
          <w:sz w:val="20"/>
          <w:szCs w:val="22"/>
        </w:rPr>
        <w:tab/>
      </w:r>
    </w:p>
    <w:p w:rsidR="0024615E" w:rsidRPr="0083147B" w:rsidRDefault="0024615E" w:rsidP="000B1108">
      <w:pPr>
        <w:pStyle w:val="Corpsdetexte"/>
        <w:tabs>
          <w:tab w:val="left" w:leader="dot" w:pos="3544"/>
          <w:tab w:val="left" w:leader="dot" w:pos="4962"/>
          <w:tab w:val="left" w:leader="dot" w:pos="9540"/>
        </w:tabs>
        <w:spacing w:line="240" w:lineRule="auto"/>
        <w:rPr>
          <w:rFonts w:ascii="Optima" w:hAnsi="Optima" w:cs="Tahoma"/>
          <w:color w:val="4A442A"/>
          <w:sz w:val="20"/>
          <w:szCs w:val="22"/>
        </w:rPr>
      </w:pPr>
    </w:p>
    <w:p w:rsidR="007A64CB" w:rsidRPr="0083147B" w:rsidRDefault="007A64CB" w:rsidP="00085856">
      <w:pPr>
        <w:pStyle w:val="Corpsdetexte"/>
        <w:tabs>
          <w:tab w:val="left" w:leader="hyphen" w:pos="3119"/>
          <w:tab w:val="left" w:leader="dot" w:pos="4820"/>
          <w:tab w:val="left" w:leader="dot" w:pos="7088"/>
          <w:tab w:val="left" w:pos="9498"/>
        </w:tabs>
        <w:spacing w:after="120" w:line="240" w:lineRule="auto"/>
        <w:ind w:right="142"/>
        <w:rPr>
          <w:rFonts w:ascii="Optima" w:hAnsi="Optima" w:cs="Tahoma"/>
          <w:color w:val="4A442A"/>
          <w:sz w:val="20"/>
          <w:szCs w:val="22"/>
        </w:rPr>
      </w:pPr>
      <w:r w:rsidRPr="0083147B">
        <w:rPr>
          <w:rFonts w:ascii="Optima" w:hAnsi="Optima" w:cs="Tahoma"/>
          <w:color w:val="4A442A"/>
          <w:sz w:val="20"/>
          <w:szCs w:val="22"/>
        </w:rPr>
        <w:t xml:space="preserve">Structure du capital (pour les sociétés) :  </w:t>
      </w:r>
      <w:r w:rsidRPr="00085856">
        <w:rPr>
          <w:rFonts w:ascii="Optima" w:hAnsi="Optima" w:cs="Tahoma"/>
          <w:color w:val="808080"/>
          <w:sz w:val="20"/>
          <w:szCs w:val="22"/>
        </w:rPr>
        <w:tab/>
      </w:r>
    </w:p>
    <w:tbl>
      <w:tblPr>
        <w:tblW w:w="10065" w:type="dxa"/>
        <w:tblInd w:w="25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3686"/>
        <w:gridCol w:w="4678"/>
        <w:gridCol w:w="1701"/>
      </w:tblGrid>
      <w:tr w:rsidR="007A64CB" w:rsidRPr="009D436C" w:rsidTr="00954704">
        <w:tc>
          <w:tcPr>
            <w:tcW w:w="3686" w:type="dxa"/>
          </w:tcPr>
          <w:p w:rsidR="007A64CB" w:rsidRPr="00AC7235"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center"/>
              <w:rPr>
                <w:rFonts w:ascii="Eurostile" w:hAnsi="Eurostile" w:cs="Tahoma"/>
                <w:color w:val="1F497D"/>
                <w:sz w:val="20"/>
                <w:szCs w:val="22"/>
              </w:rPr>
            </w:pPr>
            <w:r w:rsidRPr="00AC7235">
              <w:rPr>
                <w:rFonts w:ascii="Eurostile" w:hAnsi="Eurostile" w:cs="Tahoma"/>
                <w:color w:val="1F497D"/>
                <w:sz w:val="20"/>
                <w:szCs w:val="22"/>
              </w:rPr>
              <w:t>Nom</w:t>
            </w:r>
          </w:p>
        </w:tc>
        <w:tc>
          <w:tcPr>
            <w:tcW w:w="4678" w:type="dxa"/>
          </w:tcPr>
          <w:p w:rsidR="007A64CB" w:rsidRPr="00AC7235"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center"/>
              <w:rPr>
                <w:rFonts w:ascii="Eurostile" w:hAnsi="Eurostile" w:cs="Tahoma"/>
                <w:color w:val="1F497D"/>
                <w:sz w:val="20"/>
                <w:szCs w:val="22"/>
              </w:rPr>
            </w:pPr>
            <w:r w:rsidRPr="00AC7235">
              <w:rPr>
                <w:rFonts w:ascii="Eurostile" w:hAnsi="Eurostile" w:cs="Tahoma"/>
                <w:color w:val="1F497D"/>
                <w:sz w:val="20"/>
                <w:szCs w:val="22"/>
              </w:rPr>
              <w:t>adresse</w:t>
            </w:r>
          </w:p>
        </w:tc>
        <w:tc>
          <w:tcPr>
            <w:tcW w:w="1701" w:type="dxa"/>
          </w:tcPr>
          <w:p w:rsidR="007A64CB" w:rsidRPr="00AC7235"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center"/>
              <w:rPr>
                <w:rFonts w:ascii="Eurostile" w:hAnsi="Eurostile" w:cs="Tahoma"/>
                <w:color w:val="1F497D"/>
                <w:sz w:val="20"/>
                <w:szCs w:val="22"/>
              </w:rPr>
            </w:pPr>
            <w:r w:rsidRPr="00AC7235">
              <w:rPr>
                <w:rFonts w:ascii="Eurostile" w:hAnsi="Eurostile" w:cs="Tahoma"/>
                <w:color w:val="1F497D"/>
                <w:sz w:val="20"/>
                <w:szCs w:val="22"/>
              </w:rPr>
              <w:t>Part de capital</w:t>
            </w:r>
          </w:p>
        </w:tc>
      </w:tr>
      <w:tr w:rsidR="007A64CB" w:rsidRPr="009D436C" w:rsidTr="00954704">
        <w:tc>
          <w:tcPr>
            <w:tcW w:w="3686"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4678"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1701"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right"/>
              <w:rPr>
                <w:rFonts w:ascii="Optima" w:hAnsi="Optima" w:cs="Tahoma"/>
                <w:color w:val="1F497D"/>
                <w:sz w:val="22"/>
                <w:szCs w:val="22"/>
              </w:rPr>
            </w:pPr>
            <w:r w:rsidRPr="009D436C">
              <w:rPr>
                <w:rFonts w:ascii="Optima" w:hAnsi="Optima" w:cs="Tahoma"/>
                <w:color w:val="1F497D"/>
                <w:sz w:val="22"/>
                <w:szCs w:val="22"/>
              </w:rPr>
              <w:t>%</w:t>
            </w:r>
          </w:p>
        </w:tc>
      </w:tr>
      <w:tr w:rsidR="007A64CB" w:rsidRPr="009D436C" w:rsidTr="00954704">
        <w:tc>
          <w:tcPr>
            <w:tcW w:w="3686"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4678"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1701"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right"/>
              <w:rPr>
                <w:rFonts w:ascii="Optima" w:hAnsi="Optima" w:cs="Tahoma"/>
                <w:color w:val="1F497D"/>
                <w:sz w:val="22"/>
                <w:szCs w:val="22"/>
              </w:rPr>
            </w:pPr>
            <w:r w:rsidRPr="009D436C">
              <w:rPr>
                <w:rFonts w:ascii="Optima" w:hAnsi="Optima" w:cs="Tahoma"/>
                <w:color w:val="1F497D"/>
                <w:sz w:val="22"/>
                <w:szCs w:val="22"/>
              </w:rPr>
              <w:t>%</w:t>
            </w:r>
          </w:p>
        </w:tc>
      </w:tr>
      <w:tr w:rsidR="007A64CB" w:rsidRPr="009D436C" w:rsidTr="00954704">
        <w:tc>
          <w:tcPr>
            <w:tcW w:w="3686"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4678"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1701"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right"/>
              <w:rPr>
                <w:rFonts w:ascii="Optima" w:hAnsi="Optima" w:cs="Tahoma"/>
                <w:color w:val="1F497D"/>
                <w:sz w:val="22"/>
                <w:szCs w:val="22"/>
              </w:rPr>
            </w:pPr>
            <w:r w:rsidRPr="009D436C">
              <w:rPr>
                <w:rFonts w:ascii="Optima" w:hAnsi="Optima" w:cs="Tahoma"/>
                <w:color w:val="1F497D"/>
                <w:sz w:val="22"/>
                <w:szCs w:val="22"/>
              </w:rPr>
              <w:t>%</w:t>
            </w:r>
          </w:p>
        </w:tc>
      </w:tr>
      <w:tr w:rsidR="007A64CB" w:rsidRPr="009D436C" w:rsidTr="00954704">
        <w:tc>
          <w:tcPr>
            <w:tcW w:w="3686"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4678"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rPr>
                <w:rFonts w:ascii="Optima" w:hAnsi="Optima" w:cs="Tahoma"/>
                <w:color w:val="1F497D"/>
                <w:sz w:val="22"/>
                <w:szCs w:val="22"/>
              </w:rPr>
            </w:pPr>
          </w:p>
        </w:tc>
        <w:tc>
          <w:tcPr>
            <w:tcW w:w="1701" w:type="dxa"/>
          </w:tcPr>
          <w:p w:rsidR="007A64CB" w:rsidRPr="009D436C" w:rsidRDefault="007A64CB" w:rsidP="007A64CB">
            <w:pPr>
              <w:pStyle w:val="Corpsdetexte"/>
              <w:tabs>
                <w:tab w:val="left" w:leader="hyphen" w:pos="3119"/>
                <w:tab w:val="left" w:leader="dot" w:pos="4820"/>
                <w:tab w:val="left" w:leader="dot" w:pos="7088"/>
                <w:tab w:val="left" w:pos="9498"/>
              </w:tabs>
              <w:spacing w:line="240" w:lineRule="auto"/>
              <w:ind w:left="0" w:right="140" w:firstLine="0"/>
              <w:jc w:val="right"/>
              <w:rPr>
                <w:rFonts w:ascii="Optima" w:hAnsi="Optima" w:cs="Tahoma"/>
                <w:color w:val="1F497D"/>
                <w:sz w:val="22"/>
                <w:szCs w:val="22"/>
              </w:rPr>
            </w:pPr>
            <w:r w:rsidRPr="009D436C">
              <w:rPr>
                <w:rFonts w:ascii="Optima" w:hAnsi="Optima" w:cs="Tahoma"/>
                <w:color w:val="1F497D"/>
                <w:sz w:val="22"/>
                <w:szCs w:val="22"/>
              </w:rPr>
              <w:t>%</w:t>
            </w:r>
          </w:p>
        </w:tc>
      </w:tr>
    </w:tbl>
    <w:p w:rsidR="007A64CB" w:rsidRPr="00E65E9B" w:rsidRDefault="00E65E9B" w:rsidP="00085856">
      <w:pPr>
        <w:pStyle w:val="Corpsdetexte"/>
        <w:tabs>
          <w:tab w:val="left" w:leader="dot" w:pos="10206"/>
        </w:tabs>
        <w:spacing w:before="120" w:line="240" w:lineRule="auto"/>
        <w:ind w:right="142"/>
        <w:rPr>
          <w:rFonts w:ascii="Optima" w:hAnsi="Optima" w:cs="Tahoma"/>
          <w:color w:val="4A442A"/>
          <w:sz w:val="20"/>
          <w:szCs w:val="22"/>
        </w:rPr>
      </w:pPr>
      <w:r w:rsidRPr="00E65E9B">
        <w:rPr>
          <w:rFonts w:ascii="Optima" w:hAnsi="Optima" w:cs="Tahoma"/>
          <w:color w:val="4A442A"/>
          <w:sz w:val="20"/>
          <w:szCs w:val="22"/>
        </w:rPr>
        <w:t xml:space="preserve">Quel est votre banque : </w:t>
      </w:r>
      <w:r>
        <w:rPr>
          <w:rFonts w:ascii="Optima" w:hAnsi="Optima" w:cs="Tahoma"/>
          <w:color w:val="4A442A"/>
          <w:sz w:val="20"/>
          <w:szCs w:val="22"/>
        </w:rPr>
        <w:tab/>
      </w:r>
    </w:p>
    <w:p w:rsidR="00FE55D0" w:rsidRPr="00236B54" w:rsidRDefault="00FE55D0"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Part du CA réalisé  dans les activités de</w:t>
      </w:r>
      <w:r w:rsidR="0005343E" w:rsidRPr="00236B54">
        <w:rPr>
          <w:rFonts w:ascii="Optima" w:hAnsi="Optima" w:cs="Tahoma"/>
          <w:i/>
          <w:iCs/>
          <w:color w:val="008080"/>
          <w:u w:val="single"/>
        </w:rPr>
        <w:t xml:space="preserve"> (en %)</w:t>
      </w:r>
      <w:r w:rsidRPr="00236B54">
        <w:rPr>
          <w:rFonts w:ascii="Optima" w:hAnsi="Optima" w:cs="Tahoma"/>
          <w:i/>
          <w:iCs/>
          <w:color w:val="008080"/>
          <w:u w:val="single"/>
        </w:rPr>
        <w:t> :</w:t>
      </w:r>
    </w:p>
    <w:p w:rsidR="0005343E" w:rsidRPr="009D3037" w:rsidRDefault="0005343E" w:rsidP="0005343E">
      <w:pPr>
        <w:pStyle w:val="Corpsdetexte"/>
        <w:spacing w:line="240" w:lineRule="auto"/>
        <w:ind w:left="0" w:firstLine="0"/>
        <w:rPr>
          <w:rFonts w:ascii="Tahoma" w:hAnsi="Tahoma" w:cs="Tahoma"/>
          <w:i/>
          <w:iCs/>
          <w:color w:val="003366"/>
        </w:rPr>
      </w:pPr>
    </w:p>
    <w:tbl>
      <w:tblPr>
        <w:tblW w:w="0" w:type="auto"/>
        <w:tblInd w:w="25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513"/>
        <w:gridCol w:w="2314"/>
        <w:gridCol w:w="284"/>
        <w:gridCol w:w="2461"/>
        <w:gridCol w:w="2254"/>
      </w:tblGrid>
      <w:tr w:rsidR="00DC78D7" w:rsidRPr="00B20F98" w:rsidTr="00954704">
        <w:tc>
          <w:tcPr>
            <w:tcW w:w="1513"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r w:rsidRPr="00B20F98">
              <w:rPr>
                <w:rFonts w:ascii="Tahoma" w:hAnsi="Tahoma" w:cs="Tahoma"/>
                <w:color w:val="1F497D"/>
                <w:sz w:val="20"/>
              </w:rPr>
              <w:t>Service</w:t>
            </w:r>
          </w:p>
        </w:tc>
        <w:tc>
          <w:tcPr>
            <w:tcW w:w="231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84" w:type="dxa"/>
            <w:vMerge w:val="restart"/>
            <w:tcBorders>
              <w:top w:val="nil"/>
              <w:bottom w:val="nil"/>
            </w:tcBorders>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461"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r w:rsidRPr="00B20F98">
              <w:rPr>
                <w:rFonts w:ascii="Tahoma" w:hAnsi="Tahoma" w:cs="Tahoma"/>
                <w:color w:val="1F497D"/>
                <w:sz w:val="20"/>
              </w:rPr>
              <w:t>Produits propres</w:t>
            </w:r>
          </w:p>
        </w:tc>
        <w:tc>
          <w:tcPr>
            <w:tcW w:w="225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r>
      <w:tr w:rsidR="00DC78D7" w:rsidRPr="00B20F98" w:rsidTr="00954704">
        <w:tc>
          <w:tcPr>
            <w:tcW w:w="1513"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r w:rsidRPr="00B20F98">
              <w:rPr>
                <w:rFonts w:ascii="Tahoma" w:hAnsi="Tahoma" w:cs="Tahoma"/>
                <w:color w:val="1F497D"/>
                <w:sz w:val="20"/>
              </w:rPr>
              <w:t>négoce</w:t>
            </w:r>
          </w:p>
        </w:tc>
        <w:tc>
          <w:tcPr>
            <w:tcW w:w="231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84" w:type="dxa"/>
            <w:vMerge/>
            <w:tcBorders>
              <w:top w:val="nil"/>
              <w:bottom w:val="nil"/>
            </w:tcBorders>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461"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r w:rsidRPr="00B20F98">
              <w:rPr>
                <w:rFonts w:ascii="Tahoma" w:hAnsi="Tahoma" w:cs="Tahoma"/>
                <w:color w:val="1F497D"/>
                <w:sz w:val="20"/>
              </w:rPr>
              <w:t>Sous-traitance</w:t>
            </w:r>
          </w:p>
        </w:tc>
        <w:tc>
          <w:tcPr>
            <w:tcW w:w="225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r>
      <w:tr w:rsidR="00DC78D7" w:rsidRPr="00B20F98" w:rsidTr="00954704">
        <w:tc>
          <w:tcPr>
            <w:tcW w:w="1513"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r w:rsidRPr="00B20F98">
              <w:rPr>
                <w:rFonts w:ascii="Tahoma" w:hAnsi="Tahoma" w:cs="Tahoma"/>
                <w:color w:val="1F497D"/>
                <w:sz w:val="20"/>
              </w:rPr>
              <w:t>études</w:t>
            </w:r>
          </w:p>
        </w:tc>
        <w:tc>
          <w:tcPr>
            <w:tcW w:w="231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84" w:type="dxa"/>
            <w:vMerge/>
            <w:tcBorders>
              <w:top w:val="nil"/>
              <w:bottom w:val="nil"/>
            </w:tcBorders>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461"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c>
          <w:tcPr>
            <w:tcW w:w="2254" w:type="dxa"/>
          </w:tcPr>
          <w:p w:rsidR="00DC78D7" w:rsidRPr="00B20F98" w:rsidRDefault="00DC78D7" w:rsidP="00B20F98">
            <w:pPr>
              <w:pStyle w:val="Corpsdetexte"/>
              <w:tabs>
                <w:tab w:val="left" w:leader="dot" w:pos="2835"/>
                <w:tab w:val="left" w:leader="dot" w:pos="5670"/>
                <w:tab w:val="left" w:leader="dot" w:pos="9540"/>
              </w:tabs>
              <w:spacing w:line="240" w:lineRule="auto"/>
              <w:ind w:left="0" w:firstLine="0"/>
              <w:rPr>
                <w:rFonts w:ascii="Tahoma" w:hAnsi="Tahoma" w:cs="Tahoma"/>
                <w:color w:val="1F497D"/>
                <w:sz w:val="20"/>
              </w:rPr>
            </w:pPr>
          </w:p>
        </w:tc>
      </w:tr>
    </w:tbl>
    <w:p w:rsidR="00FE55D0" w:rsidRPr="00236B54" w:rsidRDefault="000D4F1B" w:rsidP="00572434">
      <w:pPr>
        <w:pStyle w:val="Stitre"/>
        <w:spacing w:before="720" w:line="240" w:lineRule="auto"/>
        <w:ind w:left="697" w:hanging="357"/>
        <w:rPr>
          <w:rFonts w:ascii="Palatino" w:hAnsi="Palatino" w:cs="Tahoma"/>
          <w:b w:val="0"/>
          <w:i/>
          <w:color w:val="943634"/>
          <w:sz w:val="36"/>
        </w:rPr>
      </w:pPr>
      <w:bookmarkStart w:id="3" w:name="_Toc33408931"/>
      <w:r w:rsidRPr="00236B54">
        <w:rPr>
          <w:rFonts w:ascii="Palatino" w:hAnsi="Palatino" w:cs="Tahoma"/>
          <w:b w:val="0"/>
          <w:i/>
          <w:color w:val="943634"/>
          <w:sz w:val="36"/>
        </w:rPr>
        <w:t>Historique de l'entreprise :</w:t>
      </w:r>
      <w:bookmarkEnd w:id="3"/>
    </w:p>
    <w:p w:rsidR="00702A85" w:rsidRPr="00236B54" w:rsidRDefault="009D3037"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Rappelez les grandes dates de l’entreprise</w:t>
      </w:r>
      <w:r w:rsidR="001956BC" w:rsidRPr="00236B54">
        <w:rPr>
          <w:rFonts w:ascii="Optima" w:hAnsi="Optima" w:cs="Tahoma"/>
          <w:i/>
          <w:iCs/>
          <w:color w:val="008080"/>
          <w:u w:val="single"/>
        </w:rPr>
        <w:t>.</w:t>
      </w:r>
    </w:p>
    <w:p w:rsidR="009D3037" w:rsidRPr="00CE7642" w:rsidRDefault="009D303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9D3037" w:rsidRDefault="009D303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CE7642"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622AB3" w:rsidRDefault="009D303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706E4B" w:rsidRPr="00E65E9B" w:rsidRDefault="00706E4B" w:rsidP="00706E4B">
      <w:pPr>
        <w:pStyle w:val="Corpsdetexte"/>
        <w:tabs>
          <w:tab w:val="left" w:leader="dot" w:pos="10490"/>
        </w:tabs>
        <w:spacing w:line="240" w:lineRule="auto"/>
        <w:ind w:right="0"/>
        <w:jc w:val="left"/>
        <w:rPr>
          <w:rFonts w:ascii="Optima" w:hAnsi="Optima" w:cs="Tahoma"/>
          <w:color w:val="808080"/>
          <w:sz w:val="20"/>
          <w:szCs w:val="22"/>
        </w:rPr>
      </w:pPr>
    </w:p>
    <w:p w:rsidR="00F003F1" w:rsidRPr="00236B54" w:rsidRDefault="001371BA"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Quel son</w:t>
      </w:r>
      <w:r w:rsidR="000A5BD5" w:rsidRPr="00236B54">
        <w:rPr>
          <w:rFonts w:ascii="Optima" w:hAnsi="Optima" w:cs="Tahoma"/>
          <w:i/>
          <w:iCs/>
          <w:color w:val="008080"/>
          <w:u w:val="single"/>
        </w:rPr>
        <w:t>t vo</w:t>
      </w:r>
      <w:r w:rsidRPr="00236B54">
        <w:rPr>
          <w:rFonts w:ascii="Optima" w:hAnsi="Optima" w:cs="Tahoma"/>
          <w:i/>
          <w:iCs/>
          <w:color w:val="008080"/>
          <w:u w:val="single"/>
        </w:rPr>
        <w:t>s</w:t>
      </w:r>
      <w:r w:rsidR="000A5BD5" w:rsidRPr="00236B54">
        <w:rPr>
          <w:rFonts w:ascii="Optima" w:hAnsi="Optima" w:cs="Tahoma"/>
          <w:i/>
          <w:iCs/>
          <w:color w:val="008080"/>
          <w:u w:val="single"/>
        </w:rPr>
        <w:t xml:space="preserve"> métier</w:t>
      </w:r>
      <w:r w:rsidRPr="00236B54">
        <w:rPr>
          <w:rFonts w:ascii="Optima" w:hAnsi="Optima" w:cs="Tahoma"/>
          <w:i/>
          <w:iCs/>
          <w:color w:val="008080"/>
          <w:u w:val="single"/>
        </w:rPr>
        <w:t>s</w:t>
      </w:r>
      <w:r w:rsidR="000A5BD5" w:rsidRPr="00236B54">
        <w:rPr>
          <w:rFonts w:ascii="Optima" w:hAnsi="Optima" w:cs="Tahoma"/>
          <w:i/>
          <w:iCs/>
          <w:color w:val="008080"/>
          <w:u w:val="single"/>
        </w:rPr>
        <w:t>, vos</w:t>
      </w:r>
      <w:r w:rsidR="000D4F1B" w:rsidRPr="00236B54">
        <w:rPr>
          <w:rFonts w:ascii="Optima" w:hAnsi="Optima" w:cs="Tahoma"/>
          <w:i/>
          <w:iCs/>
          <w:color w:val="008080"/>
          <w:u w:val="single"/>
        </w:rPr>
        <w:t xml:space="preserve"> savoir-faire ?</w:t>
      </w:r>
    </w:p>
    <w:p w:rsidR="00AD5BA2" w:rsidRPr="00CE7642" w:rsidRDefault="00BE73F8"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BE73F8" w:rsidRPr="00CE7642" w:rsidRDefault="00BE73F8"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9A3D80" w:rsidRPr="00CE7642"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DC78D7" w:rsidRDefault="00DC78D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F003F1" w:rsidRPr="00236B54" w:rsidRDefault="000D4F1B"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Quel sont vos produits et/ou services</w:t>
      </w:r>
      <w:r w:rsidR="00041F3E" w:rsidRPr="00236B54">
        <w:rPr>
          <w:rFonts w:ascii="Optima" w:hAnsi="Optima" w:cs="Tahoma"/>
          <w:i/>
          <w:iCs/>
          <w:color w:val="008080"/>
          <w:u w:val="single"/>
        </w:rPr>
        <w:t xml:space="preserve"> ?</w:t>
      </w:r>
    </w:p>
    <w:p w:rsidR="00105B04" w:rsidRDefault="00C701EF"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r w:rsidR="00AD5BA2" w:rsidRPr="00CE7642">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lastRenderedPageBreak/>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0D4F1B" w:rsidRPr="00236B54" w:rsidRDefault="000D4F1B" w:rsidP="00572434">
      <w:pPr>
        <w:pStyle w:val="Stitre"/>
        <w:spacing w:line="240" w:lineRule="auto"/>
        <w:ind w:left="697" w:hanging="357"/>
        <w:rPr>
          <w:rFonts w:ascii="Palatino" w:hAnsi="Palatino" w:cs="Tahoma"/>
          <w:b w:val="0"/>
          <w:i/>
          <w:color w:val="943634"/>
          <w:sz w:val="36"/>
        </w:rPr>
      </w:pPr>
      <w:bookmarkStart w:id="4" w:name="_Toc33408933"/>
      <w:r w:rsidRPr="00236B54">
        <w:rPr>
          <w:rFonts w:ascii="Palatino" w:hAnsi="Palatino" w:cs="Tahoma"/>
          <w:b w:val="0"/>
          <w:i/>
          <w:color w:val="943634"/>
          <w:sz w:val="36"/>
        </w:rPr>
        <w:t>Votre marché :</w:t>
      </w:r>
      <w:bookmarkEnd w:id="4"/>
    </w:p>
    <w:p w:rsidR="00F003F1" w:rsidRPr="00236B54"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Citez vos principaux clients ou types de clients</w:t>
      </w:r>
      <w:r w:rsidR="00DB3A07" w:rsidRPr="00236B54">
        <w:rPr>
          <w:rFonts w:ascii="Optima" w:hAnsi="Optima" w:cs="Tahoma"/>
          <w:i/>
          <w:iCs/>
          <w:color w:val="008080"/>
          <w:u w:val="single"/>
        </w:rPr>
        <w:t> :</w:t>
      </w:r>
      <w:r w:rsidR="009B2FAA" w:rsidRPr="00236B54">
        <w:rPr>
          <w:rFonts w:ascii="Optima" w:hAnsi="Optima" w:cs="Tahoma"/>
          <w:i/>
          <w:iCs/>
          <w:color w:val="008080"/>
          <w:u w:val="single"/>
        </w:rPr>
        <w:t xml:space="preserve"> </w:t>
      </w:r>
    </w:p>
    <w:p w:rsidR="009A3D80" w:rsidRPr="00CE7642"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9A3D80" w:rsidRPr="00CE7642"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622AB3"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r w:rsidR="00DC78D7" w:rsidRPr="00CE7642">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F003F1" w:rsidRPr="00236B54"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Travaillez-vous à l'export (% du C.A. et principaux pays) ? : </w:t>
      </w:r>
    </w:p>
    <w:p w:rsidR="000D4F1B" w:rsidRPr="00CE7642" w:rsidRDefault="00C701EF"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r w:rsidR="00C25C12" w:rsidRPr="00CE7642">
        <w:rPr>
          <w:rFonts w:ascii="Optima" w:hAnsi="Optima" w:cs="Tahoma"/>
          <w:color w:val="808080"/>
          <w:sz w:val="20"/>
          <w:szCs w:val="22"/>
        </w:rPr>
        <w:tab/>
      </w:r>
    </w:p>
    <w:p w:rsidR="00CE7642" w:rsidRDefault="00AD5BA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572434" w:rsidRPr="00CE7642"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F003F1" w:rsidRPr="00236B54"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Décrivez votre organisation commerciale</w:t>
      </w:r>
      <w:r w:rsidR="00F63D6C" w:rsidRPr="00236B54">
        <w:rPr>
          <w:rFonts w:ascii="Optima" w:hAnsi="Optima" w:cs="Tahoma"/>
          <w:i/>
          <w:iCs/>
          <w:color w:val="008080"/>
          <w:u w:val="single"/>
        </w:rPr>
        <w:t xml:space="preserve">  </w:t>
      </w:r>
      <w:r w:rsidR="00E267D7" w:rsidRPr="00236B54">
        <w:rPr>
          <w:rFonts w:ascii="Optima" w:hAnsi="Optima" w:cs="Tahoma"/>
          <w:i/>
          <w:iCs/>
          <w:color w:val="008080"/>
          <w:u w:val="single"/>
        </w:rPr>
        <w:t xml:space="preserve">  </w:t>
      </w:r>
      <w:r w:rsidRPr="00236B54">
        <w:rPr>
          <w:rFonts w:ascii="Optima" w:hAnsi="Optima" w:cs="Tahoma"/>
          <w:i/>
          <w:iCs/>
          <w:color w:val="008080"/>
          <w:u w:val="single"/>
        </w:rPr>
        <w:t xml:space="preserve"> (comment vendez</w:t>
      </w:r>
      <w:r w:rsidR="00954704">
        <w:rPr>
          <w:rFonts w:ascii="Optima" w:hAnsi="Optima" w:cs="Tahoma"/>
          <w:i/>
          <w:iCs/>
          <w:color w:val="008080"/>
          <w:u w:val="single"/>
        </w:rPr>
        <w:t xml:space="preserve"> </w:t>
      </w:r>
      <w:r w:rsidRPr="00236B54">
        <w:rPr>
          <w:rFonts w:ascii="Optima" w:hAnsi="Optima" w:cs="Tahoma"/>
          <w:i/>
          <w:iCs/>
          <w:color w:val="008080"/>
          <w:u w:val="single"/>
        </w:rPr>
        <w:t xml:space="preserve">vous </w:t>
      </w:r>
      <w:proofErr w:type="gramStart"/>
      <w:r w:rsidRPr="00236B54">
        <w:rPr>
          <w:rFonts w:ascii="Optima" w:hAnsi="Optima" w:cs="Tahoma"/>
          <w:i/>
          <w:iCs/>
          <w:color w:val="008080"/>
          <w:u w:val="single"/>
        </w:rPr>
        <w:t>?</w:t>
      </w:r>
      <w:r w:rsidR="00E267D7" w:rsidRPr="00236B54">
        <w:rPr>
          <w:rFonts w:ascii="Optima" w:hAnsi="Optima" w:cs="Tahoma"/>
          <w:i/>
          <w:iCs/>
          <w:color w:val="008080"/>
          <w:u w:val="single"/>
        </w:rPr>
        <w:t xml:space="preserve"> </w:t>
      </w:r>
      <w:r w:rsidRPr="00236B54">
        <w:rPr>
          <w:rFonts w:ascii="Optima" w:hAnsi="Optima" w:cs="Tahoma"/>
          <w:i/>
          <w:iCs/>
          <w:color w:val="008080"/>
          <w:u w:val="single"/>
        </w:rPr>
        <w:t>)</w:t>
      </w:r>
      <w:proofErr w:type="gramEnd"/>
      <w:r w:rsidR="009B2FAA" w:rsidRPr="00236B54">
        <w:rPr>
          <w:rFonts w:ascii="Optima" w:hAnsi="Optima" w:cs="Tahoma"/>
          <w:i/>
          <w:iCs/>
          <w:color w:val="008080"/>
          <w:u w:val="single"/>
        </w:rPr>
        <w:t xml:space="preserve"> : </w:t>
      </w:r>
    </w:p>
    <w:p w:rsidR="00AD5BA2" w:rsidRPr="00CE7642" w:rsidRDefault="00C25C1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C701EF" w:rsidRPr="00CE7642" w:rsidRDefault="00C701EF"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CE7642" w:rsidRDefault="00AD5BA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CE7642"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0D4F1B" w:rsidRPr="00236B54" w:rsidRDefault="000D4F1B"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bookmarkStart w:id="5" w:name="_Toc33408934"/>
      <w:r w:rsidRPr="00236B54">
        <w:rPr>
          <w:rFonts w:ascii="Optima" w:hAnsi="Optima" w:cs="Tahoma"/>
          <w:i/>
          <w:iCs/>
          <w:color w:val="008080"/>
          <w:u w:val="single"/>
        </w:rPr>
        <w:t xml:space="preserve">Votre concurrence </w:t>
      </w:r>
      <w:bookmarkEnd w:id="5"/>
    </w:p>
    <w:tbl>
      <w:tblPr>
        <w:tblpPr w:leftFromText="141" w:rightFromText="141" w:vertAnchor="text" w:horzAnchor="page" w:tblpX="1367" w:tblpY="209"/>
        <w:tblW w:w="6912"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1E0" w:firstRow="1" w:lastRow="1" w:firstColumn="1" w:lastColumn="1" w:noHBand="0" w:noVBand="0"/>
      </w:tblPr>
      <w:tblGrid>
        <w:gridCol w:w="817"/>
        <w:gridCol w:w="2552"/>
        <w:gridCol w:w="425"/>
        <w:gridCol w:w="992"/>
        <w:gridCol w:w="2126"/>
      </w:tblGrid>
      <w:tr w:rsidR="00FF0424" w:rsidRPr="00A60231" w:rsidTr="003E7F0E">
        <w:trPr>
          <w:trHeight w:val="269"/>
        </w:trPr>
        <w:tc>
          <w:tcPr>
            <w:tcW w:w="817" w:type="dxa"/>
          </w:tcPr>
          <w:p w:rsidR="00FF0424" w:rsidRPr="00A60231" w:rsidRDefault="00FF0424" w:rsidP="00FF0424">
            <w:pPr>
              <w:pStyle w:val="Corpsdetexte"/>
              <w:tabs>
                <w:tab w:val="left" w:leader="dot" w:pos="8505"/>
              </w:tabs>
              <w:spacing w:line="240" w:lineRule="auto"/>
              <w:jc w:val="center"/>
              <w:rPr>
                <w:rFonts w:ascii="Tahoma" w:hAnsi="Tahoma" w:cs="Tahoma"/>
                <w:color w:val="1F497D"/>
                <w:sz w:val="20"/>
              </w:rPr>
            </w:pPr>
          </w:p>
        </w:tc>
        <w:tc>
          <w:tcPr>
            <w:tcW w:w="2552"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2"/>
                <w:szCs w:val="22"/>
              </w:rPr>
              <w:t>Locale</w:t>
            </w:r>
          </w:p>
        </w:tc>
        <w:tc>
          <w:tcPr>
            <w:tcW w:w="425" w:type="dxa"/>
            <w:tcBorders>
              <w:top w:val="nil"/>
              <w:bottom w:val="nil"/>
            </w:tcBorders>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992" w:type="dxa"/>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2126"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0"/>
                <w:szCs w:val="20"/>
              </w:rPr>
              <w:t>Faible</w:t>
            </w:r>
          </w:p>
        </w:tc>
      </w:tr>
      <w:tr w:rsidR="00FF0424" w:rsidRPr="00A60231" w:rsidTr="003E7F0E">
        <w:trPr>
          <w:trHeight w:val="269"/>
        </w:trPr>
        <w:tc>
          <w:tcPr>
            <w:tcW w:w="817" w:type="dxa"/>
          </w:tcPr>
          <w:p w:rsidR="00FF0424" w:rsidRPr="00A60231" w:rsidRDefault="00FF0424" w:rsidP="00FF0424">
            <w:pPr>
              <w:pStyle w:val="Corpsdetexte"/>
              <w:tabs>
                <w:tab w:val="left" w:leader="dot" w:pos="8505"/>
              </w:tabs>
              <w:spacing w:line="240" w:lineRule="auto"/>
              <w:jc w:val="center"/>
              <w:rPr>
                <w:rFonts w:ascii="Tahoma" w:hAnsi="Tahoma" w:cs="Tahoma"/>
                <w:color w:val="1F497D"/>
                <w:sz w:val="20"/>
              </w:rPr>
            </w:pPr>
          </w:p>
        </w:tc>
        <w:tc>
          <w:tcPr>
            <w:tcW w:w="2552"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2"/>
                <w:szCs w:val="22"/>
              </w:rPr>
              <w:t>Nationale</w:t>
            </w:r>
          </w:p>
        </w:tc>
        <w:tc>
          <w:tcPr>
            <w:tcW w:w="425" w:type="dxa"/>
            <w:tcBorders>
              <w:top w:val="nil"/>
              <w:bottom w:val="nil"/>
            </w:tcBorders>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992" w:type="dxa"/>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2126"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0"/>
                <w:szCs w:val="20"/>
              </w:rPr>
              <w:t>Moyenne</w:t>
            </w:r>
          </w:p>
        </w:tc>
      </w:tr>
      <w:tr w:rsidR="00FF0424" w:rsidRPr="00A60231" w:rsidTr="003E7F0E">
        <w:trPr>
          <w:trHeight w:val="269"/>
        </w:trPr>
        <w:tc>
          <w:tcPr>
            <w:tcW w:w="817" w:type="dxa"/>
          </w:tcPr>
          <w:p w:rsidR="00FF0424" w:rsidRPr="00A60231" w:rsidRDefault="00FF0424" w:rsidP="00FF0424">
            <w:pPr>
              <w:pStyle w:val="Corpsdetexte"/>
              <w:tabs>
                <w:tab w:val="left" w:leader="dot" w:pos="8505"/>
              </w:tabs>
              <w:spacing w:line="240" w:lineRule="auto"/>
              <w:jc w:val="center"/>
              <w:rPr>
                <w:rFonts w:ascii="Tahoma" w:hAnsi="Tahoma" w:cs="Tahoma"/>
                <w:color w:val="1F497D"/>
                <w:sz w:val="20"/>
              </w:rPr>
            </w:pPr>
          </w:p>
        </w:tc>
        <w:tc>
          <w:tcPr>
            <w:tcW w:w="2552"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2"/>
                <w:szCs w:val="22"/>
              </w:rPr>
              <w:t>Internationale</w:t>
            </w:r>
          </w:p>
        </w:tc>
        <w:tc>
          <w:tcPr>
            <w:tcW w:w="425" w:type="dxa"/>
            <w:tcBorders>
              <w:top w:val="nil"/>
              <w:bottom w:val="nil"/>
            </w:tcBorders>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992" w:type="dxa"/>
          </w:tcPr>
          <w:p w:rsidR="00FF0424" w:rsidRPr="00A60231" w:rsidRDefault="00FF0424" w:rsidP="00FF0424">
            <w:pPr>
              <w:pStyle w:val="Corpsdetexte"/>
              <w:tabs>
                <w:tab w:val="left" w:leader="dot" w:pos="8505"/>
              </w:tabs>
              <w:spacing w:line="240" w:lineRule="auto"/>
              <w:ind w:left="34" w:right="34" w:firstLine="0"/>
              <w:jc w:val="center"/>
              <w:rPr>
                <w:rFonts w:ascii="Tahoma" w:hAnsi="Tahoma" w:cs="Tahoma"/>
                <w:color w:val="1F497D"/>
                <w:sz w:val="22"/>
                <w:szCs w:val="22"/>
              </w:rPr>
            </w:pPr>
          </w:p>
        </w:tc>
        <w:tc>
          <w:tcPr>
            <w:tcW w:w="2126" w:type="dxa"/>
          </w:tcPr>
          <w:p w:rsidR="00FF0424" w:rsidRPr="00A60231" w:rsidRDefault="00FF0424" w:rsidP="00FF0424">
            <w:pPr>
              <w:pStyle w:val="Corpsdetexte"/>
              <w:tabs>
                <w:tab w:val="left" w:leader="dot" w:pos="8505"/>
              </w:tabs>
              <w:spacing w:line="240" w:lineRule="auto"/>
              <w:ind w:left="34" w:right="34" w:firstLine="0"/>
              <w:jc w:val="left"/>
              <w:rPr>
                <w:rFonts w:ascii="Tahoma" w:hAnsi="Tahoma" w:cs="Tahoma"/>
                <w:color w:val="1F497D"/>
                <w:sz w:val="22"/>
                <w:szCs w:val="22"/>
              </w:rPr>
            </w:pPr>
            <w:r w:rsidRPr="00A60231">
              <w:rPr>
                <w:rFonts w:ascii="Tahoma" w:hAnsi="Tahoma" w:cs="Tahoma"/>
                <w:color w:val="1F497D"/>
                <w:sz w:val="20"/>
                <w:szCs w:val="20"/>
              </w:rPr>
              <w:t>Forte</w:t>
            </w:r>
          </w:p>
        </w:tc>
      </w:tr>
    </w:tbl>
    <w:p w:rsidR="00A60231" w:rsidRDefault="00A60231" w:rsidP="002A2760">
      <w:pPr>
        <w:pStyle w:val="Paragraphedeliste"/>
        <w:tabs>
          <w:tab w:val="left" w:pos="9072"/>
        </w:tabs>
        <w:rPr>
          <w:rFonts w:ascii="Tahoma" w:hAnsi="Tahoma" w:cs="Tahoma"/>
          <w:color w:val="1F497D"/>
        </w:rPr>
      </w:pPr>
    </w:p>
    <w:p w:rsidR="00A60231" w:rsidRDefault="00A60231" w:rsidP="002A2760">
      <w:pPr>
        <w:pStyle w:val="Paragraphedeliste"/>
        <w:tabs>
          <w:tab w:val="left" w:pos="9072"/>
        </w:tabs>
        <w:rPr>
          <w:rFonts w:ascii="Tahoma" w:hAnsi="Tahoma" w:cs="Tahoma"/>
          <w:color w:val="1F497D"/>
        </w:rPr>
      </w:pPr>
    </w:p>
    <w:p w:rsidR="00F42683" w:rsidRPr="00FF0424" w:rsidRDefault="00F42683" w:rsidP="00F7227F">
      <w:pPr>
        <w:pStyle w:val="Corpsdetexte"/>
        <w:tabs>
          <w:tab w:val="left" w:leader="hyphen" w:pos="10206"/>
        </w:tabs>
        <w:spacing w:line="240" w:lineRule="auto"/>
        <w:ind w:left="0" w:firstLine="0"/>
        <w:jc w:val="left"/>
        <w:rPr>
          <w:rFonts w:ascii="Optima" w:hAnsi="Optima" w:cs="Tahoma"/>
          <w:color w:val="808080"/>
          <w:sz w:val="22"/>
          <w:szCs w:val="22"/>
        </w:rPr>
      </w:pPr>
    </w:p>
    <w:p w:rsidR="00BE73F8" w:rsidRPr="00236B54" w:rsidRDefault="00E267D7"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 </w:t>
      </w:r>
      <w:r w:rsidR="0005343E" w:rsidRPr="00236B54">
        <w:rPr>
          <w:rFonts w:ascii="Optima" w:hAnsi="Optima" w:cs="Tahoma"/>
          <w:i/>
          <w:iCs/>
          <w:color w:val="008080"/>
          <w:u w:val="single"/>
        </w:rPr>
        <w:t>Qui</w:t>
      </w:r>
      <w:r w:rsidR="000D4F1B" w:rsidRPr="00236B54">
        <w:rPr>
          <w:rFonts w:ascii="Optima" w:hAnsi="Optima" w:cs="Tahoma"/>
          <w:i/>
          <w:iCs/>
          <w:color w:val="008080"/>
          <w:u w:val="single"/>
        </w:rPr>
        <w:t xml:space="preserve"> sont vos principaux concurrents</w:t>
      </w:r>
      <w:r w:rsidR="001575E7" w:rsidRPr="00236B54">
        <w:rPr>
          <w:rFonts w:ascii="Optima" w:hAnsi="Optima" w:cs="Tahoma"/>
          <w:i/>
          <w:iCs/>
          <w:color w:val="008080"/>
          <w:u w:val="single"/>
        </w:rPr>
        <w:t> ?</w:t>
      </w:r>
      <w:r w:rsidR="000D4F1B" w:rsidRPr="00236B54">
        <w:rPr>
          <w:rFonts w:ascii="Optima" w:hAnsi="Optima" w:cs="Tahoma"/>
          <w:i/>
          <w:iCs/>
          <w:color w:val="008080"/>
          <w:u w:val="single"/>
        </w:rPr>
        <w:t xml:space="preserve"> </w:t>
      </w:r>
    </w:p>
    <w:p w:rsidR="00BE73F8" w:rsidRPr="00CE7642" w:rsidRDefault="00E267D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 xml:space="preserve"> </w:t>
      </w:r>
      <w:r w:rsidR="00BE73F8" w:rsidRPr="00CE7642">
        <w:rPr>
          <w:rFonts w:ascii="Optima" w:hAnsi="Optima" w:cs="Tahoma"/>
          <w:color w:val="808080"/>
          <w:sz w:val="20"/>
          <w:szCs w:val="22"/>
        </w:rPr>
        <w:tab/>
      </w:r>
    </w:p>
    <w:p w:rsidR="00AD5BA2" w:rsidRPr="00CE7642" w:rsidRDefault="00AD5BA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9A3D80" w:rsidRPr="00CE7642"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CE7642" w:rsidRDefault="00DC78D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0D4F1B" w:rsidRPr="00236B54" w:rsidRDefault="000D4F1B" w:rsidP="00865ED8">
      <w:pPr>
        <w:pStyle w:val="Stitre"/>
        <w:spacing w:before="600" w:line="240" w:lineRule="auto"/>
        <w:ind w:left="697" w:hanging="357"/>
        <w:rPr>
          <w:rFonts w:ascii="Palatino" w:hAnsi="Palatino" w:cs="Tahoma"/>
          <w:b w:val="0"/>
          <w:i/>
          <w:color w:val="943634"/>
          <w:sz w:val="36"/>
        </w:rPr>
      </w:pPr>
      <w:bookmarkStart w:id="6" w:name="_Toc33408935"/>
      <w:r w:rsidRPr="00236B54">
        <w:rPr>
          <w:rFonts w:ascii="Palatino" w:hAnsi="Palatino" w:cs="Tahoma"/>
          <w:b w:val="0"/>
          <w:i/>
          <w:color w:val="943634"/>
          <w:sz w:val="36"/>
        </w:rPr>
        <w:t>Vos outils de production :</w:t>
      </w:r>
      <w:bookmarkEnd w:id="6"/>
      <w:r w:rsidRPr="00236B54">
        <w:rPr>
          <w:rFonts w:ascii="Palatino" w:hAnsi="Palatino" w:cs="Tahoma"/>
          <w:b w:val="0"/>
          <w:i/>
          <w:color w:val="943634"/>
          <w:sz w:val="36"/>
        </w:rPr>
        <w:t xml:space="preserve"> </w:t>
      </w:r>
    </w:p>
    <w:p w:rsidR="009A3D80" w:rsidRPr="0025563B"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sz w:val="22"/>
          <w:szCs w:val="22"/>
          <w:u w:val="single"/>
        </w:rPr>
      </w:pPr>
      <w:r w:rsidRPr="0025563B">
        <w:rPr>
          <w:rFonts w:ascii="Optima" w:hAnsi="Optima" w:cs="Tahoma"/>
          <w:i/>
          <w:iCs/>
          <w:color w:val="008080"/>
          <w:sz w:val="22"/>
          <w:szCs w:val="22"/>
          <w:u w:val="single"/>
        </w:rPr>
        <w:t>Quels sont vos principaux équipements (machines, système</w:t>
      </w:r>
      <w:r w:rsidR="00DB3A07" w:rsidRPr="0025563B">
        <w:rPr>
          <w:rFonts w:ascii="Optima" w:hAnsi="Optima" w:cs="Tahoma"/>
          <w:i/>
          <w:iCs/>
          <w:color w:val="008080"/>
          <w:sz w:val="22"/>
          <w:szCs w:val="22"/>
          <w:u w:val="single"/>
        </w:rPr>
        <w:t>s</w:t>
      </w:r>
      <w:r w:rsidRPr="0025563B">
        <w:rPr>
          <w:rFonts w:ascii="Optima" w:hAnsi="Optima" w:cs="Tahoma"/>
          <w:i/>
          <w:iCs/>
          <w:color w:val="008080"/>
          <w:sz w:val="22"/>
          <w:szCs w:val="22"/>
          <w:u w:val="single"/>
        </w:rPr>
        <w:t xml:space="preserve"> informatique</w:t>
      </w:r>
      <w:r w:rsidR="00DB3A07" w:rsidRPr="0025563B">
        <w:rPr>
          <w:rFonts w:ascii="Optima" w:hAnsi="Optima" w:cs="Tahoma"/>
          <w:i/>
          <w:iCs/>
          <w:color w:val="008080"/>
          <w:sz w:val="22"/>
          <w:szCs w:val="22"/>
          <w:u w:val="single"/>
        </w:rPr>
        <w:t xml:space="preserve">s, ponts </w:t>
      </w:r>
      <w:r w:rsidRPr="0025563B">
        <w:rPr>
          <w:rFonts w:ascii="Optima" w:hAnsi="Optima" w:cs="Tahoma"/>
          <w:i/>
          <w:iCs/>
          <w:color w:val="008080"/>
          <w:sz w:val="22"/>
          <w:szCs w:val="22"/>
          <w:u w:val="single"/>
        </w:rPr>
        <w:t>roulant</w:t>
      </w:r>
      <w:r w:rsidR="00DB3A07" w:rsidRPr="0025563B">
        <w:rPr>
          <w:rFonts w:ascii="Optima" w:hAnsi="Optima" w:cs="Tahoma"/>
          <w:i/>
          <w:iCs/>
          <w:color w:val="008080"/>
          <w:sz w:val="22"/>
          <w:szCs w:val="22"/>
          <w:u w:val="single"/>
        </w:rPr>
        <w:t>s</w:t>
      </w:r>
      <w:r w:rsidR="00625C48" w:rsidRPr="0025563B">
        <w:rPr>
          <w:rFonts w:ascii="Optima" w:hAnsi="Optima" w:cs="Tahoma"/>
          <w:i/>
          <w:iCs/>
          <w:color w:val="008080"/>
          <w:sz w:val="22"/>
          <w:szCs w:val="22"/>
          <w:u w:val="single"/>
        </w:rPr>
        <w:t xml:space="preserve">, véhicules </w:t>
      </w:r>
      <w:r w:rsidRPr="0025563B">
        <w:rPr>
          <w:rFonts w:ascii="Optima" w:hAnsi="Optima" w:cs="Tahoma"/>
          <w:i/>
          <w:iCs/>
          <w:color w:val="008080"/>
          <w:sz w:val="22"/>
          <w:szCs w:val="22"/>
          <w:u w:val="single"/>
        </w:rPr>
        <w:t>…) ?</w:t>
      </w:r>
    </w:p>
    <w:p w:rsidR="009A3D80" w:rsidRPr="00CE7642" w:rsidRDefault="00C25C1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9A3D80" w:rsidRPr="00CE7642" w:rsidRDefault="009A3D8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lastRenderedPageBreak/>
        <w:tab/>
      </w:r>
    </w:p>
    <w:p w:rsidR="00AC5EEA" w:rsidRPr="00CE7642" w:rsidRDefault="00AC5EEA"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AC5EEA" w:rsidRDefault="00AC5EEA"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386929" w:rsidRDefault="00386929"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CE7642"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F003F1" w:rsidRPr="0025563B"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sz w:val="22"/>
          <w:szCs w:val="22"/>
          <w:u w:val="single"/>
        </w:rPr>
      </w:pPr>
      <w:r w:rsidRPr="0025563B">
        <w:rPr>
          <w:rFonts w:ascii="Optima" w:hAnsi="Optima" w:cs="Tahoma"/>
          <w:i/>
          <w:iCs/>
          <w:color w:val="008080"/>
          <w:sz w:val="22"/>
          <w:szCs w:val="22"/>
          <w:u w:val="single"/>
        </w:rPr>
        <w:t>Décrivez succinctement vos locaux (bureaux, stocks</w:t>
      </w:r>
      <w:r w:rsidR="00FE4E67" w:rsidRPr="0025563B">
        <w:rPr>
          <w:rFonts w:ascii="Optima" w:hAnsi="Optima" w:cs="Tahoma"/>
          <w:i/>
          <w:iCs/>
          <w:color w:val="008080"/>
          <w:sz w:val="22"/>
          <w:szCs w:val="22"/>
          <w:u w:val="single"/>
        </w:rPr>
        <w:t>, garage</w:t>
      </w:r>
      <w:r w:rsidR="00DB3A07" w:rsidRPr="0025563B">
        <w:rPr>
          <w:rFonts w:ascii="Optima" w:hAnsi="Optima" w:cs="Tahoma"/>
          <w:i/>
          <w:iCs/>
          <w:color w:val="008080"/>
          <w:sz w:val="22"/>
          <w:szCs w:val="22"/>
          <w:u w:val="single"/>
        </w:rPr>
        <w:t>s</w:t>
      </w:r>
      <w:r w:rsidRPr="0025563B">
        <w:rPr>
          <w:rFonts w:ascii="Optima" w:hAnsi="Optima" w:cs="Tahoma"/>
          <w:i/>
          <w:iCs/>
          <w:color w:val="008080"/>
          <w:sz w:val="22"/>
          <w:szCs w:val="22"/>
          <w:u w:val="single"/>
        </w:rPr>
        <w:t xml:space="preserve">, </w:t>
      </w:r>
      <w:r w:rsidR="002D61A9" w:rsidRPr="0025563B">
        <w:rPr>
          <w:rFonts w:ascii="Optima" w:hAnsi="Optima" w:cs="Tahoma"/>
          <w:i/>
          <w:iCs/>
          <w:color w:val="008080"/>
          <w:sz w:val="22"/>
          <w:szCs w:val="22"/>
          <w:u w:val="single"/>
        </w:rPr>
        <w:t xml:space="preserve">ateliers, aires de vente </w:t>
      </w:r>
      <w:r w:rsidRPr="0025563B">
        <w:rPr>
          <w:rFonts w:ascii="Optima" w:hAnsi="Optima" w:cs="Tahoma"/>
          <w:i/>
          <w:iCs/>
          <w:color w:val="008080"/>
          <w:sz w:val="22"/>
          <w:szCs w:val="22"/>
          <w:u w:val="single"/>
        </w:rPr>
        <w:t xml:space="preserve">…) : </w:t>
      </w:r>
    </w:p>
    <w:p w:rsidR="003767F1" w:rsidRPr="00CE7642" w:rsidRDefault="003767F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AD5BA2" w:rsidRDefault="00AD5BA2"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CE7642">
        <w:rPr>
          <w:rFonts w:ascii="Optima" w:hAnsi="Optima" w:cs="Tahoma"/>
          <w:color w:val="808080"/>
          <w:sz w:val="20"/>
          <w:szCs w:val="22"/>
        </w:rPr>
        <w:tab/>
      </w:r>
    </w:p>
    <w:p w:rsidR="00386929" w:rsidRDefault="00386929"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CE7642"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F003F1" w:rsidRPr="0025563B" w:rsidRDefault="000D4F1B" w:rsidP="005904F9">
      <w:pPr>
        <w:pStyle w:val="Corpsdetexte"/>
        <w:numPr>
          <w:ilvl w:val="0"/>
          <w:numId w:val="3"/>
        </w:numPr>
        <w:tabs>
          <w:tab w:val="clear" w:pos="1361"/>
        </w:tabs>
        <w:spacing w:before="240" w:after="120" w:line="240" w:lineRule="auto"/>
        <w:ind w:left="0" w:firstLine="0"/>
        <w:rPr>
          <w:rFonts w:ascii="Optima" w:hAnsi="Optima" w:cs="Tahoma"/>
          <w:i/>
          <w:iCs/>
          <w:color w:val="008080"/>
          <w:sz w:val="22"/>
          <w:szCs w:val="22"/>
          <w:u w:val="single"/>
        </w:rPr>
      </w:pPr>
      <w:r w:rsidRPr="0025563B">
        <w:rPr>
          <w:rFonts w:ascii="Optima" w:hAnsi="Optima" w:cs="Tahoma"/>
          <w:i/>
          <w:iCs/>
          <w:color w:val="008080"/>
          <w:sz w:val="22"/>
          <w:szCs w:val="22"/>
          <w:u w:val="single"/>
        </w:rPr>
        <w:t>Avez-vous des investissements en vue ?</w:t>
      </w:r>
    </w:p>
    <w:p w:rsidR="001371BA" w:rsidRPr="00B72001" w:rsidRDefault="001371BA"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1371BA"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00572434">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72434"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r w:rsidR="00572434">
        <w:rPr>
          <w:rFonts w:ascii="Optima" w:hAnsi="Optima" w:cs="Tahoma"/>
          <w:color w:val="808080"/>
          <w:sz w:val="20"/>
          <w:szCs w:val="22"/>
        </w:rPr>
        <w:tab/>
      </w:r>
    </w:p>
    <w:p w:rsidR="002A1BEE" w:rsidRPr="00B72001" w:rsidRDefault="00C46A07" w:rsidP="00C46A07">
      <w:pPr>
        <w:pStyle w:val="Corpsdetexte"/>
        <w:tabs>
          <w:tab w:val="left" w:leader="hyphen" w:pos="10206"/>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br w:type="page"/>
      </w:r>
    </w:p>
    <w:p w:rsidR="000D4F1B" w:rsidRPr="00E65E9B" w:rsidRDefault="000D4F1B" w:rsidP="00C46A07">
      <w:pPr>
        <w:pStyle w:val="Stitre"/>
        <w:spacing w:line="240" w:lineRule="auto"/>
        <w:ind w:left="697" w:firstLine="0"/>
        <w:rPr>
          <w:rFonts w:ascii="Palatino" w:hAnsi="Palatino" w:cs="Tahoma"/>
          <w:b w:val="0"/>
          <w:i/>
          <w:color w:val="943634"/>
          <w:sz w:val="36"/>
        </w:rPr>
      </w:pPr>
      <w:bookmarkStart w:id="7" w:name="_Toc33408936"/>
      <w:r w:rsidRPr="00236B54">
        <w:rPr>
          <w:rFonts w:ascii="Palatino" w:hAnsi="Palatino" w:cs="Tahoma"/>
          <w:b w:val="0"/>
          <w:i/>
          <w:color w:val="943634"/>
          <w:sz w:val="36"/>
        </w:rPr>
        <w:lastRenderedPageBreak/>
        <w:t>Votre équipe :</w:t>
      </w:r>
      <w:bookmarkEnd w:id="7"/>
      <w:r w:rsidRPr="00E65E9B">
        <w:rPr>
          <w:rFonts w:ascii="Palatino" w:hAnsi="Palatino" w:cs="Tahoma"/>
          <w:b w:val="0"/>
          <w:i/>
          <w:color w:val="943634"/>
          <w:sz w:val="36"/>
        </w:rPr>
        <w:t xml:space="preserve"> </w:t>
      </w:r>
    </w:p>
    <w:p w:rsidR="000D4F1B" w:rsidRPr="00236B54" w:rsidRDefault="000D4F1B"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Organigramme de l'entreprise (précisez les fonctions) : </w:t>
      </w:r>
    </w:p>
    <w:p w:rsidR="000D4F1B" w:rsidRPr="002E285A" w:rsidRDefault="003D6109">
      <w:pPr>
        <w:pStyle w:val="Stitre"/>
        <w:numPr>
          <w:ilvl w:val="0"/>
          <w:numId w:val="0"/>
        </w:numPr>
        <w:ind w:left="340"/>
        <w:rPr>
          <w:rFonts w:ascii="Tahoma" w:hAnsi="Tahoma" w:cs="Tahoma"/>
        </w:rPr>
      </w:pPr>
      <w:bookmarkStart w:id="8" w:name="_Toc33408937"/>
      <w:r>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190500</wp:posOffset>
                </wp:positionV>
                <wp:extent cx="5852160" cy="8106410"/>
                <wp:effectExtent l="5080" t="9525" r="10160"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106410"/>
                        </a:xfrm>
                        <a:prstGeom prst="rect">
                          <a:avLst/>
                        </a:prstGeom>
                        <a:solidFill>
                          <a:srgbClr val="FFFFFF"/>
                        </a:solidFill>
                        <a:ln w="6350">
                          <a:solidFill>
                            <a:srgbClr val="FABF8F"/>
                          </a:solidFill>
                          <a:miter lim="800000"/>
                          <a:headEnd/>
                          <a:tailEnd/>
                        </a:ln>
                      </wps:spPr>
                      <wps:txbx>
                        <w:txbxContent>
                          <w:p w:rsidR="0060728E" w:rsidRDefault="0060728E" w:rsidP="00A33896">
                            <w:pPr>
                              <w:pBdr>
                                <w:top w:val="single" w:sz="4" w:space="1" w:color="FDE9D9"/>
                                <w:left w:val="single" w:sz="4" w:space="4" w:color="FDE9D9"/>
                                <w:bottom w:val="single" w:sz="4" w:space="1" w:color="FDE9D9"/>
                                <w:right w:val="single" w:sz="4" w:space="4" w:color="FDE9D9"/>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5pt;width:460.8pt;height:638.3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" strokecolor="#fabf8f" strokeweight=".5pt">
                <v:textbox>
                  <w:txbxContent>
                    <w:p w:rsidR="0060728E" w:rsidRDefault="0060728E" w:rsidP="00A33896">
                      <w:pPr>
                        <w:pBdr>
                          <w:top w:val="single" w:sz="4" w:space="1" w:color="FDE9D9"/>
                          <w:left w:val="single" w:sz="4" w:space="4" w:color="FDE9D9"/>
                          <w:bottom w:val="single" w:sz="4" w:space="1" w:color="FDE9D9"/>
                          <w:right w:val="single" w:sz="4" w:space="4" w:color="FDE9D9"/>
                        </w:pBdr>
                      </w:pPr>
                    </w:p>
                  </w:txbxContent>
                </v:textbox>
              </v:shape>
            </w:pict>
          </mc:Fallback>
        </mc:AlternateContent>
      </w:r>
    </w:p>
    <w:p w:rsidR="009B2FAA" w:rsidRPr="002E285A" w:rsidRDefault="009B2FAA">
      <w:pPr>
        <w:pStyle w:val="Stitre"/>
        <w:numPr>
          <w:ilvl w:val="0"/>
          <w:numId w:val="0"/>
        </w:numPr>
        <w:ind w:left="340"/>
        <w:rPr>
          <w:rFonts w:ascii="Tahoma" w:hAnsi="Tahoma" w:cs="Tahoma"/>
        </w:rPr>
      </w:pPr>
    </w:p>
    <w:p w:rsidR="000D4F1B" w:rsidRPr="002E285A" w:rsidRDefault="009B2FAA" w:rsidP="00E65E9B">
      <w:pPr>
        <w:pStyle w:val="Stitre"/>
        <w:spacing w:before="480" w:line="240" w:lineRule="auto"/>
        <w:ind w:left="697" w:hanging="357"/>
        <w:rPr>
          <w:rFonts w:ascii="Tahoma" w:hAnsi="Tahoma" w:cs="Tahoma"/>
        </w:rPr>
      </w:pPr>
      <w:r w:rsidRPr="002E285A">
        <w:rPr>
          <w:rFonts w:ascii="Tahoma" w:hAnsi="Tahoma" w:cs="Tahoma"/>
        </w:rPr>
        <w:br w:type="page"/>
      </w:r>
      <w:r w:rsidRPr="00236B54">
        <w:rPr>
          <w:rFonts w:ascii="Palatino" w:hAnsi="Palatino" w:cs="Tahoma"/>
          <w:b w:val="0"/>
          <w:i/>
          <w:color w:val="943634"/>
          <w:sz w:val="36"/>
        </w:rPr>
        <w:lastRenderedPageBreak/>
        <w:t xml:space="preserve"> </w:t>
      </w:r>
      <w:r w:rsidR="000D4F1B" w:rsidRPr="00236B54">
        <w:rPr>
          <w:rFonts w:ascii="Palatino" w:hAnsi="Palatino" w:cs="Tahoma"/>
          <w:b w:val="0"/>
          <w:i/>
          <w:color w:val="943634"/>
          <w:sz w:val="36"/>
        </w:rPr>
        <w:t>Eléments financiers :</w:t>
      </w:r>
      <w:bookmarkEnd w:id="8"/>
    </w:p>
    <w:tbl>
      <w:tblPr>
        <w:tblW w:w="9497" w:type="dxa"/>
        <w:tblInd w:w="510" w:type="dxa"/>
        <w:tblBorders>
          <w:top w:val="single" w:sz="12" w:space="0" w:color="4F6228"/>
          <w:left w:val="single" w:sz="8" w:space="0" w:color="4F6228"/>
          <w:bottom w:val="single" w:sz="8" w:space="0" w:color="4F6228"/>
          <w:right w:val="single" w:sz="8" w:space="0" w:color="4F6228"/>
          <w:insideH w:val="single" w:sz="8" w:space="0" w:color="4F6228"/>
          <w:insideV w:val="single" w:sz="12" w:space="0" w:color="000080"/>
        </w:tblBorders>
        <w:tblLayout w:type="fixed"/>
        <w:tblCellMar>
          <w:top w:w="170" w:type="dxa"/>
          <w:bottom w:w="28" w:type="dxa"/>
        </w:tblCellMar>
        <w:tblLook w:val="01E0" w:firstRow="1" w:lastRow="1" w:firstColumn="1" w:lastColumn="1" w:noHBand="0" w:noVBand="0"/>
      </w:tblPr>
      <w:tblGrid>
        <w:gridCol w:w="2260"/>
        <w:gridCol w:w="1709"/>
        <w:gridCol w:w="1843"/>
        <w:gridCol w:w="1701"/>
        <w:gridCol w:w="1984"/>
      </w:tblGrid>
      <w:tr w:rsidR="007A64CB" w:rsidRPr="002E285A" w:rsidTr="004B7929">
        <w:trPr>
          <w:trHeight w:val="484"/>
        </w:trPr>
        <w:tc>
          <w:tcPr>
            <w:tcW w:w="2260" w:type="dxa"/>
            <w:tcBorders>
              <w:top w:val="nil"/>
              <w:left w:val="nil"/>
              <w:right w:val="single" w:sz="12" w:space="0" w:color="76923C"/>
            </w:tcBorders>
          </w:tcPr>
          <w:p w:rsidR="007A64CB" w:rsidRPr="002E285A" w:rsidRDefault="007A64CB" w:rsidP="0083147B">
            <w:pPr>
              <w:pStyle w:val="Corpsdetexte"/>
              <w:tabs>
                <w:tab w:val="left" w:leader="dot" w:pos="8505"/>
              </w:tabs>
              <w:spacing w:line="240" w:lineRule="auto"/>
              <w:ind w:left="0" w:right="0" w:firstLine="0"/>
              <w:jc w:val="center"/>
              <w:rPr>
                <w:rFonts w:ascii="Tahoma" w:hAnsi="Tahoma" w:cs="Tahoma"/>
                <w:color w:val="008080"/>
                <w:sz w:val="20"/>
                <w:szCs w:val="20"/>
              </w:rPr>
            </w:pPr>
          </w:p>
        </w:tc>
        <w:tc>
          <w:tcPr>
            <w:tcW w:w="1709" w:type="dxa"/>
            <w:tcBorders>
              <w:top w:val="single" w:sz="12" w:space="0" w:color="76923C"/>
              <w:left w:val="single" w:sz="12" w:space="0" w:color="76923C"/>
              <w:bottom w:val="single" w:sz="12" w:space="0" w:color="76923C"/>
              <w:right w:val="single" w:sz="12" w:space="0" w:color="76923C"/>
            </w:tcBorders>
          </w:tcPr>
          <w:p w:rsidR="007A64CB" w:rsidRPr="000B3B02" w:rsidRDefault="007A64CB" w:rsidP="000B3B02">
            <w:pPr>
              <w:pStyle w:val="Corpsdetexte"/>
              <w:tabs>
                <w:tab w:val="left" w:leader="dot" w:pos="8505"/>
              </w:tabs>
              <w:spacing w:line="240" w:lineRule="auto"/>
              <w:ind w:left="0" w:right="0" w:firstLine="0"/>
              <w:jc w:val="center"/>
              <w:rPr>
                <w:rFonts w:ascii="Optima" w:hAnsi="Optima" w:cs="Tahoma"/>
                <w:iCs/>
                <w:sz w:val="20"/>
                <w:szCs w:val="20"/>
              </w:rPr>
            </w:pPr>
            <w:r w:rsidRPr="000B3B02">
              <w:rPr>
                <w:rFonts w:ascii="Optima" w:hAnsi="Optima" w:cs="Tahoma"/>
                <w:iCs/>
                <w:sz w:val="20"/>
                <w:szCs w:val="20"/>
              </w:rPr>
              <w:t>Réalisé</w:t>
            </w:r>
          </w:p>
        </w:tc>
        <w:tc>
          <w:tcPr>
            <w:tcW w:w="1843" w:type="dxa"/>
            <w:tcBorders>
              <w:top w:val="single" w:sz="12" w:space="0" w:color="76923C"/>
              <w:left w:val="single" w:sz="12" w:space="0" w:color="76923C"/>
              <w:bottom w:val="single" w:sz="12" w:space="0" w:color="76923C"/>
              <w:right w:val="single" w:sz="12" w:space="0" w:color="76923C"/>
            </w:tcBorders>
          </w:tcPr>
          <w:p w:rsidR="007A64CB" w:rsidRPr="000B3B02" w:rsidRDefault="007A64CB" w:rsidP="000B3B02">
            <w:pPr>
              <w:pStyle w:val="Corpsdetexte"/>
              <w:tabs>
                <w:tab w:val="left" w:leader="dot" w:pos="8505"/>
              </w:tabs>
              <w:spacing w:line="240" w:lineRule="auto"/>
              <w:ind w:left="0" w:right="0" w:firstLine="0"/>
              <w:jc w:val="center"/>
              <w:rPr>
                <w:rFonts w:ascii="Optima" w:hAnsi="Optima" w:cs="Tahoma"/>
                <w:iCs/>
                <w:sz w:val="20"/>
                <w:szCs w:val="20"/>
              </w:rPr>
            </w:pPr>
            <w:r w:rsidRPr="000B3B02">
              <w:rPr>
                <w:rFonts w:ascii="Optima" w:hAnsi="Optima" w:cs="Tahoma"/>
                <w:iCs/>
                <w:sz w:val="20"/>
                <w:szCs w:val="20"/>
              </w:rPr>
              <w:t>Réalisé</w:t>
            </w:r>
          </w:p>
        </w:tc>
        <w:tc>
          <w:tcPr>
            <w:tcW w:w="1701" w:type="dxa"/>
            <w:tcBorders>
              <w:top w:val="single" w:sz="12" w:space="0" w:color="76923C"/>
              <w:left w:val="single" w:sz="12" w:space="0" w:color="76923C"/>
              <w:bottom w:val="single" w:sz="12" w:space="0" w:color="76923C"/>
              <w:right w:val="single" w:sz="12" w:space="0" w:color="76923C"/>
            </w:tcBorders>
          </w:tcPr>
          <w:p w:rsidR="007A64CB" w:rsidRPr="000B3B02" w:rsidRDefault="007A64CB" w:rsidP="000B3B02">
            <w:pPr>
              <w:pStyle w:val="Corpsdetexte"/>
              <w:tabs>
                <w:tab w:val="left" w:leader="dot" w:pos="8505"/>
              </w:tabs>
              <w:spacing w:line="240" w:lineRule="auto"/>
              <w:ind w:left="0" w:right="0" w:firstLine="0"/>
              <w:jc w:val="center"/>
              <w:rPr>
                <w:rFonts w:ascii="Optima" w:hAnsi="Optima" w:cs="Tahoma"/>
                <w:iCs/>
                <w:sz w:val="20"/>
                <w:szCs w:val="20"/>
              </w:rPr>
            </w:pPr>
            <w:r w:rsidRPr="000B3B02">
              <w:rPr>
                <w:rFonts w:ascii="Optima" w:hAnsi="Optima" w:cs="Tahoma"/>
                <w:iCs/>
                <w:sz w:val="20"/>
                <w:szCs w:val="20"/>
              </w:rPr>
              <w:t>Dernier</w:t>
            </w:r>
          </w:p>
          <w:p w:rsidR="007A64CB" w:rsidRPr="000B3B02" w:rsidRDefault="00DB137D" w:rsidP="000B3B02">
            <w:pPr>
              <w:pStyle w:val="Corpsdetexte"/>
              <w:tabs>
                <w:tab w:val="left" w:leader="dot" w:pos="8505"/>
              </w:tabs>
              <w:spacing w:line="240" w:lineRule="auto"/>
              <w:ind w:left="0" w:right="0" w:firstLine="0"/>
              <w:jc w:val="center"/>
              <w:rPr>
                <w:rFonts w:ascii="Optima" w:hAnsi="Optima" w:cs="Tahoma"/>
                <w:iCs/>
                <w:sz w:val="20"/>
                <w:szCs w:val="20"/>
              </w:rPr>
            </w:pPr>
            <w:r>
              <w:rPr>
                <w:rFonts w:ascii="Optima" w:hAnsi="Optima" w:cs="Tahoma"/>
                <w:iCs/>
                <w:sz w:val="20"/>
                <w:szCs w:val="20"/>
              </w:rPr>
              <w:t xml:space="preserve">exercice </w:t>
            </w:r>
          </w:p>
        </w:tc>
        <w:tc>
          <w:tcPr>
            <w:tcW w:w="1984" w:type="dxa"/>
            <w:tcBorders>
              <w:top w:val="single" w:sz="12" w:space="0" w:color="76923C"/>
              <w:left w:val="single" w:sz="12" w:space="0" w:color="76923C"/>
              <w:bottom w:val="single" w:sz="12" w:space="0" w:color="76923C"/>
              <w:right w:val="single" w:sz="12" w:space="0" w:color="76923C"/>
            </w:tcBorders>
          </w:tcPr>
          <w:p w:rsidR="007A64CB" w:rsidRPr="000B3B02" w:rsidRDefault="007A64CB" w:rsidP="000B3B02">
            <w:pPr>
              <w:pStyle w:val="Corpsdetexte"/>
              <w:tabs>
                <w:tab w:val="left" w:pos="633"/>
                <w:tab w:val="left" w:leader="dot" w:pos="8505"/>
              </w:tabs>
              <w:spacing w:line="240" w:lineRule="auto"/>
              <w:ind w:left="0" w:right="0" w:firstLine="0"/>
              <w:jc w:val="center"/>
              <w:rPr>
                <w:rFonts w:ascii="Optima" w:hAnsi="Optima" w:cs="Tahoma"/>
                <w:iCs/>
                <w:sz w:val="20"/>
                <w:szCs w:val="20"/>
              </w:rPr>
            </w:pPr>
            <w:r w:rsidRPr="000B3B02">
              <w:rPr>
                <w:rFonts w:ascii="Optima" w:hAnsi="Optima" w:cs="Tahoma"/>
                <w:iCs/>
                <w:sz w:val="20"/>
                <w:szCs w:val="20"/>
              </w:rPr>
              <w:t>Prévisionnel</w:t>
            </w:r>
          </w:p>
        </w:tc>
      </w:tr>
      <w:tr w:rsidR="00FF0424" w:rsidRPr="002E285A" w:rsidTr="004B7929">
        <w:trPr>
          <w:trHeight w:val="20"/>
        </w:trPr>
        <w:tc>
          <w:tcPr>
            <w:tcW w:w="2260" w:type="dxa"/>
            <w:tcBorders>
              <w:top w:val="single" w:sz="12" w:space="0" w:color="76923C"/>
              <w:left w:val="single" w:sz="12" w:space="0" w:color="76923C"/>
              <w:bottom w:val="single" w:sz="12" w:space="0" w:color="76923C"/>
              <w:right w:val="single" w:sz="12" w:space="0" w:color="76923C"/>
            </w:tcBorders>
          </w:tcPr>
          <w:p w:rsidR="00FF0424" w:rsidRPr="00773AD3" w:rsidRDefault="00FF0424" w:rsidP="000B3B02">
            <w:pPr>
              <w:pStyle w:val="Corpsdetexte"/>
              <w:tabs>
                <w:tab w:val="left" w:leader="dot" w:pos="8505"/>
              </w:tabs>
              <w:spacing w:line="240" w:lineRule="auto"/>
              <w:ind w:left="0" w:right="0" w:firstLine="0"/>
              <w:jc w:val="center"/>
              <w:rPr>
                <w:rFonts w:ascii="Eurostile" w:hAnsi="Eurostile" w:cs="Tahoma"/>
                <w:b/>
                <w:bCs/>
                <w:color w:val="006666"/>
                <w:sz w:val="20"/>
                <w:szCs w:val="20"/>
              </w:rPr>
            </w:pPr>
            <w:r w:rsidRPr="000B3B02">
              <w:rPr>
                <w:rFonts w:ascii="Optima" w:hAnsi="Optima" w:cs="Tahoma"/>
                <w:iCs/>
                <w:sz w:val="20"/>
                <w:szCs w:val="20"/>
              </w:rPr>
              <w:t>Année</w:t>
            </w:r>
          </w:p>
        </w:tc>
        <w:tc>
          <w:tcPr>
            <w:tcW w:w="1709" w:type="dxa"/>
            <w:tcBorders>
              <w:top w:val="single" w:sz="12" w:space="0" w:color="76923C"/>
              <w:left w:val="single" w:sz="12" w:space="0" w:color="76923C"/>
              <w:bottom w:val="single" w:sz="12" w:space="0" w:color="76923C"/>
              <w:right w:val="single" w:sz="8" w:space="0" w:color="4F6228"/>
            </w:tcBorders>
          </w:tcPr>
          <w:p w:rsidR="00FF0424" w:rsidRPr="004B7593" w:rsidRDefault="007D22AD" w:rsidP="00B47902">
            <w:pPr>
              <w:pStyle w:val="Corpsdetexte"/>
              <w:tabs>
                <w:tab w:val="left" w:leader="dot" w:pos="8505"/>
              </w:tabs>
              <w:spacing w:line="240" w:lineRule="auto"/>
              <w:ind w:left="0" w:right="0" w:firstLine="0"/>
              <w:jc w:val="center"/>
              <w:rPr>
                <w:rFonts w:ascii="Cambria" w:hAnsi="Cambria" w:cs="Tahoma"/>
                <w:bCs/>
                <w:color w:val="003366"/>
                <w:sz w:val="28"/>
                <w:szCs w:val="20"/>
              </w:rPr>
            </w:pPr>
            <w:r>
              <w:rPr>
                <w:rFonts w:ascii="Cambria" w:hAnsi="Cambria" w:cs="Tahoma"/>
                <w:bCs/>
                <w:color w:val="003366"/>
                <w:sz w:val="28"/>
                <w:szCs w:val="20"/>
              </w:rPr>
              <w:t>20</w:t>
            </w:r>
            <w:r w:rsidR="003F1A0D">
              <w:rPr>
                <w:rFonts w:ascii="Cambria" w:hAnsi="Cambria" w:cs="Tahoma"/>
                <w:bCs/>
                <w:color w:val="003366"/>
                <w:sz w:val="28"/>
                <w:szCs w:val="20"/>
              </w:rPr>
              <w:t>1</w:t>
            </w:r>
            <w:r w:rsidR="00B47902">
              <w:rPr>
                <w:rFonts w:ascii="Cambria" w:hAnsi="Cambria" w:cs="Tahoma"/>
                <w:bCs/>
                <w:color w:val="003366"/>
                <w:sz w:val="28"/>
                <w:szCs w:val="20"/>
              </w:rPr>
              <w:t>4</w:t>
            </w:r>
          </w:p>
        </w:tc>
        <w:tc>
          <w:tcPr>
            <w:tcW w:w="1843" w:type="dxa"/>
            <w:tcBorders>
              <w:top w:val="single" w:sz="12" w:space="0" w:color="76923C"/>
              <w:left w:val="single" w:sz="8" w:space="0" w:color="4F6228"/>
              <w:bottom w:val="single" w:sz="12" w:space="0" w:color="76923C"/>
              <w:right w:val="single" w:sz="8" w:space="0" w:color="4F6228"/>
            </w:tcBorders>
          </w:tcPr>
          <w:p w:rsidR="00FF0424" w:rsidRPr="004B7593" w:rsidRDefault="00386929" w:rsidP="00B47902">
            <w:pPr>
              <w:pStyle w:val="Corpsdetexte"/>
              <w:tabs>
                <w:tab w:val="left" w:leader="dot" w:pos="8505"/>
              </w:tabs>
              <w:spacing w:line="240" w:lineRule="auto"/>
              <w:ind w:left="0" w:right="0" w:firstLine="0"/>
              <w:jc w:val="center"/>
              <w:rPr>
                <w:rFonts w:ascii="Cambria" w:hAnsi="Cambria" w:cs="Tahoma"/>
                <w:bCs/>
                <w:color w:val="003366"/>
                <w:sz w:val="28"/>
                <w:szCs w:val="20"/>
              </w:rPr>
            </w:pPr>
            <w:r>
              <w:rPr>
                <w:rFonts w:ascii="Cambria" w:hAnsi="Cambria" w:cs="Tahoma"/>
                <w:bCs/>
                <w:color w:val="003366"/>
                <w:sz w:val="28"/>
                <w:szCs w:val="20"/>
              </w:rPr>
              <w:t>20</w:t>
            </w:r>
            <w:r w:rsidR="00B47902">
              <w:rPr>
                <w:rFonts w:ascii="Cambria" w:hAnsi="Cambria" w:cs="Tahoma"/>
                <w:bCs/>
                <w:color w:val="003366"/>
                <w:sz w:val="28"/>
                <w:szCs w:val="20"/>
              </w:rPr>
              <w:t>15</w:t>
            </w:r>
          </w:p>
        </w:tc>
        <w:tc>
          <w:tcPr>
            <w:tcW w:w="1701" w:type="dxa"/>
            <w:tcBorders>
              <w:top w:val="single" w:sz="12" w:space="0" w:color="76923C"/>
              <w:left w:val="single" w:sz="8" w:space="0" w:color="4F6228"/>
              <w:bottom w:val="single" w:sz="12" w:space="0" w:color="76923C"/>
              <w:right w:val="single" w:sz="8" w:space="0" w:color="4F6228"/>
            </w:tcBorders>
          </w:tcPr>
          <w:p w:rsidR="00FF0424" w:rsidRPr="004B7593" w:rsidRDefault="007D22AD" w:rsidP="00B47902">
            <w:pPr>
              <w:pStyle w:val="Corpsdetexte"/>
              <w:tabs>
                <w:tab w:val="left" w:pos="633"/>
                <w:tab w:val="left" w:leader="dot" w:pos="8505"/>
              </w:tabs>
              <w:spacing w:line="240" w:lineRule="auto"/>
              <w:ind w:left="0" w:right="0" w:firstLine="0"/>
              <w:jc w:val="center"/>
              <w:rPr>
                <w:rFonts w:ascii="Cambria" w:hAnsi="Cambria" w:cs="Tahoma"/>
                <w:bCs/>
                <w:color w:val="003366"/>
                <w:sz w:val="28"/>
                <w:szCs w:val="20"/>
              </w:rPr>
            </w:pPr>
            <w:r>
              <w:rPr>
                <w:rFonts w:ascii="Cambria" w:hAnsi="Cambria" w:cs="Tahoma"/>
                <w:bCs/>
                <w:color w:val="003366"/>
                <w:sz w:val="28"/>
                <w:szCs w:val="20"/>
              </w:rPr>
              <w:t>201</w:t>
            </w:r>
            <w:r w:rsidR="00B47902">
              <w:rPr>
                <w:rFonts w:ascii="Cambria" w:hAnsi="Cambria" w:cs="Tahoma"/>
                <w:bCs/>
                <w:color w:val="003366"/>
                <w:sz w:val="28"/>
                <w:szCs w:val="20"/>
              </w:rPr>
              <w:t>6</w:t>
            </w:r>
          </w:p>
        </w:tc>
        <w:tc>
          <w:tcPr>
            <w:tcW w:w="1984" w:type="dxa"/>
            <w:tcBorders>
              <w:top w:val="single" w:sz="12" w:space="0" w:color="76923C"/>
              <w:left w:val="single" w:sz="8" w:space="0" w:color="4F6228"/>
              <w:bottom w:val="single" w:sz="12" w:space="0" w:color="76923C"/>
              <w:right w:val="single" w:sz="12" w:space="0" w:color="76923C"/>
            </w:tcBorders>
          </w:tcPr>
          <w:p w:rsidR="00FF0424" w:rsidRPr="004B7593" w:rsidRDefault="00FF0424" w:rsidP="00B47902">
            <w:pPr>
              <w:pStyle w:val="Corpsdetexte"/>
              <w:tabs>
                <w:tab w:val="left" w:pos="633"/>
                <w:tab w:val="left" w:leader="dot" w:pos="8505"/>
              </w:tabs>
              <w:spacing w:line="240" w:lineRule="auto"/>
              <w:ind w:left="0" w:right="0" w:firstLine="0"/>
              <w:jc w:val="center"/>
              <w:rPr>
                <w:rFonts w:ascii="Cambria" w:hAnsi="Cambria" w:cs="Tahoma"/>
                <w:bCs/>
                <w:color w:val="003366"/>
                <w:sz w:val="28"/>
                <w:szCs w:val="20"/>
              </w:rPr>
            </w:pPr>
            <w:r>
              <w:rPr>
                <w:rFonts w:ascii="Cambria" w:hAnsi="Cambria" w:cs="Tahoma"/>
                <w:bCs/>
                <w:color w:val="003366"/>
                <w:sz w:val="28"/>
                <w:szCs w:val="20"/>
              </w:rPr>
              <w:t>201</w:t>
            </w:r>
            <w:r w:rsidR="00B47902">
              <w:rPr>
                <w:rFonts w:ascii="Cambria" w:hAnsi="Cambria" w:cs="Tahoma"/>
                <w:bCs/>
                <w:color w:val="003366"/>
                <w:sz w:val="28"/>
                <w:szCs w:val="20"/>
              </w:rPr>
              <w:t>7</w:t>
            </w:r>
          </w:p>
        </w:tc>
      </w:tr>
      <w:tr w:rsidR="007A64CB" w:rsidRPr="002E285A" w:rsidTr="004B7929">
        <w:tc>
          <w:tcPr>
            <w:tcW w:w="2260" w:type="dxa"/>
            <w:tcBorders>
              <w:top w:val="single" w:sz="12" w:space="0" w:color="76923C"/>
              <w:left w:val="single" w:sz="12" w:space="0" w:color="76923C"/>
              <w:bottom w:val="single" w:sz="12" w:space="0" w:color="76923C"/>
              <w:right w:val="single" w:sz="12" w:space="0" w:color="76923C"/>
            </w:tcBorders>
            <w:vAlign w:val="center"/>
          </w:tcPr>
          <w:p w:rsidR="005904F9"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C</w:t>
            </w:r>
            <w:r w:rsidR="00632DD1" w:rsidRPr="000B3B02">
              <w:rPr>
                <w:rFonts w:ascii="Optima" w:hAnsi="Optima" w:cs="Tahoma"/>
                <w:iCs/>
                <w:sz w:val="20"/>
                <w:szCs w:val="20"/>
              </w:rPr>
              <w:t xml:space="preserve">apitaux propres    </w:t>
            </w:r>
          </w:p>
          <w:p w:rsidR="007A64CB" w:rsidRPr="000B3B02" w:rsidRDefault="00632DD1"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 xml:space="preserve"> (ligne DL) </w:t>
            </w:r>
          </w:p>
        </w:tc>
        <w:tc>
          <w:tcPr>
            <w:tcW w:w="1709" w:type="dxa"/>
            <w:tcBorders>
              <w:top w:val="single" w:sz="8" w:space="0" w:color="4F6228"/>
              <w:left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16"/>
                <w:szCs w:val="16"/>
              </w:rPr>
            </w:pPr>
          </w:p>
        </w:tc>
        <w:tc>
          <w:tcPr>
            <w:tcW w:w="1843"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right"/>
              <w:rPr>
                <w:rFonts w:ascii="Eurostile" w:hAnsi="Eurostile" w:cs="Tahoma"/>
                <w:color w:val="17365D"/>
                <w:sz w:val="20"/>
                <w:szCs w:val="16"/>
              </w:rPr>
            </w:pPr>
          </w:p>
        </w:tc>
        <w:tc>
          <w:tcPr>
            <w:tcW w:w="1701"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right"/>
              <w:rPr>
                <w:rFonts w:ascii="Eurostile" w:hAnsi="Eurostile" w:cs="Tahoma"/>
                <w:color w:val="17365D"/>
                <w:sz w:val="20"/>
                <w:szCs w:val="16"/>
              </w:rPr>
            </w:pPr>
          </w:p>
        </w:tc>
        <w:tc>
          <w:tcPr>
            <w:tcW w:w="1984" w:type="dxa"/>
            <w:tcBorders>
              <w:top w:val="single" w:sz="8" w:space="0" w:color="4F6228"/>
              <w:left w:val="single" w:sz="8" w:space="0" w:color="4F6228"/>
              <w:right w:val="single" w:sz="12" w:space="0" w:color="76923C"/>
            </w:tcBorders>
          </w:tcPr>
          <w:p w:rsidR="007A64CB" w:rsidRPr="00E34AC9" w:rsidRDefault="007A64CB" w:rsidP="0083147B">
            <w:pPr>
              <w:pStyle w:val="Corpsdetexte"/>
              <w:tabs>
                <w:tab w:val="left" w:pos="175"/>
                <w:tab w:val="left" w:leader="dot" w:pos="8505"/>
              </w:tabs>
              <w:spacing w:line="240" w:lineRule="auto"/>
              <w:ind w:left="0" w:right="0" w:firstLine="0"/>
              <w:jc w:val="right"/>
              <w:rPr>
                <w:rFonts w:ascii="Eurostile" w:hAnsi="Eurostile" w:cs="Tahoma"/>
                <w:color w:val="17365D"/>
                <w:sz w:val="20"/>
                <w:szCs w:val="16"/>
              </w:rPr>
            </w:pPr>
          </w:p>
        </w:tc>
      </w:tr>
      <w:tr w:rsidR="007A64CB" w:rsidRPr="002E285A" w:rsidTr="004B7929">
        <w:tc>
          <w:tcPr>
            <w:tcW w:w="2260" w:type="dxa"/>
            <w:tcBorders>
              <w:top w:val="single" w:sz="12" w:space="0" w:color="76923C"/>
              <w:left w:val="single" w:sz="12" w:space="0" w:color="76923C"/>
              <w:bottom w:val="single" w:sz="12" w:space="0" w:color="76923C"/>
              <w:right w:val="single" w:sz="12" w:space="0" w:color="76923C"/>
            </w:tcBorders>
            <w:vAlign w:val="center"/>
          </w:tcPr>
          <w:p w:rsidR="007A64CB"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Total bilan</w:t>
            </w:r>
          </w:p>
        </w:tc>
        <w:tc>
          <w:tcPr>
            <w:tcW w:w="1709" w:type="dxa"/>
            <w:tcBorders>
              <w:top w:val="single" w:sz="8" w:space="0" w:color="4F6228"/>
              <w:left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843"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701"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984" w:type="dxa"/>
            <w:tcBorders>
              <w:top w:val="single" w:sz="8" w:space="0" w:color="4F6228"/>
              <w:left w:val="single" w:sz="8" w:space="0" w:color="4F6228"/>
              <w:right w:val="single" w:sz="12" w:space="0" w:color="76923C"/>
            </w:tcBorders>
          </w:tcPr>
          <w:p w:rsidR="007A64CB" w:rsidRPr="00E34AC9" w:rsidRDefault="007A64CB" w:rsidP="0083147B">
            <w:pPr>
              <w:pStyle w:val="Corpsdetexte"/>
              <w:tabs>
                <w:tab w:val="left" w:pos="175"/>
                <w:tab w:val="left" w:leader="dot" w:pos="8505"/>
              </w:tabs>
              <w:spacing w:line="240" w:lineRule="auto"/>
              <w:ind w:left="0" w:right="0" w:firstLine="0"/>
              <w:jc w:val="center"/>
              <w:rPr>
                <w:rFonts w:ascii="Eurostile" w:hAnsi="Eurostile" w:cs="Tahoma"/>
                <w:color w:val="17365D"/>
                <w:sz w:val="20"/>
                <w:szCs w:val="16"/>
              </w:rPr>
            </w:pPr>
          </w:p>
        </w:tc>
      </w:tr>
      <w:tr w:rsidR="007A64CB" w:rsidRPr="002E285A" w:rsidTr="004B7929">
        <w:tc>
          <w:tcPr>
            <w:tcW w:w="2260" w:type="dxa"/>
            <w:tcBorders>
              <w:top w:val="single" w:sz="12" w:space="0" w:color="76923C"/>
              <w:left w:val="single" w:sz="12" w:space="0" w:color="76923C"/>
              <w:bottom w:val="single" w:sz="12" w:space="0" w:color="76923C"/>
              <w:right w:val="single" w:sz="12" w:space="0" w:color="76923C"/>
            </w:tcBorders>
            <w:vAlign w:val="center"/>
          </w:tcPr>
          <w:p w:rsidR="007A64CB"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 xml:space="preserve">CA global HT (FL), </w:t>
            </w:r>
          </w:p>
          <w:p w:rsidR="007A64CB"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dont  % à l’export</w:t>
            </w:r>
          </w:p>
        </w:tc>
        <w:tc>
          <w:tcPr>
            <w:tcW w:w="1709" w:type="dxa"/>
            <w:tcBorders>
              <w:top w:val="single" w:sz="8" w:space="0" w:color="4F6228"/>
              <w:left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843"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701"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984" w:type="dxa"/>
            <w:tcBorders>
              <w:top w:val="single" w:sz="8" w:space="0" w:color="4F6228"/>
              <w:left w:val="single" w:sz="8" w:space="0" w:color="4F6228"/>
              <w:right w:val="single" w:sz="12" w:space="0" w:color="76923C"/>
            </w:tcBorders>
          </w:tcPr>
          <w:p w:rsidR="007A64CB" w:rsidRPr="00E34AC9" w:rsidRDefault="007A64CB" w:rsidP="0083147B">
            <w:pPr>
              <w:pStyle w:val="Corpsdetexte"/>
              <w:tabs>
                <w:tab w:val="left" w:pos="175"/>
                <w:tab w:val="left" w:leader="dot" w:pos="8505"/>
              </w:tabs>
              <w:spacing w:line="240" w:lineRule="auto"/>
              <w:ind w:left="0" w:right="0" w:firstLine="0"/>
              <w:jc w:val="center"/>
              <w:rPr>
                <w:rFonts w:ascii="Eurostile" w:hAnsi="Eurostile" w:cs="Tahoma"/>
                <w:color w:val="17365D"/>
                <w:sz w:val="20"/>
                <w:szCs w:val="16"/>
              </w:rPr>
            </w:pPr>
          </w:p>
        </w:tc>
      </w:tr>
      <w:tr w:rsidR="007A64CB" w:rsidRPr="002E285A" w:rsidTr="004B7929">
        <w:tc>
          <w:tcPr>
            <w:tcW w:w="2260" w:type="dxa"/>
            <w:tcBorders>
              <w:top w:val="single" w:sz="12" w:space="0" w:color="76923C"/>
              <w:left w:val="single" w:sz="12" w:space="0" w:color="76923C"/>
              <w:bottom w:val="single" w:sz="12" w:space="0" w:color="76923C"/>
              <w:right w:val="single" w:sz="12" w:space="0" w:color="76923C"/>
            </w:tcBorders>
            <w:vAlign w:val="center"/>
          </w:tcPr>
          <w:p w:rsidR="007A64CB"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Excédent brut d’exploitation             (EBE)</w:t>
            </w:r>
          </w:p>
        </w:tc>
        <w:tc>
          <w:tcPr>
            <w:tcW w:w="1709" w:type="dxa"/>
            <w:tcBorders>
              <w:top w:val="single" w:sz="8" w:space="0" w:color="4F6228"/>
              <w:left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843"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701" w:type="dxa"/>
            <w:tcBorders>
              <w:top w:val="single" w:sz="8" w:space="0" w:color="4F6228"/>
              <w:left w:val="single" w:sz="8" w:space="0" w:color="4F6228"/>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984" w:type="dxa"/>
            <w:tcBorders>
              <w:top w:val="single" w:sz="8" w:space="0" w:color="4F6228"/>
              <w:left w:val="single" w:sz="8" w:space="0" w:color="4F6228"/>
              <w:right w:val="single" w:sz="12" w:space="0" w:color="76923C"/>
            </w:tcBorders>
          </w:tcPr>
          <w:p w:rsidR="007A64CB" w:rsidRPr="00E34AC9" w:rsidRDefault="007A64CB" w:rsidP="0083147B">
            <w:pPr>
              <w:pStyle w:val="Corpsdetexte"/>
              <w:tabs>
                <w:tab w:val="left" w:pos="33"/>
                <w:tab w:val="left" w:leader="dot" w:pos="8505"/>
              </w:tabs>
              <w:spacing w:line="240" w:lineRule="auto"/>
              <w:ind w:left="0" w:right="0" w:firstLine="0"/>
              <w:jc w:val="center"/>
              <w:rPr>
                <w:rFonts w:ascii="Eurostile" w:hAnsi="Eurostile" w:cs="Tahoma"/>
                <w:color w:val="17365D"/>
                <w:sz w:val="20"/>
                <w:szCs w:val="16"/>
              </w:rPr>
            </w:pPr>
          </w:p>
        </w:tc>
      </w:tr>
      <w:tr w:rsidR="007A64CB" w:rsidRPr="002E285A" w:rsidTr="004B7929">
        <w:tc>
          <w:tcPr>
            <w:tcW w:w="2260" w:type="dxa"/>
            <w:tcBorders>
              <w:top w:val="single" w:sz="12" w:space="0" w:color="76923C"/>
              <w:left w:val="single" w:sz="12" w:space="0" w:color="76923C"/>
              <w:bottom w:val="single" w:sz="12" w:space="0" w:color="76923C"/>
              <w:right w:val="single" w:sz="12" w:space="0" w:color="76923C"/>
            </w:tcBorders>
            <w:vAlign w:val="center"/>
          </w:tcPr>
          <w:p w:rsidR="007A64CB" w:rsidRPr="000B3B02" w:rsidRDefault="007A64CB" w:rsidP="00302C5F">
            <w:pPr>
              <w:pStyle w:val="Corpsdetexte"/>
              <w:tabs>
                <w:tab w:val="left" w:leader="dot" w:pos="8505"/>
              </w:tabs>
              <w:spacing w:line="240" w:lineRule="auto"/>
              <w:ind w:left="318" w:right="0" w:firstLine="0"/>
              <w:jc w:val="left"/>
              <w:rPr>
                <w:rFonts w:ascii="Optima" w:hAnsi="Optima" w:cs="Tahoma"/>
                <w:iCs/>
                <w:sz w:val="20"/>
                <w:szCs w:val="20"/>
              </w:rPr>
            </w:pPr>
            <w:r w:rsidRPr="000B3B02">
              <w:rPr>
                <w:rFonts w:ascii="Optima" w:hAnsi="Optima" w:cs="Tahoma"/>
                <w:iCs/>
                <w:sz w:val="20"/>
                <w:szCs w:val="20"/>
              </w:rPr>
              <w:t>Résultat net</w:t>
            </w:r>
          </w:p>
        </w:tc>
        <w:tc>
          <w:tcPr>
            <w:tcW w:w="1709" w:type="dxa"/>
            <w:tcBorders>
              <w:top w:val="single" w:sz="8" w:space="0" w:color="4F6228"/>
              <w:left w:val="single" w:sz="12" w:space="0" w:color="76923C"/>
              <w:bottom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843" w:type="dxa"/>
            <w:tcBorders>
              <w:top w:val="single" w:sz="8" w:space="0" w:color="4F6228"/>
              <w:left w:val="single" w:sz="8" w:space="0" w:color="4F6228"/>
              <w:bottom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701" w:type="dxa"/>
            <w:tcBorders>
              <w:top w:val="single" w:sz="8" w:space="0" w:color="4F6228"/>
              <w:left w:val="single" w:sz="8" w:space="0" w:color="4F6228"/>
              <w:bottom w:val="single" w:sz="12" w:space="0" w:color="76923C"/>
              <w:right w:val="single" w:sz="8" w:space="0" w:color="4F6228"/>
            </w:tcBorders>
          </w:tcPr>
          <w:p w:rsidR="007A64CB" w:rsidRPr="00E34AC9" w:rsidRDefault="007A64CB" w:rsidP="0083147B">
            <w:pPr>
              <w:pStyle w:val="Corpsdetexte"/>
              <w:tabs>
                <w:tab w:val="left" w:leader="dot" w:pos="8505"/>
              </w:tabs>
              <w:spacing w:line="240" w:lineRule="auto"/>
              <w:ind w:left="0" w:right="0" w:firstLine="0"/>
              <w:jc w:val="center"/>
              <w:rPr>
                <w:rFonts w:ascii="Eurostile" w:hAnsi="Eurostile" w:cs="Tahoma"/>
                <w:color w:val="17365D"/>
                <w:sz w:val="20"/>
                <w:szCs w:val="16"/>
              </w:rPr>
            </w:pPr>
          </w:p>
        </w:tc>
        <w:tc>
          <w:tcPr>
            <w:tcW w:w="1984" w:type="dxa"/>
            <w:tcBorders>
              <w:top w:val="single" w:sz="8" w:space="0" w:color="4F6228"/>
              <w:left w:val="single" w:sz="8" w:space="0" w:color="4F6228"/>
              <w:bottom w:val="single" w:sz="12" w:space="0" w:color="76923C"/>
              <w:right w:val="single" w:sz="12" w:space="0" w:color="76923C"/>
            </w:tcBorders>
          </w:tcPr>
          <w:p w:rsidR="007A64CB" w:rsidRPr="00E34AC9" w:rsidRDefault="007A64CB" w:rsidP="0083147B">
            <w:pPr>
              <w:pStyle w:val="Corpsdetexte"/>
              <w:tabs>
                <w:tab w:val="left" w:pos="175"/>
                <w:tab w:val="left" w:leader="dot" w:pos="8505"/>
              </w:tabs>
              <w:spacing w:line="240" w:lineRule="auto"/>
              <w:ind w:left="0" w:right="0" w:firstLine="0"/>
              <w:jc w:val="center"/>
              <w:rPr>
                <w:rFonts w:ascii="Eurostile" w:hAnsi="Eurostile" w:cs="Tahoma"/>
                <w:color w:val="17365D"/>
                <w:sz w:val="20"/>
                <w:szCs w:val="16"/>
              </w:rPr>
            </w:pPr>
          </w:p>
        </w:tc>
      </w:tr>
    </w:tbl>
    <w:p w:rsidR="000D4F1B" w:rsidRPr="002E285A" w:rsidRDefault="000D4F1B">
      <w:pPr>
        <w:rPr>
          <w:rFonts w:ascii="Tahoma" w:hAnsi="Tahoma" w:cs="Tahoma"/>
          <w:sz w:val="20"/>
        </w:rPr>
      </w:pPr>
    </w:p>
    <w:p w:rsidR="0083147B" w:rsidRPr="004B7929" w:rsidRDefault="000D4F1B" w:rsidP="0044551F">
      <w:pPr>
        <w:spacing w:before="20" w:after="20" w:line="240" w:lineRule="auto"/>
        <w:ind w:left="567" w:firstLine="0"/>
        <w:rPr>
          <w:i/>
          <w:sz w:val="16"/>
          <w:szCs w:val="16"/>
        </w:rPr>
      </w:pPr>
      <w:r w:rsidRPr="004B7929">
        <w:rPr>
          <w:rFonts w:ascii="Optima" w:hAnsi="Optima" w:cs="Tahoma"/>
          <w:iCs/>
          <w:sz w:val="16"/>
          <w:szCs w:val="16"/>
        </w:rPr>
        <w:t xml:space="preserve">Les valeurs à mentionner correspondent à celles du dispositif des imprimés fiscaux 2050N et suivants. Les N° de lignes concernés sur ces imprimés sont indiqués entre parenthèses. </w:t>
      </w:r>
      <w:r w:rsidR="00B84764" w:rsidRPr="004B7929">
        <w:rPr>
          <w:rFonts w:ascii="Optima" w:hAnsi="Optima" w:cs="Tahoma"/>
          <w:iCs/>
          <w:sz w:val="16"/>
          <w:szCs w:val="16"/>
        </w:rPr>
        <w:t xml:space="preserve"> </w:t>
      </w:r>
      <w:r w:rsidRPr="004B7929">
        <w:rPr>
          <w:rFonts w:ascii="Optima" w:hAnsi="Optima" w:cs="Tahoma"/>
          <w:iCs/>
          <w:sz w:val="16"/>
          <w:szCs w:val="16"/>
        </w:rPr>
        <w:t>Le tableau est à compléter entièrement</w:t>
      </w:r>
      <w:r w:rsidRPr="004B7929">
        <w:rPr>
          <w:i/>
          <w:sz w:val="16"/>
          <w:szCs w:val="16"/>
        </w:rPr>
        <w:t>.</w:t>
      </w:r>
    </w:p>
    <w:p w:rsidR="00776873" w:rsidRPr="00236B54" w:rsidRDefault="000D4F1B"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Commentaires sur les éléments financiers ou documen</w:t>
      </w:r>
      <w:r w:rsidR="00542BBA" w:rsidRPr="00236B54">
        <w:rPr>
          <w:rFonts w:ascii="Optima" w:hAnsi="Optima" w:cs="Tahoma"/>
          <w:i/>
          <w:iCs/>
          <w:color w:val="008080"/>
          <w:u w:val="single"/>
        </w:rPr>
        <w:t>ts joints en annexe :</w:t>
      </w:r>
    </w:p>
    <w:p w:rsidR="00007C60" w:rsidRPr="00B72001" w:rsidRDefault="00007C60"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007C60" w:rsidRPr="00B72001" w:rsidRDefault="00007C60"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007C60" w:rsidRPr="00B72001" w:rsidRDefault="00007C60"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4064D" w:rsidRPr="00B72001" w:rsidRDefault="0064064D"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4064D" w:rsidRPr="00B72001" w:rsidRDefault="0064064D"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4B7FB6" w:rsidRPr="004B7FB6" w:rsidRDefault="004B7FB6" w:rsidP="004B7FB6">
      <w:pPr>
        <w:pStyle w:val="Corpsdetexte"/>
        <w:numPr>
          <w:ilvl w:val="0"/>
          <w:numId w:val="3"/>
        </w:numPr>
        <w:tabs>
          <w:tab w:val="clear" w:pos="1361"/>
        </w:tabs>
        <w:spacing w:before="360" w:after="120" w:line="240" w:lineRule="auto"/>
        <w:ind w:left="0" w:firstLine="0"/>
        <w:jc w:val="left"/>
        <w:rPr>
          <w:rFonts w:ascii="Tahoma" w:hAnsi="Tahoma" w:cs="Tahoma"/>
          <w:sz w:val="20"/>
        </w:rPr>
      </w:pPr>
      <w:r w:rsidRPr="004B7FB6">
        <w:rPr>
          <w:rFonts w:ascii="Optima" w:hAnsi="Optima" w:cs="Tahoma"/>
          <w:i/>
          <w:iCs/>
          <w:color w:val="008080"/>
          <w:u w:val="single"/>
        </w:rPr>
        <w:t>DATE DE CLOTURE DU BILAN</w:t>
      </w:r>
    </w:p>
    <w:p w:rsidR="004B7FB6" w:rsidRPr="00B72001" w:rsidRDefault="004B7FB6" w:rsidP="004B7FB6">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4B7FB6" w:rsidRPr="00B72001" w:rsidRDefault="004B7FB6" w:rsidP="004B7FB6">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0D4F1B" w:rsidRPr="00105B04" w:rsidRDefault="0064064D" w:rsidP="004D06C7">
      <w:pPr>
        <w:pStyle w:val="Corpsdetexte"/>
        <w:shd w:val="clear" w:color="auto" w:fill="FFFF99"/>
        <w:spacing w:before="240" w:after="120" w:line="240" w:lineRule="auto"/>
        <w:ind w:left="0" w:firstLine="0"/>
        <w:jc w:val="center"/>
        <w:rPr>
          <w:rFonts w:ascii="Tahoma" w:hAnsi="Tahoma" w:cs="Tahoma"/>
        </w:rPr>
      </w:pPr>
      <w:r w:rsidRPr="00105B04">
        <w:rPr>
          <w:rFonts w:ascii="Tahoma" w:hAnsi="Tahoma" w:cs="Tahoma"/>
          <w:sz w:val="18"/>
        </w:rPr>
        <w:br w:type="page"/>
      </w:r>
      <w:bookmarkStart w:id="9" w:name="_Toc33408939"/>
      <w:r w:rsidR="000D4F1B" w:rsidRPr="00105B04">
        <w:rPr>
          <w:rFonts w:ascii="Tahoma" w:hAnsi="Tahoma" w:cs="Tahoma"/>
          <w:color w:val="333300"/>
          <w:sz w:val="36"/>
          <w:szCs w:val="36"/>
        </w:rPr>
        <w:lastRenderedPageBreak/>
        <w:t>LE PROJET D'INNOVATION</w:t>
      </w:r>
      <w:bookmarkEnd w:id="9"/>
    </w:p>
    <w:p w:rsidR="000D4F1B" w:rsidRPr="00236B54" w:rsidRDefault="000D4F1B" w:rsidP="00124C20">
      <w:pPr>
        <w:pStyle w:val="Stitre"/>
        <w:spacing w:before="480" w:after="120" w:line="240" w:lineRule="auto"/>
        <w:ind w:left="697" w:hanging="357"/>
        <w:rPr>
          <w:rFonts w:ascii="Palatino" w:hAnsi="Palatino" w:cs="Tahoma"/>
          <w:b w:val="0"/>
          <w:i/>
          <w:color w:val="943634"/>
          <w:sz w:val="36"/>
        </w:rPr>
      </w:pPr>
      <w:bookmarkStart w:id="10" w:name="_Toc33408940"/>
      <w:r w:rsidRPr="00236B54">
        <w:rPr>
          <w:rFonts w:ascii="Palatino" w:hAnsi="Palatino" w:cs="Tahoma"/>
          <w:b w:val="0"/>
          <w:i/>
          <w:color w:val="943634"/>
          <w:sz w:val="36"/>
        </w:rPr>
        <w:t>Le porteur de projet :</w:t>
      </w:r>
      <w:bookmarkEnd w:id="10"/>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firstRow="1" w:lastRow="0" w:firstColumn="1" w:lastColumn="0" w:noHBand="0" w:noVBand="1"/>
      </w:tblPr>
      <w:tblGrid>
        <w:gridCol w:w="7621"/>
        <w:gridCol w:w="2835"/>
      </w:tblGrid>
      <w:tr w:rsidR="00DB400A" w:rsidRPr="00934520" w:rsidTr="00124C20">
        <w:tc>
          <w:tcPr>
            <w:tcW w:w="7621" w:type="dxa"/>
          </w:tcPr>
          <w:p w:rsidR="00DB400A" w:rsidRPr="00934520" w:rsidRDefault="00DB400A" w:rsidP="00934520">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934520">
              <w:rPr>
                <w:rFonts w:ascii="Optima" w:hAnsi="Optima" w:cs="Tahoma"/>
                <w:i/>
                <w:iCs/>
                <w:color w:val="008080"/>
                <w:u w:val="single"/>
              </w:rPr>
              <w:t>Identité :</w:t>
            </w:r>
            <w:r w:rsidRPr="00124C20">
              <w:rPr>
                <w:rFonts w:ascii="Optima" w:hAnsi="Optima" w:cs="Tahoma"/>
                <w:i/>
                <w:iCs/>
                <w:color w:val="008080"/>
              </w:rPr>
              <w:t xml:space="preserve">   </w:t>
            </w:r>
            <w:r w:rsidRPr="00934520">
              <w:rPr>
                <w:rFonts w:ascii="Optima" w:hAnsi="Optima" w:cs="Tahoma"/>
                <w:color w:val="808080"/>
                <w:sz w:val="20"/>
                <w:szCs w:val="22"/>
              </w:rPr>
              <w:t>nom, prénom</w:t>
            </w:r>
          </w:p>
          <w:p w:rsidR="00DB400A" w:rsidRPr="00934520" w:rsidRDefault="00DB400A" w:rsidP="00934520">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934520">
              <w:rPr>
                <w:rFonts w:ascii="Optima" w:hAnsi="Optima" w:cs="Tahoma"/>
                <w:i/>
                <w:iCs/>
                <w:color w:val="008080"/>
                <w:u w:val="single"/>
              </w:rPr>
              <w:t>Sa fonction et date de prise de fonction :</w:t>
            </w:r>
          </w:p>
          <w:p w:rsidR="00DB400A" w:rsidRPr="00934520" w:rsidRDefault="00DB400A" w:rsidP="00934520">
            <w:pPr>
              <w:pStyle w:val="Corpsdetexte"/>
              <w:tabs>
                <w:tab w:val="left" w:leader="dot" w:pos="10490"/>
              </w:tabs>
              <w:spacing w:line="240" w:lineRule="auto"/>
              <w:ind w:left="426" w:right="0" w:firstLine="0"/>
              <w:jc w:val="left"/>
              <w:rPr>
                <w:rFonts w:ascii="Optima" w:hAnsi="Optima" w:cs="Tahoma"/>
                <w:color w:val="808080"/>
                <w:sz w:val="20"/>
                <w:szCs w:val="22"/>
              </w:rPr>
            </w:pPr>
          </w:p>
          <w:p w:rsidR="00DB400A" w:rsidRPr="00934520" w:rsidRDefault="00DB400A" w:rsidP="00934520">
            <w:pPr>
              <w:pStyle w:val="Corpsdetexte"/>
              <w:tabs>
                <w:tab w:val="left" w:leader="dot" w:pos="10490"/>
              </w:tabs>
              <w:spacing w:line="240" w:lineRule="auto"/>
              <w:ind w:left="426" w:right="0" w:firstLine="0"/>
              <w:jc w:val="left"/>
              <w:rPr>
                <w:rFonts w:ascii="Optima" w:hAnsi="Optima" w:cs="Tahoma"/>
                <w:i/>
                <w:iCs/>
                <w:color w:val="008080"/>
                <w:u w:val="single"/>
              </w:rPr>
            </w:pPr>
          </w:p>
        </w:tc>
        <w:tc>
          <w:tcPr>
            <w:tcW w:w="2835" w:type="dxa"/>
          </w:tcPr>
          <w:p w:rsidR="00DB400A" w:rsidRPr="00934520" w:rsidRDefault="00DB400A" w:rsidP="00934520">
            <w:pPr>
              <w:pStyle w:val="Corpsdetexte"/>
              <w:spacing w:before="360" w:after="120" w:line="240" w:lineRule="auto"/>
              <w:ind w:left="0" w:firstLine="0"/>
              <w:rPr>
                <w:rFonts w:ascii="Optima" w:hAnsi="Optima" w:cs="Tahoma"/>
                <w:i/>
                <w:iCs/>
                <w:color w:val="008080"/>
                <w:u w:val="single"/>
              </w:rPr>
            </w:pPr>
          </w:p>
          <w:p w:rsidR="00DB400A" w:rsidRPr="00934520" w:rsidRDefault="00DB400A" w:rsidP="00934520">
            <w:pPr>
              <w:pStyle w:val="Corpsdetexte"/>
              <w:spacing w:before="360" w:after="120" w:line="240" w:lineRule="auto"/>
              <w:ind w:left="0" w:firstLine="0"/>
              <w:rPr>
                <w:rFonts w:ascii="Optima" w:hAnsi="Optima" w:cs="Tahoma"/>
                <w:i/>
                <w:iCs/>
                <w:color w:val="008080"/>
                <w:u w:val="single"/>
              </w:rPr>
            </w:pPr>
          </w:p>
          <w:p w:rsidR="00DB400A" w:rsidRPr="00E7113C" w:rsidRDefault="00DB400A" w:rsidP="00572434">
            <w:pPr>
              <w:pStyle w:val="Corpsdetexte"/>
              <w:spacing w:before="360" w:after="120" w:line="240" w:lineRule="auto"/>
              <w:ind w:left="0" w:right="175" w:firstLine="0"/>
              <w:jc w:val="center"/>
              <w:rPr>
                <w:rFonts w:ascii="Optima" w:hAnsi="Optima" w:cs="Tahoma"/>
                <w:i/>
                <w:iCs/>
                <w:color w:val="1D1B11"/>
                <w:u w:val="single"/>
              </w:rPr>
            </w:pPr>
            <w:r w:rsidRPr="00E7113C">
              <w:rPr>
                <w:rFonts w:ascii="Optima" w:hAnsi="Optima" w:cs="Tahoma"/>
                <w:i/>
                <w:iCs/>
                <w:color w:val="1D1B11"/>
                <w:u w:val="single"/>
              </w:rPr>
              <w:t>Photo (facultatif)</w:t>
            </w:r>
          </w:p>
        </w:tc>
      </w:tr>
    </w:tbl>
    <w:p w:rsidR="00F003F1" w:rsidRPr="00236B54" w:rsidRDefault="00E91900" w:rsidP="00F7227F">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Ses p</w:t>
      </w:r>
      <w:r w:rsidR="000D4F1B" w:rsidRPr="00236B54">
        <w:rPr>
          <w:rFonts w:ascii="Optima" w:hAnsi="Optima" w:cs="Tahoma"/>
          <w:i/>
          <w:iCs/>
          <w:color w:val="008080"/>
          <w:u w:val="single"/>
        </w:rPr>
        <w:t>rincipales formations initiales et professionnelles</w:t>
      </w:r>
      <w:r w:rsidR="00F429CA" w:rsidRPr="00236B54">
        <w:rPr>
          <w:rFonts w:ascii="Optima" w:hAnsi="Optima" w:cs="Tahoma"/>
          <w:i/>
          <w:iCs/>
          <w:color w:val="008080"/>
          <w:u w:val="single"/>
        </w:rPr>
        <w:t xml:space="preserve"> :</w:t>
      </w:r>
    </w:p>
    <w:p w:rsidR="000D4F1B" w:rsidRPr="005F1EA1" w:rsidRDefault="000F5766"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Pr="005F1EA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Pr="005F1EA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473264" w:rsidRDefault="00773AD3"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9A3C29" w:rsidRPr="00E65E9B" w:rsidRDefault="00E91900"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Son p</w:t>
      </w:r>
      <w:r w:rsidR="000D4F1B" w:rsidRPr="00236B54">
        <w:rPr>
          <w:rFonts w:ascii="Optima" w:hAnsi="Optima" w:cs="Tahoma"/>
          <w:i/>
          <w:iCs/>
          <w:color w:val="008080"/>
          <w:u w:val="single"/>
        </w:rPr>
        <w:t>arcours professionnel</w:t>
      </w:r>
      <w:r w:rsidR="00F32266" w:rsidRPr="00236B54">
        <w:rPr>
          <w:rFonts w:ascii="Optima" w:hAnsi="Optima" w:cs="Tahoma"/>
          <w:i/>
          <w:iCs/>
          <w:color w:val="008080"/>
          <w:u w:val="single"/>
        </w:rPr>
        <w:t xml:space="preserve">  </w:t>
      </w:r>
      <w:proofErr w:type="gramStart"/>
      <w:r w:rsidR="00F7227F">
        <w:rPr>
          <w:rFonts w:ascii="Optima" w:hAnsi="Optima" w:cs="Tahoma"/>
          <w:i/>
          <w:iCs/>
          <w:color w:val="008080"/>
          <w:u w:val="single"/>
        </w:rPr>
        <w:t>(</w:t>
      </w:r>
      <w:r w:rsidR="00F32266" w:rsidRPr="00236B54">
        <w:rPr>
          <w:rFonts w:ascii="Optima" w:hAnsi="Optima" w:cs="Tahoma"/>
          <w:i/>
          <w:iCs/>
          <w:color w:val="008080"/>
          <w:u w:val="single"/>
        </w:rPr>
        <w:t xml:space="preserve"> </w:t>
      </w:r>
      <w:r w:rsidR="000D4F1B" w:rsidRPr="00236B54">
        <w:rPr>
          <w:rFonts w:ascii="Optima" w:hAnsi="Optima" w:cs="Tahoma"/>
          <w:i/>
          <w:iCs/>
          <w:color w:val="008080"/>
          <w:u w:val="single"/>
        </w:rPr>
        <w:t>principales</w:t>
      </w:r>
      <w:proofErr w:type="gramEnd"/>
      <w:r w:rsidR="000D4F1B" w:rsidRPr="00236B54">
        <w:rPr>
          <w:rFonts w:ascii="Optima" w:hAnsi="Optima" w:cs="Tahoma"/>
          <w:i/>
          <w:iCs/>
          <w:color w:val="008080"/>
          <w:u w:val="single"/>
        </w:rPr>
        <w:t xml:space="preserve"> étapes, dates et types d'activités</w:t>
      </w:r>
      <w:r w:rsidR="00F7227F">
        <w:rPr>
          <w:rFonts w:ascii="Optima" w:hAnsi="Optima" w:cs="Tahoma"/>
          <w:i/>
          <w:iCs/>
          <w:color w:val="008080"/>
          <w:u w:val="single"/>
        </w:rPr>
        <w:t>)</w:t>
      </w:r>
      <w:r w:rsidR="000D4F1B" w:rsidRPr="00236B54">
        <w:rPr>
          <w:rFonts w:ascii="Optima" w:hAnsi="Optima" w:cs="Tahoma"/>
          <w:i/>
          <w:iCs/>
          <w:color w:val="008080"/>
          <w:u w:val="single"/>
        </w:rPr>
        <w:t xml:space="preserve"> : </w:t>
      </w:r>
    </w:p>
    <w:p w:rsidR="000D4F1B" w:rsidRPr="005F1EA1" w:rsidRDefault="000F5766"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Pr="005F1EA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Pr="005F1EA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473264" w:rsidRDefault="00773AD3"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3966EB" w:rsidRPr="00236B54" w:rsidRDefault="00FE55D0"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Les entreprises ou organismes participants au projet (éventuellement) :</w:t>
      </w:r>
    </w:p>
    <w:p w:rsidR="00FE55D0" w:rsidRPr="005F1EA1" w:rsidRDefault="00FE55D0"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Pr="005F1EA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60780E"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r w:rsidRPr="005F1EA1">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5F1EA1" w:rsidRPr="005F1EA1" w:rsidRDefault="005F1EA1" w:rsidP="005F1EA1">
      <w:pPr>
        <w:pStyle w:val="Corpsdetexte"/>
        <w:tabs>
          <w:tab w:val="left" w:leader="dot" w:pos="10490"/>
        </w:tabs>
        <w:spacing w:line="240" w:lineRule="auto"/>
        <w:ind w:left="567" w:right="0" w:firstLine="0"/>
        <w:jc w:val="left"/>
        <w:rPr>
          <w:rFonts w:ascii="Optima" w:hAnsi="Optima" w:cs="Tahoma"/>
          <w:color w:val="808080"/>
          <w:sz w:val="20"/>
          <w:szCs w:val="22"/>
        </w:rPr>
      </w:pPr>
    </w:p>
    <w:p w:rsidR="00773AD3" w:rsidRPr="005E21C9" w:rsidRDefault="000D4F1B" w:rsidP="00865ED8">
      <w:pPr>
        <w:pStyle w:val="Stitre"/>
        <w:spacing w:before="600" w:after="120" w:line="240" w:lineRule="auto"/>
        <w:ind w:left="697" w:hanging="357"/>
        <w:rPr>
          <w:rFonts w:ascii="Palatino" w:hAnsi="Palatino" w:cs="Tahoma"/>
          <w:b w:val="0"/>
          <w:i/>
          <w:color w:val="943634"/>
          <w:sz w:val="36"/>
        </w:rPr>
      </w:pPr>
      <w:bookmarkStart w:id="11" w:name="_Toc33408941"/>
      <w:r w:rsidRPr="00236B54">
        <w:rPr>
          <w:rFonts w:ascii="Palatino" w:hAnsi="Palatino" w:cs="Tahoma"/>
          <w:b w:val="0"/>
          <w:i/>
          <w:color w:val="943634"/>
          <w:sz w:val="36"/>
        </w:rPr>
        <w:t>Présentation générale du projet :</w:t>
      </w:r>
      <w:bookmarkEnd w:id="11"/>
    </w:p>
    <w:p w:rsidR="009A3C29" w:rsidRPr="00E65E9B" w:rsidRDefault="000D24EE"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Quel contexte</w:t>
      </w:r>
      <w:r w:rsidR="009408EB" w:rsidRPr="00236B54">
        <w:rPr>
          <w:rFonts w:ascii="Optima" w:hAnsi="Optima" w:cs="Tahoma"/>
          <w:i/>
          <w:iCs/>
          <w:color w:val="008080"/>
          <w:u w:val="single"/>
        </w:rPr>
        <w:t xml:space="preserve"> </w:t>
      </w:r>
      <w:r w:rsidRPr="00236B54">
        <w:rPr>
          <w:rFonts w:ascii="Optima" w:hAnsi="Optima" w:cs="Tahoma"/>
          <w:i/>
          <w:iCs/>
          <w:color w:val="008080"/>
          <w:u w:val="single"/>
        </w:rPr>
        <w:t>est à</w:t>
      </w:r>
      <w:r w:rsidR="000A5BD5" w:rsidRPr="00236B54">
        <w:rPr>
          <w:rFonts w:ascii="Optima" w:hAnsi="Optima" w:cs="Tahoma"/>
          <w:i/>
          <w:iCs/>
          <w:color w:val="008080"/>
          <w:u w:val="single"/>
        </w:rPr>
        <w:t xml:space="preserve"> l'origine du</w:t>
      </w:r>
      <w:r w:rsidR="000D4F1B" w:rsidRPr="00236B54">
        <w:rPr>
          <w:rFonts w:ascii="Optima" w:hAnsi="Optima" w:cs="Tahoma"/>
          <w:i/>
          <w:iCs/>
          <w:color w:val="008080"/>
          <w:u w:val="single"/>
        </w:rPr>
        <w:t xml:space="preserve"> projet</w:t>
      </w:r>
      <w:r w:rsidR="000D4F1B" w:rsidRPr="00E65E9B">
        <w:rPr>
          <w:rFonts w:ascii="Optima" w:hAnsi="Optima" w:cs="Tahoma"/>
          <w:i/>
          <w:iCs/>
          <w:color w:val="008080"/>
          <w:u w:val="single"/>
        </w:rPr>
        <w:t xml:space="preserve"> </w:t>
      </w:r>
      <w:r w:rsidRPr="00E65E9B">
        <w:rPr>
          <w:rFonts w:ascii="Optima" w:hAnsi="Optima" w:cs="Tahoma"/>
          <w:i/>
          <w:iCs/>
          <w:color w:val="008080"/>
          <w:u w:val="single"/>
        </w:rPr>
        <w:t>?</w:t>
      </w:r>
    </w:p>
    <w:p w:rsidR="000F5766" w:rsidRPr="00B72001" w:rsidRDefault="009D771D"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Pr="00B7200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Pr="00B72001"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60780E"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Default="00572434"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3966EB" w:rsidRPr="00236B54" w:rsidRDefault="000D4F1B" w:rsidP="004D06C7">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Décrivez</w:t>
      </w:r>
      <w:r w:rsidR="00E91900" w:rsidRPr="00236B54">
        <w:rPr>
          <w:rFonts w:ascii="Optima" w:hAnsi="Optima" w:cs="Tahoma"/>
          <w:i/>
          <w:iCs/>
          <w:color w:val="008080"/>
          <w:u w:val="single"/>
        </w:rPr>
        <w:t xml:space="preserve"> sommairement</w:t>
      </w:r>
      <w:r w:rsidR="00A56786" w:rsidRPr="00236B54">
        <w:rPr>
          <w:rFonts w:ascii="Optima" w:hAnsi="Optima" w:cs="Tahoma"/>
          <w:i/>
          <w:iCs/>
          <w:color w:val="008080"/>
          <w:u w:val="single"/>
        </w:rPr>
        <w:t xml:space="preserve"> l’innovation :</w:t>
      </w:r>
      <w:r w:rsidRPr="00236B54">
        <w:rPr>
          <w:rFonts w:ascii="Optima" w:hAnsi="Optima" w:cs="Tahoma"/>
          <w:i/>
          <w:iCs/>
          <w:color w:val="008080"/>
          <w:u w:val="single"/>
        </w:rPr>
        <w:t xml:space="preserve"> </w:t>
      </w:r>
    </w:p>
    <w:p w:rsidR="000F5766" w:rsidRPr="00B72001" w:rsidRDefault="000F5766"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lastRenderedPageBreak/>
        <w:tab/>
      </w:r>
    </w:p>
    <w:p w:rsidR="003966EB" w:rsidRPr="00B72001" w:rsidRDefault="005C33A8"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C33A8" w:rsidRPr="00B72001" w:rsidRDefault="005C33A8"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B72001" w:rsidRDefault="005C33A8"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Default="00572434"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E21C9"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8E5B37" w:rsidRPr="00236B54" w:rsidRDefault="000D4F1B" w:rsidP="004D06C7">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Quelles sont</w:t>
      </w:r>
      <w:r w:rsidR="003F1A0D">
        <w:rPr>
          <w:rFonts w:ascii="Optima" w:hAnsi="Optima" w:cs="Tahoma"/>
          <w:i/>
          <w:iCs/>
          <w:color w:val="008080"/>
          <w:u w:val="single"/>
        </w:rPr>
        <w:t xml:space="preserve"> les principales difficultés</w:t>
      </w:r>
      <w:r w:rsidR="00DB3A07" w:rsidRPr="00236B54">
        <w:rPr>
          <w:rFonts w:ascii="Optima" w:hAnsi="Optima" w:cs="Tahoma"/>
          <w:i/>
          <w:iCs/>
          <w:color w:val="008080"/>
          <w:u w:val="single"/>
        </w:rPr>
        <w:t xml:space="preserve"> rencontré</w:t>
      </w:r>
      <w:r w:rsidR="000C3939" w:rsidRPr="00236B54">
        <w:rPr>
          <w:rFonts w:ascii="Optima" w:hAnsi="Optima" w:cs="Tahoma"/>
          <w:i/>
          <w:iCs/>
          <w:color w:val="008080"/>
          <w:u w:val="single"/>
        </w:rPr>
        <w:t>e</w:t>
      </w:r>
      <w:r w:rsidRPr="00236B54">
        <w:rPr>
          <w:rFonts w:ascii="Optima" w:hAnsi="Optima" w:cs="Tahoma"/>
          <w:i/>
          <w:iCs/>
          <w:color w:val="008080"/>
          <w:u w:val="single"/>
        </w:rPr>
        <w:t>s ?</w:t>
      </w:r>
    </w:p>
    <w:p w:rsidR="000D4F1B" w:rsidRPr="00B72001" w:rsidRDefault="000F5766"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3F1A0D" w:rsidRDefault="0064064D"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3F1A0D"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r w:rsidR="0064064D" w:rsidRPr="00B72001">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4D06C7" w:rsidRDefault="00706E4B" w:rsidP="005F1EA1">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r w:rsidR="00DB400A">
        <w:rPr>
          <w:rFonts w:ascii="Optima" w:hAnsi="Optima" w:cs="Tahoma"/>
          <w:color w:val="808080"/>
          <w:sz w:val="20"/>
          <w:szCs w:val="22"/>
        </w:rPr>
        <w:tab/>
      </w:r>
    </w:p>
    <w:p w:rsidR="00DB137D" w:rsidRDefault="00DB137D" w:rsidP="005F1EA1">
      <w:pPr>
        <w:pStyle w:val="Corpsdetexte"/>
        <w:tabs>
          <w:tab w:val="left" w:leader="dot" w:pos="10490"/>
        </w:tabs>
        <w:spacing w:line="240" w:lineRule="auto"/>
        <w:ind w:left="567" w:right="0" w:firstLine="0"/>
        <w:jc w:val="left"/>
        <w:rPr>
          <w:rFonts w:ascii="Optima" w:hAnsi="Optima" w:cs="Tahoma"/>
          <w:color w:val="808080"/>
          <w:sz w:val="20"/>
          <w:szCs w:val="22"/>
        </w:rPr>
      </w:pPr>
    </w:p>
    <w:p w:rsidR="00DB137D" w:rsidRDefault="00DB137D" w:rsidP="005F1EA1">
      <w:pPr>
        <w:pStyle w:val="Corpsdetexte"/>
        <w:tabs>
          <w:tab w:val="left" w:leader="dot" w:pos="10490"/>
        </w:tabs>
        <w:spacing w:line="240" w:lineRule="auto"/>
        <w:ind w:left="567" w:right="0" w:firstLine="0"/>
        <w:jc w:val="left"/>
        <w:rPr>
          <w:rFonts w:ascii="Optima" w:hAnsi="Optima" w:cs="Tahoma"/>
          <w:color w:val="808080"/>
          <w:sz w:val="20"/>
          <w:szCs w:val="22"/>
        </w:rPr>
      </w:pPr>
    </w:p>
    <w:p w:rsidR="00C60DE8" w:rsidRPr="005E21C9" w:rsidRDefault="000D4F1B" w:rsidP="004D06C7">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5E21C9">
        <w:rPr>
          <w:rFonts w:ascii="Optima" w:hAnsi="Optima" w:cs="Tahoma"/>
          <w:i/>
          <w:iCs/>
          <w:color w:val="008080"/>
          <w:u w:val="single"/>
        </w:rPr>
        <w:t>Quel est l'avancement du projet :</w:t>
      </w:r>
    </w:p>
    <w:p w:rsidR="009E3EC9" w:rsidRPr="00B85797" w:rsidRDefault="009E3EC9" w:rsidP="009E3EC9">
      <w:pPr>
        <w:pStyle w:val="Corpsdetexte"/>
        <w:spacing w:line="240" w:lineRule="auto"/>
        <w:ind w:left="0" w:firstLine="0"/>
        <w:rPr>
          <w:rFonts w:ascii="Optima" w:hAnsi="Optima" w:cs="Tahoma"/>
          <w:i/>
          <w:iCs/>
          <w:color w:val="008080"/>
          <w:sz w:val="28"/>
          <w:u w:val="single"/>
        </w:rPr>
      </w:pPr>
    </w:p>
    <w:tbl>
      <w:tblPr>
        <w:tblW w:w="9922" w:type="dxa"/>
        <w:tblInd w:w="392" w:type="dxa"/>
        <w:tblBorders>
          <w:top w:val="single" w:sz="12" w:space="0" w:color="FABF8F"/>
          <w:left w:val="single" w:sz="12" w:space="0" w:color="FABF8F"/>
          <w:bottom w:val="single" w:sz="12" w:space="0" w:color="FABF8F"/>
          <w:right w:val="single" w:sz="12" w:space="0" w:color="FABF8F"/>
          <w:insideH w:val="single" w:sz="12" w:space="0" w:color="FABF8F"/>
          <w:insideV w:val="single" w:sz="12" w:space="0" w:color="FABF8F"/>
        </w:tblBorders>
        <w:tblLayout w:type="fixed"/>
        <w:tblLook w:val="01E0" w:firstRow="1" w:lastRow="1" w:firstColumn="1" w:lastColumn="1" w:noHBand="0" w:noVBand="0"/>
      </w:tblPr>
      <w:tblGrid>
        <w:gridCol w:w="850"/>
        <w:gridCol w:w="3969"/>
        <w:gridCol w:w="283"/>
        <w:gridCol w:w="851"/>
        <w:gridCol w:w="3969"/>
      </w:tblGrid>
      <w:tr w:rsidR="006412B6" w:rsidRPr="002E285A" w:rsidTr="00935E37">
        <w:tc>
          <w:tcPr>
            <w:tcW w:w="850" w:type="dxa"/>
            <w:vAlign w:val="center"/>
          </w:tcPr>
          <w:p w:rsidR="006412B6" w:rsidRPr="00914AE6" w:rsidRDefault="006412B6" w:rsidP="00B04B78">
            <w:pPr>
              <w:pStyle w:val="Corpsdetexte"/>
              <w:tabs>
                <w:tab w:val="left" w:leader="dot" w:pos="8505"/>
              </w:tabs>
              <w:spacing w:line="240" w:lineRule="auto"/>
              <w:ind w:left="142" w:firstLine="0"/>
              <w:jc w:val="center"/>
              <w:rPr>
                <w:rFonts w:ascii="Tahoma" w:hAnsi="Tahoma" w:cs="Tahoma"/>
                <w:bCs/>
                <w:szCs w:val="20"/>
              </w:rPr>
            </w:pPr>
          </w:p>
        </w:tc>
        <w:tc>
          <w:tcPr>
            <w:tcW w:w="3969" w:type="dxa"/>
            <w:vAlign w:val="center"/>
          </w:tcPr>
          <w:p w:rsidR="006412B6" w:rsidRPr="002E285A" w:rsidRDefault="006412B6" w:rsidP="00B04B78">
            <w:pPr>
              <w:pStyle w:val="Corpsdetexte"/>
              <w:tabs>
                <w:tab w:val="left" w:leader="dot" w:pos="8505"/>
              </w:tabs>
              <w:spacing w:line="360" w:lineRule="auto"/>
              <w:jc w:val="center"/>
              <w:rPr>
                <w:rFonts w:ascii="Tahoma" w:hAnsi="Tahoma" w:cs="Tahoma"/>
                <w:b/>
                <w:bCs/>
                <w:i/>
                <w:iCs/>
                <w:color w:val="008080"/>
                <w:sz w:val="22"/>
                <w:szCs w:val="22"/>
              </w:rPr>
            </w:pPr>
            <w:r w:rsidRPr="00124C20">
              <w:rPr>
                <w:rFonts w:ascii="Optima" w:hAnsi="Optima" w:cs="Tahoma"/>
                <w:i/>
                <w:iCs/>
                <w:color w:val="008080"/>
                <w:u w:val="single"/>
              </w:rPr>
              <w:t>Techniquement</w:t>
            </w:r>
          </w:p>
        </w:tc>
        <w:tc>
          <w:tcPr>
            <w:tcW w:w="283" w:type="dxa"/>
            <w:tcBorders>
              <w:top w:val="nil"/>
              <w:bottom w:val="nil"/>
            </w:tcBorders>
            <w:vAlign w:val="center"/>
          </w:tcPr>
          <w:p w:rsidR="006412B6" w:rsidRPr="002E285A" w:rsidRDefault="006412B6" w:rsidP="00B04B78">
            <w:pPr>
              <w:pStyle w:val="Corpsdetexte"/>
              <w:tabs>
                <w:tab w:val="left" w:leader="dot" w:pos="8505"/>
              </w:tabs>
              <w:jc w:val="center"/>
              <w:rPr>
                <w:rFonts w:ascii="Tahoma" w:hAnsi="Tahoma" w:cs="Tahoma"/>
                <w:b/>
                <w:bCs/>
                <w:i/>
                <w:iCs/>
                <w:color w:val="008080"/>
                <w:sz w:val="22"/>
                <w:szCs w:val="22"/>
              </w:rPr>
            </w:pPr>
          </w:p>
        </w:tc>
        <w:tc>
          <w:tcPr>
            <w:tcW w:w="851" w:type="dxa"/>
            <w:vAlign w:val="center"/>
          </w:tcPr>
          <w:p w:rsidR="006412B6" w:rsidRPr="002E285A" w:rsidRDefault="006412B6" w:rsidP="00B04B78">
            <w:pPr>
              <w:pStyle w:val="Corpsdetexte"/>
              <w:tabs>
                <w:tab w:val="left" w:leader="dot" w:pos="8505"/>
              </w:tabs>
              <w:jc w:val="center"/>
              <w:rPr>
                <w:rFonts w:ascii="Tahoma" w:hAnsi="Tahoma" w:cs="Tahoma"/>
                <w:b/>
                <w:bCs/>
                <w:i/>
                <w:iCs/>
                <w:color w:val="008080"/>
                <w:sz w:val="22"/>
                <w:szCs w:val="22"/>
              </w:rPr>
            </w:pPr>
          </w:p>
        </w:tc>
        <w:tc>
          <w:tcPr>
            <w:tcW w:w="3969" w:type="dxa"/>
            <w:vAlign w:val="center"/>
          </w:tcPr>
          <w:p w:rsidR="006412B6" w:rsidRPr="002E285A" w:rsidRDefault="006412B6" w:rsidP="00B04B78">
            <w:pPr>
              <w:pStyle w:val="Corpsdetexte"/>
              <w:tabs>
                <w:tab w:val="left" w:leader="dot" w:pos="8505"/>
              </w:tabs>
              <w:spacing w:line="360" w:lineRule="auto"/>
              <w:jc w:val="center"/>
              <w:rPr>
                <w:rFonts w:ascii="Tahoma" w:hAnsi="Tahoma" w:cs="Tahoma"/>
                <w:b/>
                <w:bCs/>
                <w:i/>
                <w:iCs/>
                <w:color w:val="008080"/>
                <w:sz w:val="22"/>
                <w:szCs w:val="22"/>
              </w:rPr>
            </w:pPr>
            <w:r w:rsidRPr="00124C20">
              <w:rPr>
                <w:rFonts w:ascii="Optima" w:hAnsi="Optima" w:cs="Tahoma"/>
                <w:i/>
                <w:iCs/>
                <w:color w:val="008080"/>
                <w:u w:val="single"/>
              </w:rPr>
              <w:t>Commercialement</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left"/>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Etude des concepts</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Approche personnelle</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Faisabilités techniques</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Etude de marché</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Prototype</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Test clients</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Présérie</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Commercialisation présérie</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Reprise d’étude après présérie</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Exploitation commerciale</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Génération suivante du produit</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Seconde génération de produit</w:t>
            </w:r>
          </w:p>
        </w:tc>
      </w:tr>
      <w:tr w:rsidR="006412B6" w:rsidRPr="002E285A" w:rsidTr="00935E37">
        <w:tc>
          <w:tcPr>
            <w:tcW w:w="850"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Développement outil de production</w:t>
            </w:r>
          </w:p>
        </w:tc>
        <w:tc>
          <w:tcPr>
            <w:tcW w:w="283" w:type="dxa"/>
            <w:tcBorders>
              <w:top w:val="nil"/>
              <w:bottom w:val="nil"/>
            </w:tcBorders>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851" w:type="dxa"/>
          </w:tcPr>
          <w:p w:rsidR="006412B6" w:rsidRPr="002E285A" w:rsidRDefault="006412B6" w:rsidP="00E850CB">
            <w:pPr>
              <w:pStyle w:val="Corpsdetexte"/>
              <w:tabs>
                <w:tab w:val="left" w:leader="dot" w:pos="8505"/>
              </w:tabs>
              <w:spacing w:line="240" w:lineRule="auto"/>
              <w:jc w:val="center"/>
              <w:rPr>
                <w:rFonts w:ascii="Tahoma" w:hAnsi="Tahoma" w:cs="Tahoma"/>
                <w:b/>
                <w:bCs/>
                <w:sz w:val="20"/>
              </w:rPr>
            </w:pPr>
          </w:p>
        </w:tc>
        <w:tc>
          <w:tcPr>
            <w:tcW w:w="3969" w:type="dxa"/>
          </w:tcPr>
          <w:p w:rsidR="006412B6" w:rsidRPr="00C80AD6" w:rsidRDefault="006412B6" w:rsidP="00C80AD6">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Développement de la structure</w:t>
            </w:r>
          </w:p>
        </w:tc>
      </w:tr>
    </w:tbl>
    <w:p w:rsidR="00E850CB" w:rsidRPr="00236B54" w:rsidRDefault="00E850CB"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Le projet présente-t-il un risque</w:t>
      </w:r>
      <w:r w:rsidR="003F1A0D">
        <w:rPr>
          <w:rFonts w:ascii="Optima" w:hAnsi="Optima" w:cs="Tahoma"/>
          <w:i/>
          <w:iCs/>
          <w:color w:val="008080"/>
          <w:u w:val="single"/>
        </w:rPr>
        <w:t xml:space="preserve"> (technique, commercial, financier, environnemental…)</w:t>
      </w:r>
    </w:p>
    <w:p w:rsidR="00E850CB" w:rsidRPr="00B72001" w:rsidRDefault="00E850CB"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E850CB" w:rsidRPr="00B72001" w:rsidRDefault="00E850CB"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E850CB" w:rsidRPr="00B72001" w:rsidRDefault="00E850CB"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E850CB" w:rsidRPr="00B72001" w:rsidRDefault="00E850CB" w:rsidP="005F1EA1">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136885" w:rsidRPr="005E21C9" w:rsidRDefault="000F6863" w:rsidP="00865ED8">
      <w:pPr>
        <w:pStyle w:val="Stitre"/>
        <w:spacing w:before="600" w:after="120" w:line="240" w:lineRule="auto"/>
        <w:ind w:left="697" w:hanging="357"/>
        <w:rPr>
          <w:rFonts w:ascii="Palatino" w:hAnsi="Palatino" w:cs="Tahoma"/>
          <w:b w:val="0"/>
          <w:i/>
          <w:color w:val="943634"/>
          <w:sz w:val="36"/>
        </w:rPr>
      </w:pPr>
      <w:r w:rsidRPr="00236B54">
        <w:rPr>
          <w:rFonts w:ascii="Palatino" w:hAnsi="Palatino" w:cs="Tahoma"/>
          <w:b w:val="0"/>
          <w:i/>
          <w:color w:val="943634"/>
          <w:sz w:val="36"/>
        </w:rPr>
        <w:tab/>
      </w:r>
      <w:bookmarkStart w:id="12" w:name="_Toc33408942"/>
      <w:r w:rsidR="000D4F1B" w:rsidRPr="00236B54">
        <w:rPr>
          <w:rFonts w:ascii="Palatino" w:hAnsi="Palatino" w:cs="Tahoma"/>
          <w:b w:val="0"/>
          <w:i/>
          <w:color w:val="943634"/>
          <w:sz w:val="36"/>
        </w:rPr>
        <w:t>Analyse du marché :</w:t>
      </w:r>
      <w:bookmarkEnd w:id="12"/>
    </w:p>
    <w:p w:rsidR="00062F34" w:rsidRPr="00E65E9B" w:rsidRDefault="00E91900"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Quel est le</w:t>
      </w:r>
      <w:r w:rsidR="000D4F1B" w:rsidRPr="00236B54">
        <w:rPr>
          <w:rFonts w:ascii="Optima" w:hAnsi="Optima" w:cs="Tahoma"/>
          <w:i/>
          <w:iCs/>
          <w:color w:val="008080"/>
          <w:u w:val="single"/>
        </w:rPr>
        <w:t xml:space="preserve"> marché</w:t>
      </w:r>
      <w:r w:rsidR="00FE55D0" w:rsidRPr="00236B54">
        <w:rPr>
          <w:rFonts w:ascii="Optima" w:hAnsi="Optima" w:cs="Tahoma"/>
          <w:i/>
          <w:iCs/>
          <w:color w:val="008080"/>
          <w:u w:val="single"/>
        </w:rPr>
        <w:t>, le débouché</w:t>
      </w:r>
      <w:r w:rsidR="000D4F1B" w:rsidRPr="00236B54">
        <w:rPr>
          <w:rFonts w:ascii="Optima" w:hAnsi="Optima" w:cs="Tahoma"/>
          <w:i/>
          <w:iCs/>
          <w:color w:val="008080"/>
          <w:u w:val="single"/>
        </w:rPr>
        <w:t xml:space="preserve"> cible de l'innovation ?  </w:t>
      </w:r>
    </w:p>
    <w:p w:rsidR="004C084C" w:rsidRPr="00B72001" w:rsidRDefault="009C0D23"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003F7B91" w:rsidRPr="00B72001">
        <w:rPr>
          <w:rFonts w:ascii="Optima" w:hAnsi="Optima" w:cs="Tahoma"/>
          <w:color w:val="808080"/>
          <w:sz w:val="20"/>
          <w:szCs w:val="22"/>
        </w:rPr>
        <w:tab/>
      </w:r>
    </w:p>
    <w:p w:rsidR="003F7B91" w:rsidRPr="00B72001" w:rsidRDefault="003F7B9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3F7B91" w:rsidRPr="00B72001" w:rsidRDefault="003F7B9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5C33A8" w:rsidRPr="00B72001" w:rsidRDefault="003F7B9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3F7B91" w:rsidRDefault="003F7B9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B7200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062F34" w:rsidRPr="00E65E9B" w:rsidRDefault="000D4F1B" w:rsidP="005904F9">
      <w:pPr>
        <w:pStyle w:val="Corpsdetexte"/>
        <w:numPr>
          <w:ilvl w:val="0"/>
          <w:numId w:val="3"/>
        </w:numPr>
        <w:tabs>
          <w:tab w:val="clear" w:pos="1361"/>
        </w:tabs>
        <w:spacing w:before="24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Quel est l'intérêt commercial de l'innovation ?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lastRenderedPageBreak/>
        <w:tab/>
      </w:r>
    </w:p>
    <w:p w:rsidR="0060780E" w:rsidRPr="00B7200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B7200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473264" w:rsidRDefault="00FB246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Pr="00B72001"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647ACC" w:rsidRPr="00236B54" w:rsidRDefault="000559C7" w:rsidP="005904F9">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Un  test client a-t-il co</w:t>
      </w:r>
      <w:r w:rsidR="00E91900" w:rsidRPr="00236B54">
        <w:rPr>
          <w:rFonts w:ascii="Optima" w:hAnsi="Optima" w:cs="Tahoma"/>
          <w:i/>
          <w:iCs/>
          <w:color w:val="008080"/>
          <w:u w:val="single"/>
        </w:rPr>
        <w:t>nfirmé l'intérêt de l’</w:t>
      </w:r>
      <w:r w:rsidR="000D4F1B" w:rsidRPr="00236B54">
        <w:rPr>
          <w:rFonts w:ascii="Optima" w:hAnsi="Optima" w:cs="Tahoma"/>
          <w:i/>
          <w:iCs/>
          <w:color w:val="008080"/>
          <w:u w:val="single"/>
        </w:rPr>
        <w:t xml:space="preserve">innovation ?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0060780E" w:rsidRPr="00B72001">
        <w:rPr>
          <w:rFonts w:ascii="Optima" w:hAnsi="Optima" w:cs="Tahoma"/>
          <w:color w:val="808080"/>
          <w:sz w:val="20"/>
          <w:szCs w:val="22"/>
        </w:rPr>
        <w:tab/>
      </w:r>
    </w:p>
    <w:p w:rsidR="0060780E" w:rsidRPr="00B7200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83147B" w:rsidRDefault="00FB2461"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0D4F1B" w:rsidRPr="00236B54" w:rsidRDefault="000D4F1B" w:rsidP="00865ED8">
      <w:pPr>
        <w:pStyle w:val="Stitre"/>
        <w:spacing w:before="600" w:after="120" w:line="240" w:lineRule="auto"/>
        <w:ind w:left="697" w:hanging="357"/>
        <w:rPr>
          <w:rFonts w:ascii="Palatino" w:hAnsi="Palatino" w:cs="Tahoma"/>
          <w:b w:val="0"/>
          <w:i/>
          <w:color w:val="943634"/>
          <w:sz w:val="36"/>
        </w:rPr>
      </w:pPr>
      <w:bookmarkStart w:id="13" w:name="_Toc33408943"/>
      <w:r w:rsidRPr="00236B54">
        <w:rPr>
          <w:rFonts w:ascii="Palatino" w:hAnsi="Palatino" w:cs="Tahoma"/>
          <w:b w:val="0"/>
          <w:i/>
          <w:color w:val="943634"/>
          <w:sz w:val="36"/>
        </w:rPr>
        <w:t>La réponse technique :</w:t>
      </w:r>
      <w:bookmarkEnd w:id="13"/>
    </w:p>
    <w:p w:rsidR="009A3C29" w:rsidRPr="00236B54" w:rsidRDefault="000D4F1B"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Expliquer le principe technique de votre innovation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B7200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AC71C2" w:rsidRPr="00236B54" w:rsidRDefault="00AC71C2"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Quel sont les avantages techniques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B7200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AC71C2" w:rsidRPr="00236B54" w:rsidRDefault="0060780E"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Quelles sont les </w:t>
      </w:r>
      <w:r w:rsidR="00400EDB" w:rsidRPr="00236B54">
        <w:rPr>
          <w:rFonts w:ascii="Optima" w:hAnsi="Optima" w:cs="Tahoma"/>
          <w:i/>
          <w:iCs/>
          <w:color w:val="008080"/>
          <w:u w:val="single"/>
        </w:rPr>
        <w:t xml:space="preserve"> technologies</w:t>
      </w:r>
      <w:r w:rsidR="0087109C">
        <w:rPr>
          <w:rFonts w:ascii="Optima" w:hAnsi="Optima" w:cs="Tahoma"/>
          <w:i/>
          <w:iCs/>
          <w:color w:val="008080"/>
          <w:u w:val="single"/>
        </w:rPr>
        <w:t xml:space="preserve"> ou les principes</w:t>
      </w:r>
      <w:r w:rsidR="00400EDB" w:rsidRPr="00236B54">
        <w:rPr>
          <w:rFonts w:ascii="Optima" w:hAnsi="Optima" w:cs="Tahoma"/>
          <w:i/>
          <w:iCs/>
          <w:color w:val="008080"/>
          <w:u w:val="single"/>
        </w:rPr>
        <w:t xml:space="preserve"> </w:t>
      </w:r>
      <w:proofErr w:type="gramStart"/>
      <w:r w:rsidR="00400EDB" w:rsidRPr="00236B54">
        <w:rPr>
          <w:rFonts w:ascii="Optima" w:hAnsi="Optima" w:cs="Tahoma"/>
          <w:i/>
          <w:iCs/>
          <w:color w:val="008080"/>
          <w:u w:val="single"/>
        </w:rPr>
        <w:t>concurrentes</w:t>
      </w:r>
      <w:proofErr w:type="gramEnd"/>
      <w:r w:rsidR="00400EDB" w:rsidRPr="00236B54">
        <w:rPr>
          <w:rFonts w:ascii="Optima" w:hAnsi="Optima" w:cs="Tahoma"/>
          <w:i/>
          <w:iCs/>
          <w:color w:val="008080"/>
          <w:u w:val="single"/>
        </w:rPr>
        <w:t>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Pr="00B7200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FF0424" w:rsidRDefault="00CC3B36"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572434"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E21C9"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013C9B" w:rsidRPr="00236B54" w:rsidRDefault="000D4F1B"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lastRenderedPageBreak/>
        <w:t>Quelles sont les</w:t>
      </w:r>
      <w:r w:rsidR="00E91900" w:rsidRPr="00236B54">
        <w:rPr>
          <w:rFonts w:ascii="Optima" w:hAnsi="Optima" w:cs="Tahoma"/>
          <w:i/>
          <w:iCs/>
          <w:color w:val="008080"/>
          <w:u w:val="single"/>
        </w:rPr>
        <w:t xml:space="preserve"> études techniques </w:t>
      </w:r>
      <w:r w:rsidRPr="00236B54">
        <w:rPr>
          <w:rFonts w:ascii="Optima" w:hAnsi="Optima" w:cs="Tahoma"/>
          <w:i/>
          <w:iCs/>
          <w:color w:val="008080"/>
          <w:u w:val="single"/>
        </w:rPr>
        <w:t xml:space="preserve"> réalisées ? </w:t>
      </w:r>
      <w:r w:rsidR="006308C4" w:rsidRPr="00236B54">
        <w:rPr>
          <w:rFonts w:ascii="Optima" w:hAnsi="Optima" w:cs="Tahoma"/>
          <w:i/>
          <w:iCs/>
          <w:color w:val="008080"/>
          <w:u w:val="single"/>
        </w:rPr>
        <w:t xml:space="preserve">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Pr="00B7200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473264"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E21C9"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9A3C29" w:rsidRPr="00236B54" w:rsidRDefault="006308C4"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 xml:space="preserve"> </w:t>
      </w:r>
      <w:r w:rsidR="000D4F1B" w:rsidRPr="00236B54">
        <w:rPr>
          <w:rFonts w:ascii="Optima" w:hAnsi="Optima" w:cs="Tahoma"/>
          <w:i/>
          <w:iCs/>
          <w:color w:val="008080"/>
          <w:u w:val="single"/>
        </w:rPr>
        <w:t>Avec l'aide de qui (entreprise, laboratoire, école, centre technique</w:t>
      </w:r>
      <w:r w:rsidR="000559C7" w:rsidRPr="00236B54">
        <w:rPr>
          <w:rFonts w:ascii="Optima" w:hAnsi="Optima" w:cs="Tahoma"/>
          <w:i/>
          <w:iCs/>
          <w:color w:val="008080"/>
          <w:u w:val="single"/>
        </w:rPr>
        <w:t>, ressources internes</w:t>
      </w:r>
      <w:r w:rsidR="000D4F1B" w:rsidRPr="00236B54">
        <w:rPr>
          <w:rFonts w:ascii="Optima" w:hAnsi="Optima" w:cs="Tahoma"/>
          <w:i/>
          <w:iCs/>
          <w:color w:val="008080"/>
          <w:u w:val="single"/>
        </w:rPr>
        <w:t xml:space="preserve">,…) ?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B7200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9A3C29" w:rsidRPr="00236B54" w:rsidRDefault="001A6C8E" w:rsidP="005E21C9">
      <w:pPr>
        <w:pStyle w:val="Corpsdetexte"/>
        <w:numPr>
          <w:ilvl w:val="0"/>
          <w:numId w:val="3"/>
        </w:numPr>
        <w:tabs>
          <w:tab w:val="clear" w:pos="1361"/>
        </w:tabs>
        <w:spacing w:before="360" w:after="120" w:line="240" w:lineRule="auto"/>
        <w:ind w:left="0" w:firstLine="0"/>
        <w:rPr>
          <w:rFonts w:ascii="Optima" w:hAnsi="Optima" w:cs="Tahoma"/>
          <w:i/>
          <w:iCs/>
          <w:color w:val="008080"/>
          <w:u w:val="single"/>
        </w:rPr>
      </w:pPr>
      <w:r w:rsidRPr="00236B54">
        <w:rPr>
          <w:rFonts w:ascii="Optima" w:hAnsi="Optima" w:cs="Tahoma"/>
          <w:i/>
          <w:iCs/>
          <w:color w:val="008080"/>
          <w:u w:val="single"/>
        </w:rPr>
        <w:t>Quelles autres études</w:t>
      </w:r>
      <w:r w:rsidR="000D4F1B" w:rsidRPr="00236B54">
        <w:rPr>
          <w:rFonts w:ascii="Optima" w:hAnsi="Optima" w:cs="Tahoma"/>
          <w:i/>
          <w:iCs/>
          <w:color w:val="008080"/>
          <w:u w:val="single"/>
        </w:rPr>
        <w:t xml:space="preserve"> techniques</w:t>
      </w:r>
      <w:r w:rsidR="00F429CA" w:rsidRPr="00236B54">
        <w:rPr>
          <w:rFonts w:ascii="Optima" w:hAnsi="Optima" w:cs="Tahoma"/>
          <w:i/>
          <w:iCs/>
          <w:color w:val="008080"/>
          <w:u w:val="single"/>
        </w:rPr>
        <w:t xml:space="preserve"> reste-t-il à faire ?  </w:t>
      </w:r>
      <w:r w:rsidR="000D4F1B" w:rsidRPr="00236B54">
        <w:rPr>
          <w:rFonts w:ascii="Optima" w:hAnsi="Optima" w:cs="Tahoma"/>
          <w:i/>
          <w:iCs/>
          <w:color w:val="008080"/>
          <w:u w:val="single"/>
        </w:rPr>
        <w:t xml:space="preserve"> Avec l'aide de qui ? </w:t>
      </w:r>
    </w:p>
    <w:p w:rsidR="00647ACC" w:rsidRPr="00B72001" w:rsidRDefault="00647ACC"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p>
    <w:p w:rsidR="0060780E" w:rsidRDefault="00E850CB"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B72001">
        <w:rPr>
          <w:rFonts w:ascii="Optima" w:hAnsi="Optima" w:cs="Tahoma"/>
          <w:color w:val="808080"/>
          <w:sz w:val="20"/>
          <w:szCs w:val="22"/>
        </w:rPr>
        <w:tab/>
      </w:r>
      <w:r w:rsidRPr="00B7200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87109C" w:rsidRPr="005F1EA1" w:rsidRDefault="00706E4B" w:rsidP="005F1EA1">
      <w:pPr>
        <w:pStyle w:val="Corpsdetexte"/>
        <w:tabs>
          <w:tab w:val="left" w:leader="hyphen"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br w:type="page"/>
      </w:r>
    </w:p>
    <w:p w:rsidR="000D4F1B" w:rsidRPr="00236B54" w:rsidRDefault="000D4F1B" w:rsidP="00865ED8">
      <w:pPr>
        <w:pStyle w:val="Stitre"/>
        <w:spacing w:before="600" w:after="120" w:line="240" w:lineRule="auto"/>
        <w:ind w:left="697" w:hanging="357"/>
        <w:rPr>
          <w:rFonts w:ascii="Palatino" w:hAnsi="Palatino" w:cs="Tahoma"/>
          <w:b w:val="0"/>
          <w:i/>
          <w:color w:val="943634"/>
          <w:sz w:val="36"/>
        </w:rPr>
      </w:pPr>
      <w:bookmarkStart w:id="14" w:name="_Toc33408944"/>
      <w:r w:rsidRPr="00236B54">
        <w:rPr>
          <w:rFonts w:ascii="Palatino" w:hAnsi="Palatino" w:cs="Tahoma"/>
          <w:b w:val="0"/>
          <w:i/>
          <w:color w:val="943634"/>
          <w:sz w:val="36"/>
        </w:rPr>
        <w:lastRenderedPageBreak/>
        <w:t>Protection de l'innovation :</w:t>
      </w:r>
      <w:bookmarkEnd w:id="14"/>
    </w:p>
    <w:p w:rsidR="005516EC" w:rsidRPr="006A0A6D" w:rsidRDefault="005516EC" w:rsidP="00D73DF9">
      <w:pPr>
        <w:pStyle w:val="Corpsdetexte"/>
        <w:tabs>
          <w:tab w:val="left" w:leader="dot" w:pos="8505"/>
        </w:tabs>
        <w:spacing w:line="240" w:lineRule="auto"/>
        <w:ind w:left="0" w:right="0" w:firstLine="0"/>
        <w:jc w:val="left"/>
        <w:outlineLvl w:val="0"/>
        <w:rPr>
          <w:rFonts w:ascii="Optima" w:hAnsi="Optima" w:cs="Tahoma"/>
          <w:iCs/>
          <w:sz w:val="16"/>
          <w:szCs w:val="16"/>
        </w:rPr>
      </w:pPr>
    </w:p>
    <w:p w:rsidR="000D4F1B" w:rsidRPr="00D73DF9" w:rsidRDefault="000D4F1B" w:rsidP="00B04B78">
      <w:pPr>
        <w:pStyle w:val="Corpsdetexte"/>
        <w:tabs>
          <w:tab w:val="left" w:leader="dot" w:pos="8505"/>
        </w:tabs>
        <w:spacing w:line="240" w:lineRule="auto"/>
        <w:ind w:left="709" w:right="282" w:firstLine="0"/>
        <w:outlineLvl w:val="0"/>
        <w:rPr>
          <w:rFonts w:ascii="Optima" w:hAnsi="Optima" w:cs="Tahoma"/>
          <w:iCs/>
          <w:sz w:val="20"/>
          <w:szCs w:val="20"/>
        </w:rPr>
      </w:pPr>
      <w:r w:rsidRPr="00D73DF9">
        <w:rPr>
          <w:rFonts w:ascii="Optima" w:hAnsi="Optima" w:cs="Tahoma"/>
          <w:iCs/>
          <w:sz w:val="20"/>
          <w:szCs w:val="20"/>
        </w:rPr>
        <w:t>Nous attirons votre attention sur le fait qu'il est vivement recommandé d'étudier, si cela n'a pas encore été fait, l'éventualité d'un dépôt de droits de propriété industrielle avant toute médiatisation de votre projet. A cette fin, n'hésitez pas à vous renseigner auprès de l'INPI (Institut National de la Propriété Industrielle).</w:t>
      </w:r>
    </w:p>
    <w:p w:rsidR="000D4F1B" w:rsidRPr="00236B54" w:rsidRDefault="000D4F1B" w:rsidP="00D73DF9">
      <w:pPr>
        <w:pStyle w:val="Corpsdetexte"/>
        <w:numPr>
          <w:ilvl w:val="0"/>
          <w:numId w:val="3"/>
        </w:numPr>
        <w:tabs>
          <w:tab w:val="clear" w:pos="1361"/>
        </w:tabs>
        <w:spacing w:before="240" w:after="240" w:line="240" w:lineRule="auto"/>
        <w:ind w:left="0" w:firstLine="0"/>
        <w:rPr>
          <w:rFonts w:ascii="Optima" w:hAnsi="Optima" w:cs="Tahoma"/>
          <w:i/>
          <w:iCs/>
          <w:color w:val="008080"/>
          <w:u w:val="single"/>
        </w:rPr>
      </w:pPr>
      <w:r w:rsidRPr="00236B54">
        <w:rPr>
          <w:rFonts w:ascii="Optima" w:hAnsi="Optima" w:cs="Tahoma"/>
          <w:i/>
          <w:iCs/>
          <w:color w:val="008080"/>
          <w:u w:val="single"/>
        </w:rPr>
        <w:t>Quel est le mode de protection de l'invention :</w:t>
      </w:r>
    </w:p>
    <w:tbl>
      <w:tblPr>
        <w:tblW w:w="0" w:type="auto"/>
        <w:tblInd w:w="392" w:type="dxa"/>
        <w:tblBorders>
          <w:top w:val="single" w:sz="12" w:space="0" w:color="C2D69B"/>
          <w:left w:val="single" w:sz="12" w:space="0" w:color="C2D69B"/>
          <w:bottom w:val="single" w:sz="12" w:space="0" w:color="C2D69B"/>
          <w:right w:val="single" w:sz="12" w:space="0" w:color="C2D69B"/>
        </w:tblBorders>
        <w:tblLook w:val="01E0" w:firstRow="1" w:lastRow="1" w:firstColumn="1" w:lastColumn="1" w:noHBand="0" w:noVBand="0"/>
      </w:tblPr>
      <w:tblGrid>
        <w:gridCol w:w="4829"/>
        <w:gridCol w:w="3443"/>
        <w:gridCol w:w="2126"/>
      </w:tblGrid>
      <w:tr w:rsidR="004F5D50" w:rsidRPr="002E285A" w:rsidTr="00DB137D">
        <w:trPr>
          <w:trHeight w:val="454"/>
        </w:trPr>
        <w:tc>
          <w:tcPr>
            <w:tcW w:w="0" w:type="auto"/>
            <w:tcBorders>
              <w:top w:val="nil"/>
              <w:left w:val="nil"/>
              <w:bottom w:val="single" w:sz="12" w:space="0" w:color="C2D69B"/>
              <w:right w:val="nil"/>
            </w:tcBorders>
          </w:tcPr>
          <w:p w:rsidR="004F5D50" w:rsidRPr="00C80AD6" w:rsidRDefault="004F5D50" w:rsidP="007012BB">
            <w:pPr>
              <w:pStyle w:val="Corpsdetexte"/>
              <w:tabs>
                <w:tab w:val="left" w:leader="dot" w:pos="8505"/>
              </w:tabs>
              <w:spacing w:line="240" w:lineRule="auto"/>
              <w:ind w:left="0" w:right="0" w:firstLine="0"/>
              <w:jc w:val="left"/>
              <w:outlineLvl w:val="0"/>
              <w:rPr>
                <w:rFonts w:ascii="Optima" w:hAnsi="Optima" w:cs="Tahoma"/>
                <w:iCs/>
                <w:sz w:val="20"/>
                <w:szCs w:val="20"/>
              </w:rPr>
            </w:pPr>
          </w:p>
        </w:tc>
        <w:tc>
          <w:tcPr>
            <w:tcW w:w="3443" w:type="dxa"/>
            <w:tcBorders>
              <w:top w:val="nil"/>
              <w:left w:val="nil"/>
              <w:bottom w:val="single" w:sz="12" w:space="0" w:color="C2D69B"/>
              <w:right w:val="single" w:sz="18" w:space="0" w:color="C2D69B"/>
            </w:tcBorders>
          </w:tcPr>
          <w:p w:rsidR="004F5D50" w:rsidRPr="00C80AD6" w:rsidRDefault="004F5D50" w:rsidP="007012BB">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F446DA">
            <w:pPr>
              <w:pStyle w:val="Corpsdetexte"/>
              <w:tabs>
                <w:tab w:val="left" w:leader="dot" w:pos="8505"/>
              </w:tabs>
              <w:spacing w:line="240" w:lineRule="auto"/>
              <w:ind w:left="0" w:right="0" w:firstLine="0"/>
              <w:jc w:val="center"/>
              <w:rPr>
                <w:rFonts w:ascii="Optima" w:hAnsi="Optima" w:cs="Tahoma"/>
                <w:iCs/>
                <w:sz w:val="20"/>
                <w:szCs w:val="20"/>
              </w:rPr>
            </w:pPr>
            <w:r>
              <w:rPr>
                <w:rFonts w:ascii="Optima" w:hAnsi="Optima" w:cs="Tahoma"/>
                <w:iCs/>
                <w:sz w:val="20"/>
                <w:szCs w:val="20"/>
              </w:rPr>
              <w:t>Date dépôt</w:t>
            </w: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Enveloppe  SOLEAU</w:t>
            </w:r>
          </w:p>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Brevet français,</w:t>
            </w:r>
          </w:p>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Brevet international</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Dépôt de marque/modèle</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Secret de fabrication</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Pas de protection prévue</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r w:rsidRPr="00C80AD6">
              <w:rPr>
                <w:rFonts w:ascii="Optima" w:hAnsi="Optima" w:cs="Tahoma"/>
                <w:iCs/>
                <w:sz w:val="20"/>
                <w:szCs w:val="20"/>
              </w:rPr>
              <w:t>Etes-vous propriétaire de l’innovation ?</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Si non,   qui est le propriétaire ?</w:t>
            </w:r>
          </w:p>
          <w:p w:rsidR="004F5D50" w:rsidRPr="00C80AD6" w:rsidRDefault="004F5D50" w:rsidP="00572434">
            <w:pPr>
              <w:pStyle w:val="Corpsdetexte"/>
              <w:tabs>
                <w:tab w:val="left" w:leader="dot" w:pos="8505"/>
              </w:tabs>
              <w:spacing w:line="240" w:lineRule="auto"/>
              <w:ind w:left="0" w:right="0" w:firstLine="0"/>
              <w:jc w:val="left"/>
              <w:outlineLvl w:val="0"/>
              <w:rPr>
                <w:rFonts w:ascii="Optima" w:hAnsi="Optima" w:cs="Tahoma"/>
                <w:iCs/>
                <w:sz w:val="20"/>
                <w:szCs w:val="20"/>
              </w:rPr>
            </w:pPr>
            <w:r w:rsidRPr="00C80AD6">
              <w:rPr>
                <w:rFonts w:ascii="Optima" w:hAnsi="Optima" w:cs="Tahoma"/>
                <w:iCs/>
                <w:sz w:val="20"/>
                <w:szCs w:val="20"/>
              </w:rPr>
              <w:t>Est-il d’accord pour présenter le dossier à ARTINOV ?</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r w:rsidR="004F5D50" w:rsidRPr="002E285A" w:rsidTr="00DB137D">
        <w:trPr>
          <w:trHeight w:val="454"/>
        </w:trPr>
        <w:tc>
          <w:tcPr>
            <w:tcW w:w="0" w:type="auto"/>
            <w:tcBorders>
              <w:top w:val="single" w:sz="12" w:space="0" w:color="C2D69B"/>
              <w:left w:val="single" w:sz="12"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r>
              <w:rPr>
                <w:rFonts w:ascii="Optima" w:hAnsi="Optima" w:cs="Tahoma"/>
                <w:iCs/>
                <w:sz w:val="20"/>
                <w:szCs w:val="20"/>
              </w:rPr>
              <w:t>Est-il d</w:t>
            </w:r>
            <w:r>
              <w:rPr>
                <w:rFonts w:ascii="Optima" w:hAnsi="Optima" w:cs="Tahoma" w:hint="eastAsia"/>
                <w:iCs/>
                <w:sz w:val="20"/>
                <w:szCs w:val="20"/>
              </w:rPr>
              <w:t>’</w:t>
            </w:r>
            <w:r>
              <w:rPr>
                <w:rFonts w:ascii="Optima" w:hAnsi="Optima" w:cs="Tahoma"/>
                <w:iCs/>
                <w:sz w:val="20"/>
                <w:szCs w:val="20"/>
              </w:rPr>
              <w:t>accord pour présenter le dossier à ARTINOV</w:t>
            </w:r>
          </w:p>
        </w:tc>
        <w:tc>
          <w:tcPr>
            <w:tcW w:w="3443"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c>
          <w:tcPr>
            <w:tcW w:w="2126" w:type="dxa"/>
            <w:tcBorders>
              <w:top w:val="single" w:sz="12" w:space="0" w:color="C2D69B"/>
              <w:left w:val="single" w:sz="18" w:space="0" w:color="C2D69B"/>
              <w:bottom w:val="single" w:sz="12" w:space="0" w:color="C2D69B"/>
              <w:right w:val="single" w:sz="18" w:space="0" w:color="C2D69B"/>
            </w:tcBorders>
            <w:vAlign w:val="center"/>
          </w:tcPr>
          <w:p w:rsidR="004F5D50" w:rsidRPr="00C80AD6" w:rsidRDefault="004F5D50" w:rsidP="00572434">
            <w:pPr>
              <w:pStyle w:val="Corpsdetexte"/>
              <w:tabs>
                <w:tab w:val="left" w:leader="dot" w:pos="8505"/>
              </w:tabs>
              <w:spacing w:line="240" w:lineRule="auto"/>
              <w:ind w:left="0" w:right="0" w:firstLine="0"/>
              <w:jc w:val="left"/>
              <w:rPr>
                <w:rFonts w:ascii="Optima" w:hAnsi="Optima" w:cs="Tahoma"/>
                <w:iCs/>
                <w:sz w:val="20"/>
                <w:szCs w:val="20"/>
              </w:rPr>
            </w:pPr>
          </w:p>
        </w:tc>
      </w:tr>
    </w:tbl>
    <w:p w:rsidR="00393010" w:rsidRPr="00307EB3" w:rsidRDefault="00307EB3" w:rsidP="004F5D50">
      <w:pPr>
        <w:pStyle w:val="Corpsdetexte"/>
        <w:numPr>
          <w:ilvl w:val="0"/>
          <w:numId w:val="3"/>
        </w:numPr>
        <w:tabs>
          <w:tab w:val="clear" w:pos="1361"/>
        </w:tabs>
        <w:spacing w:before="360" w:after="120" w:line="240" w:lineRule="auto"/>
        <w:ind w:left="0" w:right="849" w:firstLine="0"/>
        <w:rPr>
          <w:rFonts w:ascii="Optima" w:hAnsi="Optima" w:cs="Tahoma"/>
          <w:i/>
          <w:iCs/>
          <w:color w:val="008080"/>
          <w:u w:val="single"/>
        </w:rPr>
      </w:pPr>
      <w:r w:rsidRPr="00307EB3">
        <w:rPr>
          <w:rFonts w:ascii="Optima" w:hAnsi="Optima" w:cs="Tahoma"/>
          <w:i/>
          <w:iCs/>
          <w:color w:val="008080"/>
          <w:u w:val="single"/>
        </w:rPr>
        <w:t>Sur quoi porte</w:t>
      </w:r>
      <w:r w:rsidR="00D5622D">
        <w:rPr>
          <w:rFonts w:ascii="Optima" w:hAnsi="Optima" w:cs="Tahoma"/>
          <w:i/>
          <w:iCs/>
          <w:color w:val="008080"/>
          <w:u w:val="single"/>
        </w:rPr>
        <w:t>nt</w:t>
      </w:r>
      <w:r w:rsidRPr="00307EB3">
        <w:rPr>
          <w:rFonts w:ascii="Optima" w:hAnsi="Optima" w:cs="Tahoma"/>
          <w:i/>
          <w:iCs/>
          <w:color w:val="008080"/>
          <w:u w:val="single"/>
        </w:rPr>
        <w:t xml:space="preserve"> l</w:t>
      </w:r>
      <w:r w:rsidR="00D5622D">
        <w:rPr>
          <w:rFonts w:ascii="Optima" w:hAnsi="Optima" w:cs="Tahoma"/>
          <w:i/>
          <w:iCs/>
          <w:color w:val="008080"/>
          <w:u w:val="single"/>
        </w:rPr>
        <w:t>es</w:t>
      </w:r>
      <w:r w:rsidRPr="00307EB3">
        <w:rPr>
          <w:rFonts w:ascii="Optima" w:hAnsi="Optima" w:cs="Tahoma"/>
          <w:i/>
          <w:iCs/>
          <w:color w:val="008080"/>
          <w:u w:val="single"/>
        </w:rPr>
        <w:t xml:space="preserve"> revendication</w:t>
      </w:r>
      <w:r w:rsidR="00D5622D">
        <w:rPr>
          <w:rFonts w:ascii="Optima" w:hAnsi="Optima" w:cs="Tahoma"/>
          <w:i/>
          <w:iCs/>
          <w:color w:val="008080"/>
          <w:u w:val="single"/>
        </w:rPr>
        <w:t>s</w:t>
      </w:r>
    </w:p>
    <w:p w:rsidR="00307EB3" w:rsidRPr="005F1EA1" w:rsidRDefault="00307EB3"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307EB3" w:rsidRDefault="00307EB3"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572434" w:rsidRPr="005F1EA1" w:rsidRDefault="00572434"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4D06C7" w:rsidRDefault="004D06C7" w:rsidP="00307EB3">
      <w:pPr>
        <w:pStyle w:val="Corpsdetexte"/>
        <w:tabs>
          <w:tab w:val="left" w:leader="hyphen" w:pos="10490"/>
        </w:tabs>
        <w:spacing w:line="240" w:lineRule="auto"/>
        <w:ind w:left="851" w:right="0" w:firstLine="0"/>
        <w:jc w:val="left"/>
        <w:rPr>
          <w:rFonts w:ascii="Optima" w:hAnsi="Optima" w:cs="Tahoma"/>
          <w:color w:val="808080"/>
          <w:sz w:val="20"/>
          <w:szCs w:val="22"/>
        </w:rPr>
      </w:pPr>
    </w:p>
    <w:p w:rsidR="004D06C7" w:rsidRDefault="004D06C7" w:rsidP="00307EB3">
      <w:pPr>
        <w:pStyle w:val="Corpsdetexte"/>
        <w:tabs>
          <w:tab w:val="left" w:leader="hyphen" w:pos="10490"/>
        </w:tabs>
        <w:spacing w:line="240" w:lineRule="auto"/>
        <w:ind w:left="851" w:right="0" w:firstLine="0"/>
        <w:jc w:val="left"/>
        <w:rPr>
          <w:rFonts w:ascii="Optima" w:hAnsi="Optima" w:cs="Tahoma"/>
          <w:color w:val="808080"/>
          <w:sz w:val="20"/>
          <w:szCs w:val="22"/>
        </w:rPr>
      </w:pPr>
    </w:p>
    <w:p w:rsidR="00DB137D" w:rsidRDefault="00DB137D" w:rsidP="00307EB3">
      <w:pPr>
        <w:pStyle w:val="Corpsdetexte"/>
        <w:tabs>
          <w:tab w:val="left" w:leader="hyphen" w:pos="10490"/>
        </w:tabs>
        <w:spacing w:line="240" w:lineRule="auto"/>
        <w:ind w:left="851" w:right="0" w:firstLine="0"/>
        <w:jc w:val="left"/>
        <w:rPr>
          <w:rFonts w:ascii="Optima" w:hAnsi="Optima" w:cs="Tahoma"/>
          <w:color w:val="808080"/>
          <w:sz w:val="20"/>
          <w:szCs w:val="22"/>
        </w:rPr>
      </w:pPr>
    </w:p>
    <w:p w:rsidR="000D4F1B" w:rsidRPr="00236B54" w:rsidRDefault="004C084C" w:rsidP="00B04B78">
      <w:pPr>
        <w:pStyle w:val="Stitre"/>
        <w:spacing w:before="360" w:after="120" w:line="240" w:lineRule="auto"/>
        <w:ind w:left="697" w:hanging="357"/>
        <w:rPr>
          <w:rFonts w:ascii="Palatino" w:hAnsi="Palatino" w:cs="Tahoma"/>
          <w:b w:val="0"/>
          <w:i/>
          <w:color w:val="943634"/>
          <w:sz w:val="36"/>
        </w:rPr>
      </w:pPr>
      <w:bookmarkStart w:id="15" w:name="_Toc33408945"/>
      <w:r w:rsidRPr="00236B54">
        <w:rPr>
          <w:rFonts w:ascii="Palatino" w:hAnsi="Palatino" w:cs="Tahoma"/>
          <w:b w:val="0"/>
          <w:i/>
          <w:color w:val="943634"/>
          <w:sz w:val="36"/>
        </w:rPr>
        <w:t>Commercialisation de votre projet</w:t>
      </w:r>
      <w:r w:rsidR="000D4F1B" w:rsidRPr="00236B54">
        <w:rPr>
          <w:rFonts w:ascii="Palatino" w:hAnsi="Palatino" w:cs="Tahoma"/>
          <w:b w:val="0"/>
          <w:i/>
          <w:color w:val="943634"/>
          <w:sz w:val="36"/>
        </w:rPr>
        <w:t xml:space="preserve"> :</w:t>
      </w:r>
      <w:bookmarkEnd w:id="15"/>
    </w:p>
    <w:p w:rsidR="003966EB" w:rsidRPr="004D06C7" w:rsidRDefault="000D4F1B" w:rsidP="004D06C7">
      <w:pPr>
        <w:pStyle w:val="Corpsdetexte"/>
        <w:numPr>
          <w:ilvl w:val="0"/>
          <w:numId w:val="3"/>
        </w:numPr>
        <w:tabs>
          <w:tab w:val="clear" w:pos="1361"/>
        </w:tabs>
        <w:spacing w:before="360" w:after="120" w:line="240" w:lineRule="auto"/>
        <w:ind w:left="142" w:firstLine="0"/>
        <w:rPr>
          <w:rFonts w:ascii="Optima" w:hAnsi="Optima" w:cs="Tahoma"/>
          <w:i/>
          <w:iCs/>
          <w:color w:val="008080"/>
          <w:sz w:val="20"/>
          <w:szCs w:val="20"/>
          <w:u w:val="single"/>
        </w:rPr>
      </w:pPr>
      <w:r w:rsidRPr="004D06C7">
        <w:rPr>
          <w:rFonts w:ascii="Optima" w:hAnsi="Optima" w:cs="Tahoma"/>
          <w:i/>
          <w:iCs/>
          <w:color w:val="008080"/>
          <w:sz w:val="20"/>
          <w:szCs w:val="20"/>
          <w:u w:val="single"/>
        </w:rPr>
        <w:t>Comment envisagez-vous la commercialisation (modification du réseau de distribution, embauche d</w:t>
      </w:r>
      <w:r w:rsidR="00F429CA" w:rsidRPr="004D06C7">
        <w:rPr>
          <w:rFonts w:ascii="Optima" w:hAnsi="Optima" w:cs="Tahoma"/>
          <w:i/>
          <w:iCs/>
          <w:color w:val="008080"/>
          <w:sz w:val="20"/>
          <w:szCs w:val="20"/>
          <w:u w:val="single"/>
        </w:rPr>
        <w:t>e</w:t>
      </w:r>
      <w:r w:rsidRPr="004D06C7">
        <w:rPr>
          <w:rFonts w:ascii="Optima" w:hAnsi="Optima" w:cs="Tahoma"/>
          <w:i/>
          <w:iCs/>
          <w:color w:val="008080"/>
          <w:sz w:val="20"/>
          <w:szCs w:val="20"/>
          <w:u w:val="single"/>
        </w:rPr>
        <w:t xml:space="preserve"> personnel spécialisé, recherche de partenaires, recherche de licenciés,</w:t>
      </w:r>
      <w:r w:rsidR="004C084C" w:rsidRPr="004D06C7">
        <w:rPr>
          <w:rFonts w:ascii="Optima" w:hAnsi="Optima" w:cs="Tahoma"/>
          <w:i/>
          <w:iCs/>
          <w:color w:val="008080"/>
          <w:sz w:val="20"/>
          <w:szCs w:val="20"/>
          <w:u w:val="single"/>
        </w:rPr>
        <w:t xml:space="preserve"> calendrier de commercialisation</w:t>
      </w:r>
      <w:r w:rsidR="00DA733A" w:rsidRPr="004D06C7">
        <w:rPr>
          <w:rFonts w:ascii="Optima" w:hAnsi="Optima" w:cs="Tahoma"/>
          <w:i/>
          <w:iCs/>
          <w:color w:val="008080"/>
          <w:sz w:val="20"/>
          <w:szCs w:val="20"/>
          <w:u w:val="single"/>
        </w:rPr>
        <w:t xml:space="preserve"> </w:t>
      </w:r>
      <w:r w:rsidRPr="004D06C7">
        <w:rPr>
          <w:rFonts w:ascii="Optima" w:hAnsi="Optima" w:cs="Tahoma"/>
          <w:i/>
          <w:iCs/>
          <w:color w:val="008080"/>
          <w:sz w:val="20"/>
          <w:szCs w:val="20"/>
          <w:u w:val="single"/>
        </w:rPr>
        <w:t>…) ?</w:t>
      </w:r>
    </w:p>
    <w:p w:rsidR="0060780E" w:rsidRPr="005F1EA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60780E" w:rsidRPr="005F1EA1"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005E10" w:rsidRPr="005F1EA1" w:rsidRDefault="00005E1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005E10" w:rsidRPr="005F1EA1" w:rsidRDefault="00005E1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FF0424" w:rsidRDefault="0060780E"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A56786" w:rsidRPr="00236B54" w:rsidRDefault="000D4F1B" w:rsidP="009D40C1">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Avez-vous un plan de communication publicitaire</w:t>
      </w:r>
      <w:r w:rsidR="004C084C" w:rsidRPr="00236B54">
        <w:rPr>
          <w:rFonts w:ascii="Optima" w:hAnsi="Optima" w:cs="Tahoma"/>
          <w:i/>
          <w:iCs/>
          <w:color w:val="008080"/>
          <w:u w:val="single"/>
        </w:rPr>
        <w:t xml:space="preserve"> </w:t>
      </w:r>
      <w:r w:rsidR="004C084C" w:rsidRPr="00E63385">
        <w:rPr>
          <w:rFonts w:ascii="Optima" w:hAnsi="Optima" w:cs="Tahoma"/>
          <w:i/>
          <w:iCs/>
          <w:color w:val="008080"/>
          <w:u w:val="single"/>
        </w:rPr>
        <w:t>(</w:t>
      </w:r>
      <w:r w:rsidR="004C084C" w:rsidRPr="00236B54">
        <w:rPr>
          <w:rFonts w:ascii="Optima" w:hAnsi="Optima" w:cs="Tahoma"/>
          <w:i/>
          <w:iCs/>
          <w:color w:val="008080"/>
          <w:u w:val="single"/>
        </w:rPr>
        <w:t>interne</w:t>
      </w:r>
      <w:r w:rsidR="00DA733A" w:rsidRPr="00236B54">
        <w:rPr>
          <w:rFonts w:ascii="Optima" w:hAnsi="Optima" w:cs="Tahoma"/>
          <w:i/>
          <w:iCs/>
          <w:color w:val="008080"/>
          <w:u w:val="single"/>
        </w:rPr>
        <w:t xml:space="preserve">t, plaquettes, salon </w:t>
      </w:r>
      <w:r w:rsidR="004C084C" w:rsidRPr="00236B54">
        <w:rPr>
          <w:rFonts w:ascii="Optima" w:hAnsi="Optima" w:cs="Tahoma"/>
          <w:i/>
          <w:iCs/>
          <w:color w:val="008080"/>
          <w:u w:val="single"/>
        </w:rPr>
        <w:t>…)</w:t>
      </w:r>
      <w:r w:rsidRPr="00236B54">
        <w:rPr>
          <w:rFonts w:ascii="Optima" w:hAnsi="Optima" w:cs="Tahoma"/>
          <w:i/>
          <w:iCs/>
          <w:color w:val="008080"/>
          <w:u w:val="single"/>
        </w:rPr>
        <w:t xml:space="preserve"> ?</w:t>
      </w:r>
    </w:p>
    <w:p w:rsidR="00642200" w:rsidRPr="005F1EA1" w:rsidRDefault="0064220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lastRenderedPageBreak/>
        <w:tab/>
      </w:r>
    </w:p>
    <w:p w:rsidR="00642200" w:rsidRPr="005F1EA1" w:rsidRDefault="0064220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3966EB" w:rsidRPr="005F1EA1" w:rsidRDefault="00642200"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9D40C1" w:rsidRDefault="000F5766"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5F1EA1">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706E4B" w:rsidRPr="005F1EA1" w:rsidRDefault="00706E4B" w:rsidP="00572434">
      <w:pPr>
        <w:pStyle w:val="Corpsdetexte"/>
        <w:tabs>
          <w:tab w:val="left" w:leader="dot" w:pos="10490"/>
        </w:tabs>
        <w:spacing w:line="240" w:lineRule="auto"/>
        <w:ind w:left="567" w:right="0" w:firstLine="0"/>
        <w:jc w:val="left"/>
        <w:rPr>
          <w:rFonts w:ascii="Optima" w:hAnsi="Optima" w:cs="Tahoma"/>
          <w:color w:val="808080"/>
          <w:sz w:val="20"/>
          <w:szCs w:val="22"/>
        </w:rPr>
      </w:pPr>
      <w:r>
        <w:rPr>
          <w:rFonts w:ascii="Optima" w:hAnsi="Optima" w:cs="Tahoma"/>
          <w:color w:val="808080"/>
          <w:sz w:val="20"/>
          <w:szCs w:val="22"/>
        </w:rPr>
        <w:tab/>
      </w:r>
    </w:p>
    <w:p w:rsidR="00803527" w:rsidRPr="00AB0F61" w:rsidRDefault="009D40C1" w:rsidP="004B7929">
      <w:pPr>
        <w:pStyle w:val="Corpsdetexte"/>
        <w:tabs>
          <w:tab w:val="left" w:leader="dot" w:pos="10206"/>
        </w:tabs>
        <w:spacing w:line="240" w:lineRule="auto"/>
        <w:ind w:left="567" w:right="0" w:firstLine="0"/>
        <w:jc w:val="left"/>
        <w:rPr>
          <w:rFonts w:ascii="Optima" w:hAnsi="Optima" w:cs="Tahoma"/>
          <w:color w:val="808080"/>
          <w:sz w:val="20"/>
          <w:szCs w:val="22"/>
        </w:rPr>
      </w:pPr>
      <w:r>
        <w:rPr>
          <w:rFonts w:ascii="Optima" w:hAnsi="Optima" w:cs="Tahoma"/>
          <w:color w:val="948A54"/>
          <w:sz w:val="20"/>
          <w:szCs w:val="22"/>
        </w:rPr>
        <w:br w:type="page"/>
      </w:r>
    </w:p>
    <w:p w:rsidR="002A1BEE" w:rsidRPr="00236B54" w:rsidRDefault="009D40C1" w:rsidP="00B04B78">
      <w:pPr>
        <w:pStyle w:val="Stitre"/>
        <w:spacing w:after="120" w:line="240" w:lineRule="auto"/>
        <w:ind w:left="697" w:hanging="357"/>
        <w:rPr>
          <w:rFonts w:ascii="Palatino" w:hAnsi="Palatino" w:cs="Tahoma"/>
          <w:b w:val="0"/>
          <w:i/>
          <w:color w:val="943634"/>
          <w:sz w:val="36"/>
        </w:rPr>
      </w:pPr>
      <w:r>
        <w:rPr>
          <w:rFonts w:ascii="Palatino" w:hAnsi="Palatino" w:cs="Tahoma"/>
          <w:b w:val="0"/>
          <w:i/>
          <w:color w:val="943634"/>
          <w:sz w:val="36"/>
        </w:rPr>
        <w:lastRenderedPageBreak/>
        <w:t xml:space="preserve"> </w:t>
      </w:r>
      <w:r w:rsidR="002A1BEE" w:rsidRPr="00236B54">
        <w:rPr>
          <w:rFonts w:ascii="Palatino" w:hAnsi="Palatino" w:cs="Tahoma"/>
          <w:b w:val="0"/>
          <w:i/>
          <w:color w:val="943634"/>
          <w:sz w:val="36"/>
        </w:rPr>
        <w:t>Approche financière :</w:t>
      </w:r>
    </w:p>
    <w:p w:rsidR="00C669EA" w:rsidRPr="00236B54" w:rsidRDefault="00C669EA" w:rsidP="009D40C1">
      <w:pPr>
        <w:pStyle w:val="Corpsdetexte"/>
        <w:numPr>
          <w:ilvl w:val="0"/>
          <w:numId w:val="3"/>
        </w:numPr>
        <w:tabs>
          <w:tab w:val="clear" w:pos="1361"/>
        </w:tabs>
        <w:spacing w:before="120" w:line="240" w:lineRule="auto"/>
        <w:ind w:left="0" w:firstLine="0"/>
        <w:rPr>
          <w:rFonts w:ascii="Optima" w:hAnsi="Optima" w:cs="Tahoma"/>
          <w:i/>
          <w:iCs/>
          <w:color w:val="008080"/>
          <w:u w:val="single"/>
        </w:rPr>
      </w:pPr>
      <w:r w:rsidRPr="00236B54">
        <w:rPr>
          <w:rFonts w:ascii="Optima" w:hAnsi="Optima" w:cs="Tahoma"/>
          <w:i/>
          <w:iCs/>
          <w:color w:val="008080"/>
          <w:u w:val="single"/>
        </w:rPr>
        <w:t>Coûts du projet (études et mise en exploitation).</w:t>
      </w:r>
    </w:p>
    <w:p w:rsidR="00C669EA" w:rsidRPr="006A0A6D" w:rsidRDefault="00C669EA" w:rsidP="009D40C1">
      <w:pPr>
        <w:pStyle w:val="Corpsdetexte"/>
        <w:spacing w:before="120" w:line="240" w:lineRule="auto"/>
        <w:ind w:left="0" w:firstLine="0"/>
        <w:rPr>
          <w:rFonts w:ascii="Papyrus" w:hAnsi="Papyrus" w:cs="Tahoma"/>
          <w:i/>
          <w:color w:val="316B6B"/>
          <w:sz w:val="16"/>
          <w:szCs w:val="16"/>
          <w:u w:val="single"/>
        </w:rPr>
      </w:pPr>
    </w:p>
    <w:tbl>
      <w:tblPr>
        <w:tblW w:w="10631" w:type="dxa"/>
        <w:tblInd w:w="355" w:type="dxa"/>
        <w:tblBorders>
          <w:top w:val="single" w:sz="4" w:space="0" w:color="76923C"/>
          <w:left w:val="single" w:sz="4" w:space="0" w:color="76923C"/>
          <w:bottom w:val="single" w:sz="4" w:space="0" w:color="76923C"/>
          <w:right w:val="single" w:sz="4" w:space="0" w:color="76923C"/>
          <w:insideV w:val="single" w:sz="4" w:space="0" w:color="76923C"/>
        </w:tblBorders>
        <w:tblLayout w:type="fixed"/>
        <w:tblCellMar>
          <w:left w:w="71" w:type="dxa"/>
          <w:right w:w="71" w:type="dxa"/>
        </w:tblCellMar>
        <w:tblLook w:val="0000" w:firstRow="0" w:lastRow="0" w:firstColumn="0" w:lastColumn="0" w:noHBand="0" w:noVBand="0"/>
      </w:tblPr>
      <w:tblGrid>
        <w:gridCol w:w="9355"/>
        <w:gridCol w:w="1276"/>
      </w:tblGrid>
      <w:tr w:rsidR="00DE00FD" w:rsidTr="00DB137D">
        <w:trPr>
          <w:trHeight w:val="753"/>
        </w:trPr>
        <w:tc>
          <w:tcPr>
            <w:tcW w:w="9355" w:type="dxa"/>
            <w:tcBorders>
              <w:top w:val="single" w:sz="18" w:space="0" w:color="76923C"/>
              <w:bottom w:val="single" w:sz="18" w:space="0" w:color="76923C"/>
            </w:tcBorders>
            <w:shd w:val="clear" w:color="auto" w:fill="EAF1DD"/>
          </w:tcPr>
          <w:p w:rsidR="00DE00FD" w:rsidRDefault="00DE00FD" w:rsidP="00C669EA">
            <w:pPr>
              <w:pStyle w:val="Corpsdetexte"/>
              <w:spacing w:line="120" w:lineRule="auto"/>
              <w:jc w:val="center"/>
              <w:rPr>
                <w:rFonts w:ascii="Eurostile" w:hAnsi="Eurostile" w:cs="Tahoma"/>
                <w:bCs/>
                <w:i/>
                <w:iCs/>
                <w:color w:val="4A442A"/>
              </w:rPr>
            </w:pPr>
          </w:p>
          <w:p w:rsidR="00DE00FD" w:rsidRPr="00DE00FD" w:rsidRDefault="00DE00FD" w:rsidP="00C669EA">
            <w:pPr>
              <w:pStyle w:val="Corpsdetexte"/>
              <w:spacing w:line="240" w:lineRule="auto"/>
              <w:jc w:val="center"/>
              <w:rPr>
                <w:rFonts w:ascii="Cambria" w:hAnsi="Cambria" w:cs="FreesiaUPC"/>
                <w:bCs/>
                <w:i/>
                <w:iCs/>
                <w:color w:val="4A442A"/>
                <w:sz w:val="32"/>
                <w:szCs w:val="32"/>
              </w:rPr>
            </w:pPr>
            <w:r w:rsidRPr="00DE00FD">
              <w:rPr>
                <w:rFonts w:ascii="Cambria" w:hAnsi="Cambria" w:cs="FreesiaUPC"/>
                <w:b/>
                <w:bCs/>
                <w:i/>
                <w:iCs/>
                <w:color w:val="4A442A"/>
                <w:sz w:val="32"/>
                <w:szCs w:val="32"/>
              </w:rPr>
              <w:t>Coûts des études</w:t>
            </w:r>
          </w:p>
        </w:tc>
        <w:tc>
          <w:tcPr>
            <w:tcW w:w="1276" w:type="dxa"/>
            <w:tcBorders>
              <w:top w:val="single" w:sz="18" w:space="0" w:color="76923C"/>
              <w:bottom w:val="single" w:sz="18" w:space="0" w:color="76923C"/>
            </w:tcBorders>
            <w:shd w:val="clear" w:color="auto" w:fill="EAF1DD"/>
          </w:tcPr>
          <w:p w:rsidR="00DE00FD" w:rsidRPr="002A0852" w:rsidRDefault="00DE00FD" w:rsidP="00DB137D">
            <w:pPr>
              <w:pStyle w:val="Corpsdetexte"/>
              <w:spacing w:line="240" w:lineRule="auto"/>
              <w:ind w:left="86" w:right="0" w:hanging="149"/>
              <w:jc w:val="center"/>
              <w:rPr>
                <w:rFonts w:ascii="Eurostile" w:hAnsi="Eurostile" w:cs="Tahoma"/>
                <w:b/>
                <w:color w:val="4A442A"/>
              </w:rPr>
            </w:pPr>
          </w:p>
        </w:tc>
      </w:tr>
      <w:tr w:rsidR="00DE00FD" w:rsidTr="00DB137D">
        <w:tblPrEx>
          <w:tblCellMar>
            <w:left w:w="227" w:type="dxa"/>
            <w:right w:w="227" w:type="dxa"/>
          </w:tblCellMar>
        </w:tblPrEx>
        <w:trPr>
          <w:trHeight w:val="324"/>
        </w:trPr>
        <w:tc>
          <w:tcPr>
            <w:tcW w:w="9355" w:type="dxa"/>
            <w:tcBorders>
              <w:top w:val="single" w:sz="18" w:space="0" w:color="76923C"/>
            </w:tcBorders>
            <w:shd w:val="pct15" w:color="FFFFFF" w:fill="auto"/>
          </w:tcPr>
          <w:p w:rsidR="00DE00FD" w:rsidRPr="00716B77" w:rsidRDefault="00DE00FD" w:rsidP="00C669EA">
            <w:pPr>
              <w:pStyle w:val="Corpsdetexte"/>
              <w:tabs>
                <w:tab w:val="left" w:leader="dot" w:pos="8505"/>
              </w:tabs>
              <w:spacing w:line="240" w:lineRule="auto"/>
              <w:ind w:left="-151" w:right="0" w:firstLine="0"/>
              <w:jc w:val="left"/>
              <w:rPr>
                <w:rFonts w:ascii="Eurostile" w:hAnsi="Eurostile" w:cs="Tahoma"/>
                <w:i/>
                <w:color w:val="215868"/>
                <w:sz w:val="20"/>
              </w:rPr>
            </w:pPr>
            <w:r w:rsidRPr="00353257">
              <w:rPr>
                <w:rFonts w:ascii="Eurostile" w:hAnsi="Eurostile" w:cs="Tahoma"/>
                <w:i/>
                <w:color w:val="215868"/>
                <w:sz w:val="20"/>
              </w:rPr>
              <w:t>Etudes techniques</w:t>
            </w:r>
            <w:r w:rsidR="00531EDF">
              <w:rPr>
                <w:rFonts w:ascii="Eurostile" w:hAnsi="Eurostile" w:cs="Tahoma"/>
                <w:i/>
                <w:color w:val="215868"/>
                <w:sz w:val="20"/>
              </w:rPr>
              <w:t xml:space="preserve">   </w:t>
            </w:r>
            <w:r w:rsidRPr="00353257">
              <w:rPr>
                <w:rFonts w:ascii="Eurostile" w:hAnsi="Eurostile" w:cs="Tahoma"/>
                <w:i/>
                <w:color w:val="215868"/>
                <w:sz w:val="20"/>
              </w:rPr>
              <w:t xml:space="preserve"> (prototypes, essais, tests, consommables)</w:t>
            </w:r>
            <w:r w:rsidR="00531EDF">
              <w:rPr>
                <w:rFonts w:ascii="Eurostile" w:hAnsi="Eurostile" w:cs="Tahoma"/>
                <w:i/>
                <w:color w:val="215868"/>
                <w:sz w:val="20"/>
              </w:rPr>
              <w:t xml:space="preserve"> </w:t>
            </w:r>
            <w:r w:rsidRPr="00353257">
              <w:rPr>
                <w:rFonts w:ascii="Eurostile" w:hAnsi="Eurostile" w:cs="Tahoma"/>
                <w:i/>
                <w:color w:val="215868"/>
                <w:sz w:val="20"/>
              </w:rPr>
              <w:t>:</w:t>
            </w:r>
          </w:p>
        </w:tc>
        <w:tc>
          <w:tcPr>
            <w:tcW w:w="1276" w:type="dxa"/>
            <w:tcBorders>
              <w:top w:val="single" w:sz="18" w:space="0" w:color="76923C"/>
            </w:tcBorders>
            <w:shd w:val="pct15" w:color="FFFFFF"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rPr>
          <w:trHeight w:val="951"/>
        </w:trPr>
        <w:tc>
          <w:tcPr>
            <w:tcW w:w="9355" w:type="dxa"/>
            <w:shd w:val="pct15" w:color="FFFFFF" w:fill="auto"/>
          </w:tcPr>
          <w:p w:rsidR="00DE00FD" w:rsidRPr="00136885" w:rsidRDefault="00DE00FD" w:rsidP="00D067B4">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DE00FD" w:rsidRDefault="00DE00FD" w:rsidP="00DE00FD">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DE00FD" w:rsidRDefault="00DE00FD" w:rsidP="00E1458D">
            <w:pPr>
              <w:spacing w:before="20" w:after="20" w:line="240" w:lineRule="auto"/>
              <w:ind w:left="243" w:right="147" w:firstLine="0"/>
              <w:jc w:val="left"/>
              <w:rPr>
                <w:rFonts w:ascii="Tahoma" w:hAnsi="Tahoma" w:cs="Tahoma"/>
                <w:sz w:val="20"/>
              </w:rPr>
            </w:pPr>
          </w:p>
        </w:tc>
        <w:tc>
          <w:tcPr>
            <w:tcW w:w="1276" w:type="dxa"/>
            <w:shd w:val="pct15" w:color="FFFFFF" w:fill="auto"/>
          </w:tcPr>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w:t>
            </w:r>
          </w:p>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 xml:space="preserve">€ </w:t>
            </w:r>
          </w:p>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w:t>
            </w:r>
          </w:p>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c>
          <w:tcPr>
            <w:tcW w:w="9355" w:type="dxa"/>
            <w:shd w:val="pct15" w:color="FFFFFF" w:fill="auto"/>
          </w:tcPr>
          <w:p w:rsidR="00DE00FD" w:rsidRPr="0014493A" w:rsidRDefault="00DE00FD" w:rsidP="003F1A0D">
            <w:pPr>
              <w:pStyle w:val="Corpsdetexte"/>
              <w:tabs>
                <w:tab w:val="left" w:leader="dot" w:pos="8505"/>
              </w:tabs>
              <w:spacing w:line="240" w:lineRule="auto"/>
              <w:ind w:left="-151" w:right="0" w:firstLine="0"/>
              <w:jc w:val="left"/>
              <w:rPr>
                <w:rFonts w:ascii="Optima" w:hAnsi="Optima" w:cs="Tahoma"/>
                <w:color w:val="003366"/>
                <w:sz w:val="20"/>
              </w:rPr>
            </w:pPr>
            <w:r>
              <w:rPr>
                <w:rFonts w:ascii="Eurostile" w:hAnsi="Eurostile" w:cs="Tahoma"/>
                <w:i/>
                <w:color w:val="215868"/>
                <w:sz w:val="20"/>
              </w:rPr>
              <w:t>Etudes  de marché (veille</w:t>
            </w:r>
            <w:r w:rsidRPr="00353257">
              <w:rPr>
                <w:rFonts w:ascii="Eurostile" w:hAnsi="Eurostile" w:cs="Tahoma"/>
                <w:i/>
                <w:color w:val="215868"/>
                <w:sz w:val="20"/>
              </w:rPr>
              <w:t>, déplacements, consultants,</w:t>
            </w:r>
            <w:r>
              <w:rPr>
                <w:rFonts w:ascii="Eurostile" w:hAnsi="Eurostile" w:cs="Tahoma"/>
                <w:i/>
                <w:color w:val="215868"/>
                <w:sz w:val="20"/>
              </w:rPr>
              <w:t xml:space="preserve"> salons,</w:t>
            </w:r>
            <w:r w:rsidRPr="00353257">
              <w:rPr>
                <w:rFonts w:ascii="Eurostile" w:hAnsi="Eurostile" w:cs="Tahoma"/>
                <w:i/>
                <w:color w:val="215868"/>
                <w:sz w:val="20"/>
              </w:rPr>
              <w:t>…..):</w:t>
            </w:r>
          </w:p>
        </w:tc>
        <w:tc>
          <w:tcPr>
            <w:tcW w:w="1276" w:type="dxa"/>
            <w:shd w:val="pct15" w:color="FFFFFF"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c>
          <w:tcPr>
            <w:tcW w:w="9355" w:type="dxa"/>
            <w:shd w:val="pct15" w:color="FFFFFF" w:fill="auto"/>
          </w:tcPr>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DE00FD" w:rsidRPr="00107A53" w:rsidRDefault="00107A53" w:rsidP="00D067B4">
            <w:pPr>
              <w:numPr>
                <w:ilvl w:val="0"/>
                <w:numId w:val="6"/>
              </w:numPr>
              <w:spacing w:before="20" w:after="20" w:line="240" w:lineRule="auto"/>
              <w:ind w:left="243" w:right="147" w:hanging="45"/>
              <w:jc w:val="left"/>
              <w:rPr>
                <w:rFonts w:ascii="Optima" w:hAnsi="Optima" w:cs="Tahoma"/>
                <w:color w:val="4A442A"/>
                <w:sz w:val="20"/>
              </w:rPr>
            </w:pPr>
            <w:r w:rsidRPr="00107A53">
              <w:rPr>
                <w:rFonts w:ascii="Optima" w:hAnsi="Optima" w:cs="Tahoma"/>
                <w:color w:val="4A442A"/>
                <w:sz w:val="20"/>
              </w:rPr>
              <w:t>…………………………………………………………………………………………………………</w:t>
            </w:r>
            <w:r w:rsidR="00DE00FD" w:rsidRPr="00107A53">
              <w:rPr>
                <w:rFonts w:ascii="Optima" w:hAnsi="Optima" w:cs="Tahoma"/>
                <w:color w:val="4A442A"/>
                <w:sz w:val="20"/>
              </w:rPr>
              <w:t xml:space="preserve"> </w:t>
            </w:r>
          </w:p>
          <w:p w:rsidR="00DE00FD" w:rsidRDefault="00DE00FD" w:rsidP="00107A53">
            <w:pPr>
              <w:spacing w:before="20" w:after="20" w:line="240" w:lineRule="auto"/>
              <w:ind w:left="0" w:right="147" w:firstLine="0"/>
              <w:jc w:val="left"/>
              <w:rPr>
                <w:rFonts w:ascii="Tahoma" w:hAnsi="Tahoma" w:cs="Tahoma"/>
                <w:sz w:val="20"/>
              </w:rPr>
            </w:pPr>
            <w:r>
              <w:rPr>
                <w:rFonts w:ascii="Optima" w:hAnsi="Optima" w:cs="Tahoma"/>
                <w:color w:val="003366"/>
                <w:sz w:val="20"/>
              </w:rPr>
              <w:t xml:space="preserve">  </w:t>
            </w:r>
          </w:p>
        </w:tc>
        <w:tc>
          <w:tcPr>
            <w:tcW w:w="1276" w:type="dxa"/>
            <w:shd w:val="pct15" w:color="FFFFFF" w:fill="auto"/>
          </w:tcPr>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w:t>
            </w:r>
          </w:p>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 xml:space="preserve">€ </w:t>
            </w:r>
          </w:p>
          <w:p w:rsidR="00DE00FD" w:rsidRPr="004B7593"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 xml:space="preserve">€ </w:t>
            </w:r>
          </w:p>
        </w:tc>
      </w:tr>
      <w:tr w:rsidR="00DE00FD" w:rsidTr="00DB137D">
        <w:tblPrEx>
          <w:tblCellMar>
            <w:left w:w="227" w:type="dxa"/>
            <w:right w:w="227" w:type="dxa"/>
          </w:tblCellMar>
        </w:tblPrEx>
        <w:tc>
          <w:tcPr>
            <w:tcW w:w="9355" w:type="dxa"/>
            <w:shd w:val="pct15" w:color="FFFFFF" w:fill="auto"/>
          </w:tcPr>
          <w:p w:rsidR="00DE00FD" w:rsidRPr="0014493A" w:rsidRDefault="00DE00FD" w:rsidP="00C669EA">
            <w:pPr>
              <w:pStyle w:val="Corpsdetexte"/>
              <w:tabs>
                <w:tab w:val="left" w:leader="dot" w:pos="8505"/>
              </w:tabs>
              <w:spacing w:line="240" w:lineRule="auto"/>
              <w:ind w:left="-151" w:right="0" w:firstLine="0"/>
              <w:jc w:val="left"/>
              <w:rPr>
                <w:rFonts w:ascii="Optima" w:hAnsi="Optima" w:cs="Tahoma"/>
                <w:color w:val="003366"/>
                <w:sz w:val="20"/>
              </w:rPr>
            </w:pPr>
            <w:r w:rsidRPr="00353257">
              <w:rPr>
                <w:rFonts w:ascii="Eurostile" w:hAnsi="Eurostile" w:cs="Tahoma"/>
                <w:i/>
                <w:color w:val="215868"/>
                <w:sz w:val="20"/>
              </w:rPr>
              <w:t>Brevets, protection intellectuelle (marques, modèles, France, étranger,) :</w:t>
            </w:r>
          </w:p>
        </w:tc>
        <w:tc>
          <w:tcPr>
            <w:tcW w:w="1276" w:type="dxa"/>
            <w:shd w:val="pct15" w:color="FFFFFF"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c>
          <w:tcPr>
            <w:tcW w:w="9355" w:type="dxa"/>
            <w:shd w:val="pct15" w:color="FFFFFF" w:fill="auto"/>
          </w:tcPr>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107A53" w:rsidRP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sidRPr="00107A53">
              <w:rPr>
                <w:rFonts w:ascii="Optima" w:hAnsi="Optima" w:cs="Tahoma"/>
                <w:color w:val="4A442A"/>
                <w:sz w:val="20"/>
              </w:rPr>
              <w:t>…………………………………………………………………………………………………………</w:t>
            </w:r>
          </w:p>
          <w:p w:rsidR="00DE00FD" w:rsidRDefault="00DE00FD" w:rsidP="00107A53">
            <w:pPr>
              <w:spacing w:before="20" w:after="20" w:line="240" w:lineRule="auto"/>
              <w:ind w:left="0" w:right="147" w:firstLine="0"/>
              <w:jc w:val="left"/>
              <w:rPr>
                <w:rFonts w:ascii="Tahoma" w:hAnsi="Tahoma" w:cs="Tahoma"/>
                <w:sz w:val="20"/>
              </w:rPr>
            </w:pPr>
            <w:r w:rsidRPr="00CA6363">
              <w:rPr>
                <w:rFonts w:ascii="Optima" w:hAnsi="Optima" w:cs="Tahoma"/>
                <w:sz w:val="20"/>
              </w:rPr>
              <w:t xml:space="preserve"> </w:t>
            </w:r>
          </w:p>
        </w:tc>
        <w:tc>
          <w:tcPr>
            <w:tcW w:w="1276" w:type="dxa"/>
            <w:shd w:val="pct15" w:color="FFFFFF" w:fill="auto"/>
          </w:tcPr>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 xml:space="preserve">€ </w:t>
            </w:r>
          </w:p>
          <w:p w:rsidR="00DE00FD" w:rsidRPr="004B7593" w:rsidRDefault="00DE00FD" w:rsidP="00DB137D">
            <w:pPr>
              <w:spacing w:before="20" w:after="20" w:line="240" w:lineRule="auto"/>
              <w:ind w:left="-83" w:right="0" w:hanging="281"/>
              <w:jc w:val="right"/>
              <w:rPr>
                <w:rFonts w:ascii="Optima" w:hAnsi="Optima" w:cs="Tahoma"/>
                <w:color w:val="000000"/>
                <w:sz w:val="20"/>
                <w:szCs w:val="16"/>
              </w:rPr>
            </w:pPr>
            <w:r>
              <w:rPr>
                <w:rFonts w:ascii="Optima" w:hAnsi="Optima" w:cs="Tahoma"/>
                <w:color w:val="000000"/>
                <w:sz w:val="20"/>
                <w:szCs w:val="16"/>
              </w:rPr>
              <w:t>€</w:t>
            </w:r>
          </w:p>
        </w:tc>
      </w:tr>
      <w:tr w:rsidR="00DE00FD" w:rsidTr="00DB137D">
        <w:tblPrEx>
          <w:tblCellMar>
            <w:left w:w="227" w:type="dxa"/>
            <w:right w:w="227" w:type="dxa"/>
          </w:tblCellMar>
        </w:tblPrEx>
        <w:trPr>
          <w:trHeight w:val="263"/>
        </w:trPr>
        <w:tc>
          <w:tcPr>
            <w:tcW w:w="9355" w:type="dxa"/>
            <w:shd w:val="pct15" w:color="FFFFFF" w:fill="auto"/>
          </w:tcPr>
          <w:p w:rsidR="00DE00FD" w:rsidRPr="0014493A" w:rsidRDefault="00DE00FD" w:rsidP="00C669EA">
            <w:pPr>
              <w:pStyle w:val="Corpsdetexte"/>
              <w:tabs>
                <w:tab w:val="left" w:leader="dot" w:pos="8505"/>
              </w:tabs>
              <w:spacing w:line="240" w:lineRule="auto"/>
              <w:ind w:left="-151" w:right="0" w:firstLine="0"/>
              <w:jc w:val="left"/>
              <w:rPr>
                <w:rFonts w:ascii="Optima" w:hAnsi="Optima" w:cs="Tahoma"/>
                <w:color w:val="003366"/>
                <w:sz w:val="20"/>
              </w:rPr>
            </w:pPr>
            <w:r w:rsidRPr="00353257">
              <w:rPr>
                <w:rFonts w:ascii="Eurostile" w:hAnsi="Eurostile" w:cs="Tahoma"/>
                <w:i/>
                <w:color w:val="215868"/>
                <w:sz w:val="20"/>
              </w:rPr>
              <w:t>Heures réalisées par le personnel de l'entreprise (dirigeant, cadres, production,…) :</w:t>
            </w:r>
            <w:r w:rsidRPr="00142DE9">
              <w:rPr>
                <w:rFonts w:ascii="Optima" w:hAnsi="Optima" w:cs="Tahoma"/>
                <w:color w:val="003366"/>
                <w:sz w:val="22"/>
              </w:rPr>
              <w:t xml:space="preserve">    </w:t>
            </w:r>
          </w:p>
        </w:tc>
        <w:tc>
          <w:tcPr>
            <w:tcW w:w="1276" w:type="dxa"/>
            <w:shd w:val="pct15" w:color="FFFFFF"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rPr>
          <w:trHeight w:val="1298"/>
        </w:trPr>
        <w:tc>
          <w:tcPr>
            <w:tcW w:w="9355" w:type="dxa"/>
            <w:shd w:val="pct15" w:color="FFFFFF" w:fill="auto"/>
          </w:tcPr>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107A53" w:rsidRP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sidRPr="00107A53">
              <w:rPr>
                <w:rFonts w:ascii="Optima" w:hAnsi="Optima" w:cs="Tahoma"/>
                <w:color w:val="4A442A"/>
                <w:sz w:val="20"/>
              </w:rPr>
              <w:t>…………………………………………………………………………………………………………</w:t>
            </w:r>
          </w:p>
          <w:p w:rsidR="00107A53" w:rsidRDefault="00107A53" w:rsidP="00DB137D">
            <w:pPr>
              <w:spacing w:before="20" w:after="20" w:line="240" w:lineRule="auto"/>
              <w:ind w:left="198" w:right="147" w:firstLine="0"/>
              <w:jc w:val="left"/>
              <w:rPr>
                <w:rFonts w:ascii="Optima" w:hAnsi="Optima" w:cs="Tahoma"/>
                <w:color w:val="4A442A"/>
                <w:sz w:val="20"/>
              </w:rPr>
            </w:pPr>
          </w:p>
          <w:p w:rsidR="00DE00FD" w:rsidRPr="0014493A" w:rsidRDefault="00DE00FD" w:rsidP="00107A53">
            <w:pPr>
              <w:spacing w:before="20" w:after="20" w:line="240" w:lineRule="auto"/>
              <w:ind w:left="0" w:right="147" w:firstLine="0"/>
              <w:jc w:val="left"/>
              <w:rPr>
                <w:rFonts w:ascii="Optima" w:hAnsi="Optima" w:cs="Tahoma"/>
                <w:color w:val="003366"/>
                <w:sz w:val="20"/>
              </w:rPr>
            </w:pPr>
          </w:p>
        </w:tc>
        <w:tc>
          <w:tcPr>
            <w:tcW w:w="1276" w:type="dxa"/>
            <w:shd w:val="pct15" w:color="FFFFFF" w:fill="auto"/>
          </w:tcPr>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w:t>
            </w:r>
          </w:p>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 xml:space="preserve">€ </w:t>
            </w:r>
          </w:p>
          <w:p w:rsidR="00DE00FD" w:rsidRDefault="00DE00FD" w:rsidP="00DB137D">
            <w:pPr>
              <w:spacing w:before="20" w:after="20" w:line="240" w:lineRule="auto"/>
              <w:ind w:left="-79" w:right="0" w:hanging="284"/>
              <w:jc w:val="right"/>
              <w:rPr>
                <w:rFonts w:ascii="Optima" w:hAnsi="Optima" w:cs="Tahoma"/>
                <w:color w:val="000000"/>
                <w:sz w:val="20"/>
                <w:szCs w:val="16"/>
              </w:rPr>
            </w:pPr>
            <w:r>
              <w:rPr>
                <w:rFonts w:ascii="Optima" w:hAnsi="Optima" w:cs="Tahoma"/>
                <w:color w:val="000000"/>
                <w:sz w:val="20"/>
                <w:szCs w:val="16"/>
              </w:rPr>
              <w:t>€</w:t>
            </w:r>
          </w:p>
          <w:p w:rsidR="00DE00FD" w:rsidRPr="004B7593" w:rsidRDefault="00DE00FD" w:rsidP="00DB137D">
            <w:pPr>
              <w:spacing w:before="20" w:after="20" w:line="240" w:lineRule="auto"/>
              <w:ind w:left="-79" w:right="0" w:hanging="284"/>
              <w:jc w:val="right"/>
              <w:rPr>
                <w:rFonts w:ascii="Optima" w:hAnsi="Optima" w:cs="Tahoma"/>
                <w:color w:val="000000"/>
                <w:sz w:val="20"/>
                <w:szCs w:val="16"/>
              </w:rPr>
            </w:pPr>
          </w:p>
        </w:tc>
      </w:tr>
      <w:tr w:rsidR="00DE00FD" w:rsidRPr="0007789A" w:rsidTr="00DB137D">
        <w:tblPrEx>
          <w:tblCellMar>
            <w:left w:w="227" w:type="dxa"/>
            <w:right w:w="227" w:type="dxa"/>
          </w:tblCellMar>
        </w:tblPrEx>
        <w:trPr>
          <w:trHeight w:val="204"/>
        </w:trPr>
        <w:tc>
          <w:tcPr>
            <w:tcW w:w="9355" w:type="dxa"/>
          </w:tcPr>
          <w:p w:rsidR="00DE00FD" w:rsidRPr="00E1458D" w:rsidRDefault="00DE00FD" w:rsidP="00C669EA">
            <w:pPr>
              <w:pStyle w:val="En-tte"/>
              <w:tabs>
                <w:tab w:val="clear" w:pos="4536"/>
                <w:tab w:val="clear" w:pos="9072"/>
              </w:tabs>
              <w:spacing w:before="20" w:after="20" w:line="240" w:lineRule="auto"/>
              <w:rPr>
                <w:rFonts w:ascii="Papyrus" w:hAnsi="Papyrus" w:cs="Tahoma"/>
                <w:color w:val="003366"/>
                <w:sz w:val="10"/>
                <w:szCs w:val="10"/>
              </w:rPr>
            </w:pPr>
          </w:p>
        </w:tc>
        <w:tc>
          <w:tcPr>
            <w:tcW w:w="1276" w:type="dxa"/>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c>
          <w:tcPr>
            <w:tcW w:w="9355" w:type="dxa"/>
            <w:shd w:val="clear" w:color="auto" w:fill="EAF1DD"/>
          </w:tcPr>
          <w:p w:rsidR="00DE00FD" w:rsidRPr="00716B77" w:rsidRDefault="00DE00FD" w:rsidP="00C669EA">
            <w:pPr>
              <w:pStyle w:val="Corpsdetexte"/>
              <w:spacing w:line="120" w:lineRule="auto"/>
              <w:jc w:val="center"/>
              <w:rPr>
                <w:rFonts w:ascii="Eurostile" w:hAnsi="Eurostile" w:cs="Tahoma"/>
                <w:b/>
                <w:bCs/>
                <w:i/>
                <w:iCs/>
                <w:color w:val="4A442A"/>
              </w:rPr>
            </w:pPr>
          </w:p>
          <w:p w:rsidR="00DE00FD" w:rsidRPr="00353257" w:rsidRDefault="00DE00FD" w:rsidP="00C669EA">
            <w:pPr>
              <w:pStyle w:val="Corpsdetexte"/>
              <w:spacing w:line="240" w:lineRule="auto"/>
              <w:jc w:val="center"/>
              <w:rPr>
                <w:rFonts w:ascii="FreesiaUPC" w:hAnsi="FreesiaUPC" w:cs="FreesiaUPC"/>
                <w:b/>
                <w:bCs/>
                <w:i/>
                <w:iCs/>
                <w:color w:val="4A442A"/>
                <w:sz w:val="40"/>
                <w:szCs w:val="32"/>
              </w:rPr>
            </w:pPr>
            <w:r w:rsidRPr="00353257">
              <w:rPr>
                <w:rFonts w:ascii="FreesiaUPC" w:hAnsi="FreesiaUPC" w:cs="FreesiaUPC"/>
                <w:b/>
                <w:bCs/>
                <w:i/>
                <w:iCs/>
                <w:color w:val="4A442A"/>
                <w:sz w:val="40"/>
                <w:szCs w:val="32"/>
              </w:rPr>
              <w:t>Coûts de la mise en production/exploitation</w:t>
            </w:r>
          </w:p>
          <w:p w:rsidR="00DE00FD" w:rsidRPr="00831AFA" w:rsidRDefault="00DE00FD" w:rsidP="00C669EA">
            <w:pPr>
              <w:pStyle w:val="Corpsdetexte"/>
              <w:spacing w:line="240" w:lineRule="auto"/>
              <w:jc w:val="center"/>
              <w:rPr>
                <w:rFonts w:ascii="Taffy" w:hAnsi="Taffy" w:cs="Tahoma"/>
                <w:bCs/>
                <w:i/>
                <w:iCs/>
                <w:color w:val="4A442A"/>
                <w:sz w:val="14"/>
              </w:rPr>
            </w:pPr>
          </w:p>
        </w:tc>
        <w:tc>
          <w:tcPr>
            <w:tcW w:w="1276" w:type="dxa"/>
            <w:shd w:val="clear" w:color="auto" w:fill="EAF1DD"/>
          </w:tcPr>
          <w:p w:rsidR="00DE00FD" w:rsidRPr="002A0852" w:rsidRDefault="00DE00FD" w:rsidP="00DB137D">
            <w:pPr>
              <w:pStyle w:val="Titre5"/>
              <w:tabs>
                <w:tab w:val="clear" w:pos="366"/>
              </w:tabs>
              <w:spacing w:line="240" w:lineRule="auto"/>
              <w:ind w:left="0" w:right="0" w:firstLine="0"/>
              <w:jc w:val="both"/>
              <w:rPr>
                <w:rFonts w:ascii="Eurostile" w:hAnsi="Eurostile" w:cs="Tahoma"/>
                <w:b w:val="0"/>
                <w:color w:val="4A442A"/>
                <w:sz w:val="22"/>
              </w:rPr>
            </w:pPr>
          </w:p>
        </w:tc>
      </w:tr>
      <w:tr w:rsidR="00DE00FD" w:rsidTr="00DB137D">
        <w:tblPrEx>
          <w:tblCellMar>
            <w:left w:w="227" w:type="dxa"/>
            <w:right w:w="227" w:type="dxa"/>
          </w:tblCellMar>
        </w:tblPrEx>
        <w:tc>
          <w:tcPr>
            <w:tcW w:w="9355" w:type="dxa"/>
            <w:shd w:val="clear" w:color="D99594" w:fill="auto"/>
          </w:tcPr>
          <w:p w:rsidR="00DE00FD" w:rsidRPr="00716B77" w:rsidRDefault="00DE00FD" w:rsidP="00353257">
            <w:pPr>
              <w:pStyle w:val="Corpsdetexte"/>
              <w:tabs>
                <w:tab w:val="left" w:leader="dot" w:pos="8505"/>
              </w:tabs>
              <w:spacing w:line="240" w:lineRule="auto"/>
              <w:ind w:left="-151" w:right="0" w:firstLine="0"/>
              <w:jc w:val="left"/>
              <w:rPr>
                <w:rFonts w:ascii="Eurostile" w:hAnsi="Eurostile" w:cs="Tahoma"/>
                <w:i/>
                <w:color w:val="215868"/>
                <w:sz w:val="20"/>
              </w:rPr>
            </w:pPr>
            <w:r w:rsidRPr="00353257">
              <w:rPr>
                <w:rFonts w:ascii="Eurostile" w:hAnsi="Eurostile" w:cs="Tahoma"/>
                <w:i/>
                <w:color w:val="215868"/>
                <w:sz w:val="20"/>
              </w:rPr>
              <w:t>Investissements (machines, équipements,  locaux…) :</w:t>
            </w:r>
            <w:r w:rsidRPr="00142DE9">
              <w:rPr>
                <w:rFonts w:ascii="Eurostile" w:hAnsi="Eurostile" w:cs="Tahoma"/>
                <w:i/>
                <w:color w:val="215868"/>
                <w:sz w:val="22"/>
              </w:rPr>
              <w:t xml:space="preserve"> </w:t>
            </w:r>
          </w:p>
        </w:tc>
        <w:tc>
          <w:tcPr>
            <w:tcW w:w="1276" w:type="dxa"/>
            <w:shd w:val="clear" w:color="D99594"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c>
          <w:tcPr>
            <w:tcW w:w="9355" w:type="dxa"/>
            <w:shd w:val="clear" w:color="D99594" w:fill="auto"/>
          </w:tcPr>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107A53" w:rsidRPr="00531EDF" w:rsidRDefault="00107A53" w:rsidP="00107A53">
            <w:pPr>
              <w:numPr>
                <w:ilvl w:val="0"/>
                <w:numId w:val="6"/>
              </w:numPr>
              <w:spacing w:before="20" w:after="20" w:line="240" w:lineRule="auto"/>
              <w:ind w:left="243" w:right="147" w:hanging="45"/>
              <w:jc w:val="left"/>
              <w:rPr>
                <w:rFonts w:ascii="Optima" w:hAnsi="Optima" w:cs="Tahoma"/>
                <w:color w:val="4A442A"/>
                <w:sz w:val="20"/>
              </w:rPr>
            </w:pPr>
            <w:r w:rsidRPr="00531EDF">
              <w:rPr>
                <w:rFonts w:ascii="Optima" w:hAnsi="Optima" w:cs="Tahoma"/>
                <w:color w:val="4A442A"/>
                <w:sz w:val="20"/>
              </w:rPr>
              <w:t>…………………………………………………………………………………………………………</w:t>
            </w:r>
          </w:p>
          <w:p w:rsidR="00DE00FD" w:rsidRPr="00107A53" w:rsidRDefault="00107A53" w:rsidP="00531EDF">
            <w:pPr>
              <w:spacing w:before="20" w:after="20" w:line="240" w:lineRule="auto"/>
              <w:ind w:left="243" w:right="147" w:firstLine="0"/>
              <w:jc w:val="left"/>
              <w:rPr>
                <w:rFonts w:ascii="Tahoma" w:hAnsi="Tahoma" w:cs="Tahoma"/>
                <w:sz w:val="18"/>
                <w:szCs w:val="18"/>
              </w:rPr>
            </w:pPr>
            <w:r>
              <w:rPr>
                <w:rFonts w:ascii="Optima" w:hAnsi="Optima" w:cs="Tahoma"/>
                <w:color w:val="4A442A"/>
                <w:sz w:val="20"/>
              </w:rPr>
              <w:t xml:space="preserve">   </w:t>
            </w:r>
          </w:p>
          <w:p w:rsidR="00107A53" w:rsidRPr="004C2D0C" w:rsidRDefault="00107A53" w:rsidP="00107A53">
            <w:pPr>
              <w:spacing w:before="20" w:after="20" w:line="240" w:lineRule="auto"/>
              <w:ind w:left="0" w:right="147" w:firstLine="0"/>
              <w:jc w:val="left"/>
              <w:rPr>
                <w:rFonts w:ascii="Tahoma" w:hAnsi="Tahoma" w:cs="Tahoma"/>
                <w:sz w:val="18"/>
                <w:szCs w:val="18"/>
              </w:rPr>
            </w:pPr>
          </w:p>
        </w:tc>
        <w:tc>
          <w:tcPr>
            <w:tcW w:w="1276" w:type="dxa"/>
            <w:shd w:val="clear" w:color="D99594" w:fill="auto"/>
          </w:tcPr>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 xml:space="preserve">€ </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 xml:space="preserve">€ </w:t>
            </w:r>
          </w:p>
        </w:tc>
      </w:tr>
      <w:tr w:rsidR="00DE00FD" w:rsidTr="00DB137D">
        <w:tblPrEx>
          <w:tblCellMar>
            <w:left w:w="227" w:type="dxa"/>
            <w:right w:w="227" w:type="dxa"/>
          </w:tblCellMar>
        </w:tblPrEx>
        <w:trPr>
          <w:trHeight w:val="312"/>
        </w:trPr>
        <w:tc>
          <w:tcPr>
            <w:tcW w:w="9355" w:type="dxa"/>
            <w:shd w:val="clear" w:color="D99594" w:fill="auto"/>
          </w:tcPr>
          <w:p w:rsidR="00DE00FD" w:rsidRPr="004C2D0C" w:rsidRDefault="00DE00FD" w:rsidP="004C2D0C">
            <w:pPr>
              <w:pStyle w:val="Corpsdetexte"/>
              <w:tabs>
                <w:tab w:val="left" w:leader="dot" w:pos="8505"/>
              </w:tabs>
              <w:spacing w:line="240" w:lineRule="auto"/>
              <w:ind w:left="-151" w:right="0" w:firstLine="0"/>
              <w:jc w:val="left"/>
              <w:rPr>
                <w:rFonts w:ascii="Eurostile" w:hAnsi="Eurostile" w:cs="Tahoma"/>
                <w:i/>
                <w:color w:val="215868"/>
                <w:sz w:val="20"/>
                <w:szCs w:val="20"/>
              </w:rPr>
            </w:pPr>
            <w:r w:rsidRPr="00353257">
              <w:rPr>
                <w:rFonts w:ascii="Eurostile" w:hAnsi="Eurostile" w:cs="Tahoma"/>
                <w:i/>
                <w:color w:val="215868"/>
                <w:sz w:val="20"/>
              </w:rPr>
              <w:t xml:space="preserve">Lancement commercial </w:t>
            </w:r>
            <w:r>
              <w:rPr>
                <w:rFonts w:ascii="Eurostile" w:hAnsi="Eurostile" w:cs="Tahoma"/>
                <w:i/>
                <w:color w:val="215868"/>
                <w:sz w:val="20"/>
              </w:rPr>
              <w:t>(</w:t>
            </w:r>
            <w:r w:rsidRPr="00353257">
              <w:rPr>
                <w:rFonts w:ascii="Eurostile" w:hAnsi="Eurostile" w:cs="Tahoma"/>
                <w:i/>
                <w:color w:val="215868"/>
                <w:sz w:val="20"/>
              </w:rPr>
              <w:t>communication, salons, échantillonnage</w:t>
            </w:r>
            <w:r>
              <w:rPr>
                <w:rFonts w:ascii="Eurostile" w:hAnsi="Eurostile" w:cs="Tahoma"/>
                <w:i/>
                <w:color w:val="215868"/>
                <w:sz w:val="20"/>
              </w:rPr>
              <w:t>, …)</w:t>
            </w:r>
            <w:r w:rsidRPr="00353257">
              <w:rPr>
                <w:rFonts w:ascii="Eurostile" w:hAnsi="Eurostile" w:cs="Tahoma"/>
                <w:i/>
                <w:color w:val="215868"/>
                <w:sz w:val="20"/>
              </w:rPr>
              <w:t xml:space="preserve"> :</w:t>
            </w:r>
          </w:p>
        </w:tc>
        <w:tc>
          <w:tcPr>
            <w:tcW w:w="1276" w:type="dxa"/>
            <w:shd w:val="clear" w:color="D99594"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rPr>
          <w:trHeight w:val="963"/>
        </w:trPr>
        <w:tc>
          <w:tcPr>
            <w:tcW w:w="9355" w:type="dxa"/>
            <w:shd w:val="clear" w:color="D99594" w:fill="auto"/>
          </w:tcPr>
          <w:p w:rsid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Pr>
                <w:rFonts w:ascii="Optima" w:hAnsi="Optima" w:cs="Tahoma"/>
                <w:color w:val="4A442A"/>
                <w:sz w:val="20"/>
              </w:rPr>
              <w:t>…………………………………………………………………………………………………………</w:t>
            </w:r>
          </w:p>
          <w:p w:rsidR="00DE00FD" w:rsidRPr="004C2D0C" w:rsidRDefault="00DE00FD" w:rsidP="007D22AD">
            <w:pPr>
              <w:spacing w:before="20" w:after="20" w:line="240" w:lineRule="auto"/>
              <w:ind w:left="243" w:right="147" w:firstLine="0"/>
              <w:jc w:val="left"/>
              <w:rPr>
                <w:rFonts w:ascii="Tahoma" w:hAnsi="Tahoma" w:cs="Tahoma"/>
                <w:sz w:val="18"/>
                <w:szCs w:val="18"/>
              </w:rPr>
            </w:pPr>
            <w:r w:rsidRPr="004C2D0C">
              <w:rPr>
                <w:rFonts w:ascii="Optima" w:hAnsi="Optima" w:cs="Tahoma"/>
                <w:sz w:val="18"/>
                <w:szCs w:val="18"/>
              </w:rPr>
              <w:t xml:space="preserve">  </w:t>
            </w:r>
          </w:p>
        </w:tc>
        <w:tc>
          <w:tcPr>
            <w:tcW w:w="1276" w:type="dxa"/>
            <w:shd w:val="clear" w:color="D99594" w:fill="auto"/>
          </w:tcPr>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 xml:space="preserve">€ </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p>
        </w:tc>
      </w:tr>
      <w:tr w:rsidR="00DE00FD" w:rsidTr="00DB137D">
        <w:tblPrEx>
          <w:tblCellMar>
            <w:left w:w="227" w:type="dxa"/>
            <w:right w:w="227" w:type="dxa"/>
          </w:tblCellMar>
        </w:tblPrEx>
        <w:trPr>
          <w:trHeight w:val="360"/>
        </w:trPr>
        <w:tc>
          <w:tcPr>
            <w:tcW w:w="9355" w:type="dxa"/>
            <w:shd w:val="clear" w:color="D99594" w:fill="auto"/>
          </w:tcPr>
          <w:p w:rsidR="00DE00FD" w:rsidRPr="004C2D0C" w:rsidRDefault="00DE00FD" w:rsidP="00142DE9">
            <w:pPr>
              <w:pStyle w:val="Corpsdetexte"/>
              <w:tabs>
                <w:tab w:val="left" w:leader="dot" w:pos="8505"/>
              </w:tabs>
              <w:spacing w:line="240" w:lineRule="auto"/>
              <w:ind w:left="-151" w:right="0" w:firstLine="0"/>
              <w:jc w:val="left"/>
              <w:rPr>
                <w:rFonts w:ascii="Eurostile" w:hAnsi="Eurostile" w:cs="Tahoma"/>
                <w:i/>
                <w:color w:val="215868"/>
                <w:sz w:val="20"/>
                <w:szCs w:val="20"/>
              </w:rPr>
            </w:pPr>
            <w:r w:rsidRPr="00353257">
              <w:rPr>
                <w:rFonts w:ascii="Eurostile" w:hAnsi="Eurostile" w:cs="Tahoma"/>
                <w:i/>
                <w:color w:val="215868"/>
                <w:sz w:val="20"/>
              </w:rPr>
              <w:t>Charges de personnel (formations, embauches, heures réalisées):</w:t>
            </w:r>
          </w:p>
        </w:tc>
        <w:tc>
          <w:tcPr>
            <w:tcW w:w="1276" w:type="dxa"/>
            <w:shd w:val="clear" w:color="D99594" w:fill="auto"/>
          </w:tcPr>
          <w:p w:rsidR="00DE00FD" w:rsidRPr="004B7593" w:rsidRDefault="00DE00FD" w:rsidP="00DB137D">
            <w:pPr>
              <w:spacing w:before="20" w:after="20" w:line="240" w:lineRule="auto"/>
              <w:ind w:left="-83" w:right="0" w:hanging="281"/>
              <w:jc w:val="right"/>
              <w:rPr>
                <w:rFonts w:ascii="Optima" w:hAnsi="Optima" w:cs="Tahoma"/>
                <w:color w:val="000000"/>
                <w:sz w:val="20"/>
                <w:szCs w:val="16"/>
              </w:rPr>
            </w:pPr>
          </w:p>
        </w:tc>
      </w:tr>
      <w:tr w:rsidR="00DE00FD" w:rsidTr="00DB137D">
        <w:tblPrEx>
          <w:tblCellMar>
            <w:left w:w="227" w:type="dxa"/>
            <w:right w:w="227" w:type="dxa"/>
          </w:tblCellMar>
        </w:tblPrEx>
        <w:trPr>
          <w:trHeight w:val="980"/>
        </w:trPr>
        <w:tc>
          <w:tcPr>
            <w:tcW w:w="9355" w:type="dxa"/>
            <w:tcBorders>
              <w:bottom w:val="single" w:sz="4" w:space="0" w:color="76923C"/>
            </w:tcBorders>
            <w:shd w:val="clear" w:color="D99594" w:fill="auto"/>
          </w:tcPr>
          <w:p w:rsidR="00107A53" w:rsidRPr="00107A53" w:rsidRDefault="00107A53" w:rsidP="00107A53">
            <w:pPr>
              <w:numPr>
                <w:ilvl w:val="0"/>
                <w:numId w:val="6"/>
              </w:numPr>
              <w:spacing w:before="20" w:after="20" w:line="240" w:lineRule="auto"/>
              <w:ind w:left="243" w:right="147" w:hanging="45"/>
              <w:jc w:val="left"/>
              <w:rPr>
                <w:rFonts w:ascii="Optima" w:hAnsi="Optima" w:cs="Tahoma"/>
                <w:color w:val="4A442A"/>
                <w:sz w:val="20"/>
              </w:rPr>
            </w:pPr>
            <w:r w:rsidRPr="00107A53">
              <w:rPr>
                <w:rFonts w:ascii="Optima" w:hAnsi="Optima" w:cs="Tahoma"/>
                <w:color w:val="4A442A"/>
                <w:sz w:val="20"/>
              </w:rPr>
              <w:t>…………………………………………………………………………………………………………</w:t>
            </w:r>
          </w:p>
          <w:p w:rsidR="00107A53" w:rsidRPr="0041392E" w:rsidRDefault="00107A53" w:rsidP="00107A53">
            <w:pPr>
              <w:numPr>
                <w:ilvl w:val="0"/>
                <w:numId w:val="6"/>
              </w:numPr>
              <w:spacing w:before="20" w:after="20" w:line="240" w:lineRule="auto"/>
              <w:ind w:left="243" w:right="147" w:hanging="45"/>
              <w:jc w:val="left"/>
              <w:rPr>
                <w:rFonts w:ascii="Tahoma" w:hAnsi="Tahoma" w:cs="Tahoma"/>
                <w:sz w:val="18"/>
                <w:szCs w:val="18"/>
              </w:rPr>
            </w:pPr>
            <w:r w:rsidRPr="0041392E">
              <w:rPr>
                <w:rFonts w:ascii="Optima" w:hAnsi="Optima" w:cs="Tahoma"/>
                <w:color w:val="4A442A"/>
                <w:sz w:val="20"/>
              </w:rPr>
              <w:t xml:space="preserve">………………………………………………………………………………………………………………      </w:t>
            </w:r>
          </w:p>
          <w:p w:rsidR="00DE00FD" w:rsidRPr="004C2D0C" w:rsidRDefault="00DE00FD" w:rsidP="00107A53">
            <w:pPr>
              <w:spacing w:before="20" w:after="20" w:line="240" w:lineRule="auto"/>
              <w:ind w:left="0" w:right="147" w:firstLine="0"/>
              <w:jc w:val="left"/>
              <w:rPr>
                <w:rFonts w:ascii="Tahoma" w:hAnsi="Tahoma" w:cs="Tahoma"/>
                <w:sz w:val="18"/>
                <w:szCs w:val="18"/>
              </w:rPr>
            </w:pPr>
          </w:p>
        </w:tc>
        <w:tc>
          <w:tcPr>
            <w:tcW w:w="1276" w:type="dxa"/>
            <w:tcBorders>
              <w:bottom w:val="single" w:sz="18" w:space="0" w:color="76923C"/>
            </w:tcBorders>
            <w:shd w:val="clear" w:color="D99594" w:fill="auto"/>
          </w:tcPr>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r w:rsidRPr="004C2D0C">
              <w:rPr>
                <w:rFonts w:ascii="Eurostile" w:hAnsi="Eurostile" w:cs="Tahoma"/>
                <w:color w:val="000000"/>
                <w:sz w:val="18"/>
                <w:szCs w:val="18"/>
              </w:rPr>
              <w:t>€</w:t>
            </w:r>
          </w:p>
          <w:p w:rsidR="00DE00FD" w:rsidRPr="004C2D0C" w:rsidRDefault="00DE00FD" w:rsidP="00DB137D">
            <w:pPr>
              <w:spacing w:before="20" w:after="20" w:line="240" w:lineRule="auto"/>
              <w:ind w:left="-79" w:right="0" w:hanging="284"/>
              <w:jc w:val="right"/>
              <w:rPr>
                <w:rFonts w:ascii="Eurostile" w:hAnsi="Eurostile" w:cs="Tahoma"/>
                <w:color w:val="000000"/>
                <w:sz w:val="18"/>
                <w:szCs w:val="18"/>
              </w:rPr>
            </w:pPr>
          </w:p>
        </w:tc>
      </w:tr>
      <w:tr w:rsidR="00DE00FD" w:rsidTr="00DB137D">
        <w:tblPrEx>
          <w:tblCellMar>
            <w:left w:w="227" w:type="dxa"/>
            <w:right w:w="227" w:type="dxa"/>
          </w:tblCellMar>
        </w:tblPrEx>
        <w:trPr>
          <w:trHeight w:val="510"/>
        </w:trPr>
        <w:tc>
          <w:tcPr>
            <w:tcW w:w="9355" w:type="dxa"/>
            <w:tcBorders>
              <w:top w:val="single" w:sz="4" w:space="0" w:color="76923C"/>
              <w:bottom w:val="single" w:sz="18" w:space="0" w:color="76923C"/>
            </w:tcBorders>
            <w:shd w:val="clear" w:color="auto" w:fill="EAF1DD"/>
          </w:tcPr>
          <w:p w:rsidR="00DE00FD" w:rsidRPr="002F5F63" w:rsidRDefault="00DE00FD" w:rsidP="00C669EA">
            <w:pPr>
              <w:spacing w:before="20" w:after="20" w:line="240" w:lineRule="auto"/>
              <w:ind w:left="0" w:right="0" w:firstLine="0"/>
              <w:jc w:val="right"/>
              <w:rPr>
                <w:rFonts w:ascii="Eurostile" w:hAnsi="Eurostile" w:cs="Tahoma"/>
                <w:i/>
                <w:color w:val="003366"/>
                <w:sz w:val="14"/>
              </w:rPr>
            </w:pPr>
          </w:p>
          <w:p w:rsidR="00DE00FD" w:rsidRPr="002F5F63" w:rsidRDefault="00DE00FD" w:rsidP="00C669EA">
            <w:pPr>
              <w:spacing w:before="20" w:after="20" w:line="240" w:lineRule="auto"/>
              <w:ind w:left="0" w:right="0" w:firstLine="0"/>
              <w:jc w:val="right"/>
              <w:rPr>
                <w:rFonts w:ascii="Eurostile" w:hAnsi="Eurostile" w:cs="Tahoma"/>
                <w:i/>
                <w:color w:val="008080"/>
                <w:sz w:val="24"/>
              </w:rPr>
            </w:pPr>
            <w:r w:rsidRPr="00531EDF">
              <w:rPr>
                <w:rFonts w:ascii="Taffy" w:hAnsi="Taffy" w:cs="Tahoma"/>
                <w:b/>
                <w:bCs/>
                <w:i/>
                <w:iCs/>
                <w:color w:val="4A442A"/>
                <w:sz w:val="36"/>
                <w:shd w:val="clear" w:color="auto" w:fill="EAF1DD"/>
              </w:rPr>
              <w:t>Coût total</w:t>
            </w:r>
            <w:r>
              <w:rPr>
                <w:rFonts w:ascii="Eurostile" w:hAnsi="Eurostile" w:cs="Tahoma"/>
                <w:i/>
                <w:color w:val="003366"/>
                <w:sz w:val="24"/>
              </w:rPr>
              <w:t xml:space="preserve">     </w:t>
            </w:r>
            <w:r w:rsidRPr="002F5F63">
              <w:rPr>
                <w:rFonts w:ascii="Eurostile" w:hAnsi="Eurostile" w:cs="Tahoma"/>
                <w:i/>
                <w:color w:val="003366"/>
                <w:sz w:val="24"/>
              </w:rPr>
              <w:t xml:space="preserve"> :                                            </w:t>
            </w:r>
          </w:p>
        </w:tc>
        <w:tc>
          <w:tcPr>
            <w:tcW w:w="1276" w:type="dxa"/>
            <w:tcBorders>
              <w:top w:val="single" w:sz="18" w:space="0" w:color="76923C"/>
              <w:bottom w:val="single" w:sz="18" w:space="0" w:color="76923C"/>
            </w:tcBorders>
            <w:shd w:val="clear" w:color="auto" w:fill="EAF1DD"/>
          </w:tcPr>
          <w:p w:rsidR="00DE00FD" w:rsidRPr="007D22AD" w:rsidRDefault="00DE00FD" w:rsidP="00DB137D">
            <w:pPr>
              <w:spacing w:before="20" w:after="20" w:line="240" w:lineRule="auto"/>
              <w:ind w:left="-83" w:right="0" w:hanging="281"/>
              <w:jc w:val="right"/>
              <w:rPr>
                <w:rFonts w:ascii="Eurostile" w:hAnsi="Eurostile" w:cs="Tahoma"/>
                <w:color w:val="000000"/>
                <w:sz w:val="16"/>
                <w:szCs w:val="16"/>
              </w:rPr>
            </w:pPr>
          </w:p>
          <w:p w:rsidR="00DE00FD" w:rsidRPr="002F5F63" w:rsidRDefault="00DE00FD" w:rsidP="00DB137D">
            <w:pPr>
              <w:spacing w:before="20" w:after="20" w:line="240" w:lineRule="auto"/>
              <w:ind w:left="-83" w:right="0" w:hanging="281"/>
              <w:jc w:val="right"/>
              <w:rPr>
                <w:rFonts w:ascii="Eurostile" w:hAnsi="Eurostile" w:cs="Tahoma"/>
                <w:color w:val="000000"/>
                <w:szCs w:val="16"/>
              </w:rPr>
            </w:pPr>
            <w:r>
              <w:rPr>
                <w:rFonts w:ascii="Eurostile" w:hAnsi="Eurostile" w:cs="Tahoma"/>
                <w:color w:val="000000"/>
                <w:szCs w:val="16"/>
              </w:rPr>
              <w:t>€</w:t>
            </w:r>
          </w:p>
        </w:tc>
      </w:tr>
    </w:tbl>
    <w:p w:rsidR="00C669EA" w:rsidRPr="00236B54" w:rsidRDefault="00BE28FB" w:rsidP="00531EDF">
      <w:pPr>
        <w:pStyle w:val="Corpsdetexte"/>
        <w:numPr>
          <w:ilvl w:val="0"/>
          <w:numId w:val="3"/>
        </w:numPr>
        <w:tabs>
          <w:tab w:val="clear" w:pos="1361"/>
        </w:tabs>
        <w:spacing w:before="240" w:after="120" w:line="240" w:lineRule="auto"/>
        <w:ind w:left="0" w:firstLine="0"/>
        <w:rPr>
          <w:rFonts w:ascii="Optima" w:hAnsi="Optima" w:cs="Tahoma"/>
          <w:i/>
          <w:iCs/>
          <w:color w:val="008080"/>
        </w:rPr>
      </w:pPr>
      <w:r>
        <w:rPr>
          <w:rFonts w:ascii="Tahoma" w:hAnsi="Tahoma" w:cs="Tahoma"/>
        </w:rPr>
        <w:br w:type="page"/>
      </w:r>
      <w:r w:rsidR="00C669EA" w:rsidRPr="00C86854">
        <w:rPr>
          <w:rFonts w:ascii="Optima" w:hAnsi="Optima" w:cs="Tahoma"/>
          <w:i/>
          <w:iCs/>
          <w:color w:val="008080"/>
          <w:u w:val="single"/>
        </w:rPr>
        <w:lastRenderedPageBreak/>
        <w:t>Quelle est votre approche des coûts et rentabilités de l’innovation ?</w:t>
      </w:r>
    </w:p>
    <w:p w:rsidR="00BE28FB" w:rsidRPr="006A0A6D" w:rsidRDefault="00BE28FB" w:rsidP="00BE28FB">
      <w:pPr>
        <w:pStyle w:val="Corpsdetexte"/>
        <w:spacing w:line="240" w:lineRule="auto"/>
        <w:ind w:left="0" w:right="278" w:firstLine="0"/>
        <w:rPr>
          <w:rFonts w:ascii="Optima" w:hAnsi="Optima" w:cs="Tahoma"/>
          <w:i/>
          <w:iCs/>
          <w:color w:val="008080"/>
          <w:sz w:val="16"/>
          <w:szCs w:val="16"/>
          <w:u w:val="single"/>
        </w:rPr>
      </w:pPr>
    </w:p>
    <w:tbl>
      <w:tblPr>
        <w:tblW w:w="10348" w:type="dxa"/>
        <w:tblInd w:w="392"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1E0" w:firstRow="1" w:lastRow="1" w:firstColumn="1" w:lastColumn="1" w:noHBand="0" w:noVBand="0"/>
      </w:tblPr>
      <w:tblGrid>
        <w:gridCol w:w="5103"/>
        <w:gridCol w:w="5245"/>
      </w:tblGrid>
      <w:tr w:rsidR="00C669EA" w:rsidRPr="00A749C1" w:rsidTr="00DE00FD">
        <w:tc>
          <w:tcPr>
            <w:tcW w:w="5103" w:type="dxa"/>
            <w:shd w:val="pct55" w:color="C2D69B" w:fill="auto"/>
          </w:tcPr>
          <w:p w:rsidR="00C669EA" w:rsidRPr="002175C9" w:rsidRDefault="00C669EA" w:rsidP="00BE28FB">
            <w:pPr>
              <w:pStyle w:val="Corpsdetexte"/>
              <w:tabs>
                <w:tab w:val="left" w:leader="dot" w:pos="8505"/>
              </w:tabs>
              <w:spacing w:line="360" w:lineRule="auto"/>
              <w:ind w:left="142" w:firstLine="0"/>
              <w:jc w:val="center"/>
              <w:rPr>
                <w:rFonts w:ascii="Tahoma" w:hAnsi="Tahoma" w:cs="Tahoma"/>
                <w:bCs/>
                <w:szCs w:val="20"/>
              </w:rPr>
            </w:pPr>
            <w:r w:rsidRPr="002175C9">
              <w:rPr>
                <w:rFonts w:ascii="Tahoma" w:hAnsi="Tahoma" w:cs="Tahoma"/>
                <w:bCs/>
                <w:szCs w:val="20"/>
              </w:rPr>
              <w:t>L’innovation est un produit</w:t>
            </w:r>
          </w:p>
        </w:tc>
        <w:tc>
          <w:tcPr>
            <w:tcW w:w="5245" w:type="dxa"/>
            <w:shd w:val="pct55" w:color="C2D69B" w:fill="auto"/>
          </w:tcPr>
          <w:p w:rsidR="00C669EA" w:rsidRPr="002175C9" w:rsidRDefault="00C669EA" w:rsidP="00BE28FB">
            <w:pPr>
              <w:pStyle w:val="Corpsdetexte"/>
              <w:tabs>
                <w:tab w:val="left" w:leader="dot" w:pos="8505"/>
              </w:tabs>
              <w:spacing w:line="360" w:lineRule="auto"/>
              <w:ind w:left="34" w:right="0" w:hanging="34"/>
              <w:jc w:val="center"/>
              <w:rPr>
                <w:rFonts w:ascii="Tahoma" w:hAnsi="Tahoma" w:cs="Tahoma"/>
                <w:bCs/>
                <w:szCs w:val="20"/>
              </w:rPr>
            </w:pPr>
            <w:r w:rsidRPr="002175C9">
              <w:rPr>
                <w:rFonts w:ascii="Tahoma" w:hAnsi="Tahoma" w:cs="Tahoma"/>
                <w:bCs/>
                <w:szCs w:val="20"/>
              </w:rPr>
              <w:t>L’innovation est un procédé de production</w:t>
            </w:r>
          </w:p>
        </w:tc>
      </w:tr>
      <w:tr w:rsidR="00C669EA" w:rsidRPr="00A749C1" w:rsidTr="00DE00FD">
        <w:tc>
          <w:tcPr>
            <w:tcW w:w="5103" w:type="dxa"/>
          </w:tcPr>
          <w:p w:rsidR="00C669EA" w:rsidRPr="000F6863" w:rsidRDefault="00C669EA" w:rsidP="00C669EA">
            <w:pPr>
              <w:pStyle w:val="Corpsdetexte"/>
              <w:tabs>
                <w:tab w:val="left" w:leader="dot" w:pos="8505"/>
              </w:tabs>
              <w:spacing w:line="240" w:lineRule="auto"/>
              <w:ind w:left="142" w:firstLine="0"/>
              <w:rPr>
                <w:rFonts w:ascii="Tahoma" w:hAnsi="Tahoma" w:cs="Tahoma"/>
                <w:b/>
                <w:bCs/>
                <w:sz w:val="20"/>
                <w:szCs w:val="20"/>
                <w:u w:val="single"/>
              </w:rPr>
            </w:pPr>
          </w:p>
          <w:p w:rsidR="00C669EA" w:rsidRPr="00136885" w:rsidRDefault="00C669EA" w:rsidP="00C86854">
            <w:pPr>
              <w:pStyle w:val="Corpsdetexte"/>
              <w:tabs>
                <w:tab w:val="left" w:leader="dot" w:pos="4536"/>
                <w:tab w:val="left" w:leader="dot" w:pos="8505"/>
              </w:tabs>
              <w:spacing w:line="240" w:lineRule="auto"/>
              <w:ind w:left="0" w:right="-108" w:firstLine="0"/>
              <w:jc w:val="left"/>
              <w:rPr>
                <w:rFonts w:ascii="Optima" w:hAnsi="Optima" w:cs="Tahoma"/>
                <w:color w:val="4A442A"/>
                <w:sz w:val="22"/>
                <w:szCs w:val="22"/>
              </w:rPr>
            </w:pPr>
            <w:r w:rsidRPr="00136885">
              <w:rPr>
                <w:rFonts w:ascii="Optima" w:hAnsi="Optima" w:cs="Tahoma"/>
                <w:color w:val="4A442A"/>
                <w:sz w:val="22"/>
                <w:szCs w:val="22"/>
              </w:rPr>
              <w:t>Nom du produit : ………………………………</w:t>
            </w:r>
          </w:p>
          <w:p w:rsidR="00C669EA" w:rsidRPr="00136885" w:rsidRDefault="00C669EA" w:rsidP="00E1458D">
            <w:pPr>
              <w:pStyle w:val="Corpsdetexte"/>
              <w:tabs>
                <w:tab w:val="left" w:pos="4536"/>
                <w:tab w:val="left" w:leader="dot" w:pos="8505"/>
              </w:tabs>
              <w:spacing w:line="240" w:lineRule="auto"/>
              <w:ind w:left="0" w:right="-108" w:firstLine="0"/>
              <w:jc w:val="left"/>
              <w:rPr>
                <w:rFonts w:ascii="Optima" w:hAnsi="Optima" w:cs="Tahoma"/>
                <w:color w:val="4A442A"/>
                <w:sz w:val="22"/>
                <w:szCs w:val="22"/>
              </w:rPr>
            </w:pPr>
            <w:r w:rsidRPr="00136885">
              <w:rPr>
                <w:rFonts w:ascii="Optima" w:hAnsi="Optima" w:cs="Tahoma"/>
                <w:color w:val="4A442A"/>
                <w:sz w:val="22"/>
                <w:szCs w:val="22"/>
              </w:rPr>
              <w:t>Prix production  :   ……………</w:t>
            </w:r>
            <w:r w:rsidR="00C86854">
              <w:rPr>
                <w:rFonts w:ascii="Optima" w:hAnsi="Optima" w:cs="Tahoma"/>
                <w:color w:val="4A442A"/>
                <w:sz w:val="22"/>
                <w:szCs w:val="22"/>
              </w:rPr>
              <w:t>………………</w:t>
            </w:r>
          </w:p>
          <w:p w:rsidR="00C669EA" w:rsidRDefault="00C669EA" w:rsidP="00E1458D">
            <w:pPr>
              <w:pStyle w:val="Corpsdetexte"/>
              <w:tabs>
                <w:tab w:val="left" w:leader="dot" w:pos="8505"/>
              </w:tabs>
              <w:spacing w:line="240" w:lineRule="auto"/>
              <w:ind w:left="0" w:right="-108" w:firstLine="0"/>
              <w:jc w:val="left"/>
              <w:rPr>
                <w:rFonts w:ascii="Optima" w:hAnsi="Optima" w:cs="Tahoma"/>
                <w:color w:val="4A442A"/>
                <w:sz w:val="22"/>
                <w:szCs w:val="22"/>
              </w:rPr>
            </w:pPr>
            <w:r w:rsidRPr="00136885">
              <w:rPr>
                <w:rFonts w:ascii="Optima" w:hAnsi="Optima" w:cs="Tahoma"/>
                <w:color w:val="4A442A"/>
                <w:sz w:val="22"/>
                <w:szCs w:val="22"/>
              </w:rPr>
              <w:t>Prix de vente   …………………</w:t>
            </w:r>
            <w:r w:rsidR="00C86854">
              <w:rPr>
                <w:rFonts w:ascii="Optima" w:hAnsi="Optima" w:cs="Tahoma"/>
                <w:color w:val="4A442A"/>
                <w:sz w:val="22"/>
                <w:szCs w:val="22"/>
              </w:rPr>
              <w:t>……………….</w:t>
            </w:r>
          </w:p>
          <w:p w:rsidR="00531EDF" w:rsidRPr="00136885" w:rsidRDefault="00531EDF" w:rsidP="00E1458D">
            <w:pPr>
              <w:pStyle w:val="Corpsdetexte"/>
              <w:tabs>
                <w:tab w:val="left" w:leader="dot" w:pos="8505"/>
              </w:tabs>
              <w:spacing w:line="240" w:lineRule="auto"/>
              <w:ind w:left="0" w:right="-108" w:firstLine="0"/>
              <w:jc w:val="left"/>
              <w:rPr>
                <w:rFonts w:ascii="Optima" w:hAnsi="Optima" w:cs="Tahoma"/>
                <w:color w:val="4A442A"/>
                <w:sz w:val="22"/>
                <w:szCs w:val="22"/>
              </w:rPr>
            </w:pPr>
          </w:p>
          <w:p w:rsidR="00C669EA" w:rsidRPr="00136885" w:rsidRDefault="00C669EA" w:rsidP="00DE00FD">
            <w:pPr>
              <w:pStyle w:val="Corpsdetexte"/>
              <w:tabs>
                <w:tab w:val="left" w:leader="dot" w:pos="8505"/>
              </w:tabs>
              <w:spacing w:line="240" w:lineRule="auto"/>
              <w:ind w:left="0" w:right="176" w:firstLine="0"/>
              <w:jc w:val="left"/>
              <w:rPr>
                <w:rFonts w:ascii="Optima" w:hAnsi="Optima" w:cs="Tahoma"/>
                <w:color w:val="4A442A"/>
                <w:sz w:val="22"/>
                <w:szCs w:val="22"/>
              </w:rPr>
            </w:pPr>
            <w:r w:rsidRPr="00136885">
              <w:rPr>
                <w:rFonts w:ascii="Optima" w:hAnsi="Optima" w:cs="Tahoma"/>
                <w:color w:val="4A442A"/>
                <w:sz w:val="22"/>
                <w:szCs w:val="22"/>
              </w:rPr>
              <w:t>Prix vente produit concurrent de même niveau :</w:t>
            </w:r>
            <w:r w:rsidR="00DE00FD">
              <w:rPr>
                <w:rFonts w:ascii="Optima" w:hAnsi="Optima" w:cs="Tahoma"/>
                <w:color w:val="4A442A"/>
                <w:sz w:val="22"/>
                <w:szCs w:val="22"/>
              </w:rPr>
              <w:t xml:space="preserve"> </w:t>
            </w:r>
            <w:r w:rsidRPr="00136885">
              <w:rPr>
                <w:rFonts w:ascii="Optima" w:hAnsi="Optima" w:cs="Tahoma"/>
                <w:color w:val="4A442A"/>
                <w:sz w:val="22"/>
                <w:szCs w:val="22"/>
              </w:rPr>
              <w:t>……………………………………………</w:t>
            </w:r>
            <w:r w:rsidR="00531EDF">
              <w:rPr>
                <w:rFonts w:ascii="Optima" w:hAnsi="Optima" w:cs="Tahoma"/>
                <w:color w:val="4A442A"/>
                <w:sz w:val="22"/>
                <w:szCs w:val="22"/>
              </w:rPr>
              <w:t>…………</w:t>
            </w:r>
          </w:p>
          <w:p w:rsidR="00C669EA" w:rsidRPr="00A749C1" w:rsidRDefault="00C669EA" w:rsidP="00E1458D">
            <w:pPr>
              <w:pStyle w:val="Corpsdetexte"/>
              <w:tabs>
                <w:tab w:val="left" w:leader="dot" w:pos="8505"/>
              </w:tabs>
              <w:spacing w:line="240" w:lineRule="auto"/>
              <w:ind w:left="0" w:right="-108" w:firstLine="0"/>
              <w:jc w:val="left"/>
              <w:rPr>
                <w:rFonts w:ascii="Tahoma" w:hAnsi="Tahoma" w:cs="Tahoma"/>
                <w:sz w:val="20"/>
                <w:u w:val="single"/>
              </w:rPr>
            </w:pPr>
          </w:p>
        </w:tc>
        <w:tc>
          <w:tcPr>
            <w:tcW w:w="5245" w:type="dxa"/>
          </w:tcPr>
          <w:p w:rsidR="00C669EA" w:rsidRPr="00136885" w:rsidRDefault="00C669EA" w:rsidP="00C669EA">
            <w:pPr>
              <w:pStyle w:val="Corpsdetexte"/>
              <w:tabs>
                <w:tab w:val="left" w:leader="dot" w:pos="8505"/>
              </w:tabs>
              <w:spacing w:line="240" w:lineRule="auto"/>
              <w:ind w:left="34" w:hanging="34"/>
              <w:rPr>
                <w:rFonts w:ascii="Tahoma" w:hAnsi="Tahoma" w:cs="Tahoma"/>
                <w:color w:val="4A442A"/>
                <w:sz w:val="20"/>
                <w:szCs w:val="20"/>
                <w:u w:val="single"/>
              </w:rPr>
            </w:pPr>
          </w:p>
          <w:p w:rsidR="00C669EA" w:rsidRPr="00136885" w:rsidRDefault="00C669EA" w:rsidP="00C669EA">
            <w:pPr>
              <w:pStyle w:val="Corpsdetexte"/>
              <w:tabs>
                <w:tab w:val="left" w:leader="dot" w:pos="8505"/>
              </w:tabs>
              <w:spacing w:line="240" w:lineRule="auto"/>
              <w:ind w:left="34" w:right="34" w:hanging="34"/>
              <w:jc w:val="left"/>
              <w:rPr>
                <w:rFonts w:ascii="Optima" w:hAnsi="Optima" w:cs="Tahoma"/>
                <w:color w:val="4A442A"/>
                <w:sz w:val="22"/>
                <w:szCs w:val="22"/>
              </w:rPr>
            </w:pPr>
            <w:r w:rsidRPr="00136885">
              <w:rPr>
                <w:rFonts w:ascii="Optima" w:hAnsi="Optima" w:cs="Tahoma"/>
                <w:color w:val="4A442A"/>
                <w:sz w:val="22"/>
                <w:szCs w:val="22"/>
              </w:rPr>
              <w:t>Nature du gain de productivité (productivité, qualité, efficacité, hygiène, ……………………………………………………………………………………………………………………………………………………………………</w:t>
            </w:r>
            <w:r w:rsidR="00531EDF">
              <w:rPr>
                <w:rFonts w:ascii="Optima" w:hAnsi="Optima" w:cs="Tahoma"/>
                <w:color w:val="4A442A"/>
                <w:sz w:val="22"/>
                <w:szCs w:val="22"/>
              </w:rPr>
              <w:t>……</w:t>
            </w:r>
            <w:r w:rsidR="00B1250A">
              <w:rPr>
                <w:rFonts w:ascii="Optima" w:hAnsi="Optima" w:cs="Tahoma"/>
                <w:color w:val="4A442A"/>
                <w:sz w:val="22"/>
                <w:szCs w:val="22"/>
              </w:rPr>
              <w:t>……………………………………………………………………</w:t>
            </w:r>
          </w:p>
          <w:p w:rsidR="00C669EA" w:rsidRPr="00A749C1" w:rsidRDefault="00C669EA" w:rsidP="00C669EA">
            <w:pPr>
              <w:pStyle w:val="Corpsdetexte"/>
              <w:tabs>
                <w:tab w:val="left" w:leader="dot" w:pos="8505"/>
              </w:tabs>
              <w:spacing w:line="240" w:lineRule="auto"/>
              <w:ind w:left="34" w:right="34" w:hanging="34"/>
              <w:jc w:val="left"/>
              <w:rPr>
                <w:rFonts w:ascii="Tahoma" w:hAnsi="Tahoma" w:cs="Tahoma"/>
                <w:sz w:val="20"/>
                <w:u w:val="single"/>
              </w:rPr>
            </w:pPr>
          </w:p>
        </w:tc>
      </w:tr>
    </w:tbl>
    <w:p w:rsidR="007A64CB" w:rsidRPr="00C86854" w:rsidRDefault="000D4F1B" w:rsidP="004D06C7">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C86854">
        <w:rPr>
          <w:rFonts w:ascii="Optima" w:hAnsi="Optima" w:cs="Tahoma"/>
          <w:i/>
          <w:iCs/>
          <w:color w:val="008080"/>
          <w:u w:val="single"/>
        </w:rPr>
        <w:t xml:space="preserve">Comment financez-vous votre projet ? </w:t>
      </w:r>
    </w:p>
    <w:tbl>
      <w:tblPr>
        <w:tblpPr w:leftFromText="141" w:rightFromText="141" w:vertAnchor="text" w:horzAnchor="margin" w:tblpX="392" w:tblpY="234"/>
        <w:tblW w:w="773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4928"/>
        <w:gridCol w:w="2802"/>
      </w:tblGrid>
      <w:tr w:rsidR="0008369E" w:rsidRPr="008F59B9" w:rsidTr="0008369E">
        <w:tc>
          <w:tcPr>
            <w:tcW w:w="4928" w:type="dxa"/>
          </w:tcPr>
          <w:p w:rsidR="0008369E" w:rsidRPr="009D40C1" w:rsidRDefault="0008369E" w:rsidP="00DE00FD">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Autofinancement</w:t>
            </w:r>
          </w:p>
        </w:tc>
        <w:tc>
          <w:tcPr>
            <w:tcW w:w="2802" w:type="dxa"/>
          </w:tcPr>
          <w:p w:rsidR="0008369E" w:rsidRPr="009D40C1" w:rsidRDefault="0008369E" w:rsidP="0008369E">
            <w:pPr>
              <w:pStyle w:val="Corpsdetexte"/>
              <w:tabs>
                <w:tab w:val="left" w:leader="hyphen" w:pos="10206"/>
              </w:tabs>
              <w:spacing w:line="360" w:lineRule="auto"/>
              <w:ind w:left="0" w:right="284" w:firstLine="0"/>
              <w:jc w:val="right"/>
              <w:rPr>
                <w:rFonts w:ascii="Optima" w:hAnsi="Optima" w:cs="Tahoma"/>
                <w:color w:val="4A442A"/>
                <w:sz w:val="22"/>
                <w:szCs w:val="22"/>
              </w:rPr>
            </w:pPr>
            <w:r w:rsidRPr="009D40C1">
              <w:rPr>
                <w:rFonts w:ascii="Optima" w:hAnsi="Optima" w:cs="Tahoma"/>
                <w:color w:val="4A442A"/>
                <w:sz w:val="22"/>
                <w:szCs w:val="22"/>
              </w:rPr>
              <w:t>%</w:t>
            </w:r>
          </w:p>
        </w:tc>
      </w:tr>
      <w:tr w:rsidR="0008369E" w:rsidRPr="008F59B9" w:rsidTr="0008369E">
        <w:tc>
          <w:tcPr>
            <w:tcW w:w="4928" w:type="dxa"/>
          </w:tcPr>
          <w:p w:rsidR="0008369E" w:rsidRPr="009D40C1" w:rsidRDefault="0008369E" w:rsidP="00DE00FD">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Apport Capital privé</w:t>
            </w:r>
          </w:p>
        </w:tc>
        <w:tc>
          <w:tcPr>
            <w:tcW w:w="2802" w:type="dxa"/>
          </w:tcPr>
          <w:p w:rsidR="0008369E" w:rsidRPr="009D40C1" w:rsidRDefault="0008369E" w:rsidP="0008369E">
            <w:pPr>
              <w:pStyle w:val="Corpsdetexte"/>
              <w:tabs>
                <w:tab w:val="left" w:leader="hyphen" w:pos="10206"/>
              </w:tabs>
              <w:spacing w:line="360" w:lineRule="auto"/>
              <w:ind w:left="0" w:right="284" w:firstLine="0"/>
              <w:jc w:val="right"/>
              <w:rPr>
                <w:rFonts w:ascii="Optima" w:hAnsi="Optima" w:cs="Tahoma"/>
                <w:color w:val="4A442A"/>
                <w:sz w:val="22"/>
                <w:szCs w:val="22"/>
              </w:rPr>
            </w:pPr>
            <w:r w:rsidRPr="009D40C1">
              <w:rPr>
                <w:rFonts w:ascii="Optima" w:hAnsi="Optima" w:cs="Tahoma"/>
                <w:color w:val="4A442A"/>
                <w:sz w:val="22"/>
                <w:szCs w:val="22"/>
              </w:rPr>
              <w:t>%</w:t>
            </w:r>
          </w:p>
        </w:tc>
      </w:tr>
      <w:tr w:rsidR="0008369E" w:rsidRPr="008F59B9" w:rsidTr="0008369E">
        <w:tc>
          <w:tcPr>
            <w:tcW w:w="4928" w:type="dxa"/>
          </w:tcPr>
          <w:p w:rsidR="0008369E" w:rsidRPr="009D40C1" w:rsidRDefault="0008369E" w:rsidP="0008369E">
            <w:pPr>
              <w:pStyle w:val="Corpsdetexte"/>
              <w:tabs>
                <w:tab w:val="left" w:leader="hyphen" w:pos="10206"/>
              </w:tabs>
              <w:spacing w:line="360" w:lineRule="auto"/>
              <w:ind w:left="0" w:right="-22" w:firstLine="0"/>
              <w:jc w:val="left"/>
              <w:rPr>
                <w:rFonts w:ascii="Optima" w:hAnsi="Optima" w:cs="Tahoma"/>
                <w:color w:val="4A442A"/>
                <w:sz w:val="22"/>
                <w:szCs w:val="22"/>
              </w:rPr>
            </w:pPr>
            <w:r w:rsidRPr="009D40C1">
              <w:rPr>
                <w:rFonts w:ascii="Optima" w:hAnsi="Optima" w:cs="Tahoma"/>
                <w:color w:val="4A442A"/>
                <w:sz w:val="22"/>
                <w:szCs w:val="22"/>
              </w:rPr>
              <w:t>Bancaire</w:t>
            </w:r>
          </w:p>
        </w:tc>
        <w:tc>
          <w:tcPr>
            <w:tcW w:w="2802" w:type="dxa"/>
          </w:tcPr>
          <w:p w:rsidR="0008369E" w:rsidRPr="009D40C1" w:rsidRDefault="0008369E" w:rsidP="0008369E">
            <w:pPr>
              <w:pStyle w:val="Corpsdetexte"/>
              <w:tabs>
                <w:tab w:val="left" w:leader="hyphen" w:pos="10206"/>
              </w:tabs>
              <w:spacing w:line="360" w:lineRule="auto"/>
              <w:ind w:left="0" w:right="284" w:firstLine="0"/>
              <w:jc w:val="right"/>
              <w:rPr>
                <w:rFonts w:ascii="Optima" w:hAnsi="Optima" w:cs="Tahoma"/>
                <w:color w:val="4A442A"/>
                <w:sz w:val="22"/>
                <w:szCs w:val="22"/>
              </w:rPr>
            </w:pPr>
            <w:r w:rsidRPr="009D40C1">
              <w:rPr>
                <w:rFonts w:ascii="Optima" w:hAnsi="Optima" w:cs="Tahoma"/>
                <w:color w:val="4A442A"/>
                <w:sz w:val="22"/>
                <w:szCs w:val="22"/>
              </w:rPr>
              <w:t>%</w:t>
            </w:r>
          </w:p>
        </w:tc>
      </w:tr>
      <w:tr w:rsidR="0008369E" w:rsidRPr="008F59B9" w:rsidTr="0008369E">
        <w:tc>
          <w:tcPr>
            <w:tcW w:w="4928" w:type="dxa"/>
          </w:tcPr>
          <w:p w:rsidR="0008369E" w:rsidRPr="009D40C1" w:rsidRDefault="0008369E" w:rsidP="0008369E">
            <w:pPr>
              <w:pStyle w:val="Corpsdetexte"/>
              <w:tabs>
                <w:tab w:val="left" w:leader="hyphen" w:pos="10206"/>
              </w:tabs>
              <w:spacing w:line="360" w:lineRule="auto"/>
              <w:ind w:left="0" w:right="-22" w:firstLine="0"/>
              <w:jc w:val="left"/>
              <w:rPr>
                <w:rFonts w:ascii="Optima" w:hAnsi="Optima" w:cs="Tahoma"/>
                <w:color w:val="4A442A"/>
                <w:sz w:val="22"/>
                <w:szCs w:val="22"/>
              </w:rPr>
            </w:pPr>
            <w:r w:rsidRPr="009D40C1">
              <w:rPr>
                <w:rFonts w:ascii="Optima" w:hAnsi="Optima" w:cs="Tahoma"/>
                <w:color w:val="4A442A"/>
                <w:sz w:val="22"/>
                <w:szCs w:val="22"/>
              </w:rPr>
              <w:t>Apport Capital public</w:t>
            </w:r>
          </w:p>
        </w:tc>
        <w:tc>
          <w:tcPr>
            <w:tcW w:w="2802" w:type="dxa"/>
          </w:tcPr>
          <w:p w:rsidR="0008369E" w:rsidRPr="009D40C1" w:rsidRDefault="0008369E" w:rsidP="0008369E">
            <w:pPr>
              <w:pStyle w:val="Corpsdetexte"/>
              <w:tabs>
                <w:tab w:val="left" w:leader="hyphen" w:pos="10206"/>
              </w:tabs>
              <w:spacing w:line="360" w:lineRule="auto"/>
              <w:ind w:left="0" w:right="284" w:firstLine="0"/>
              <w:jc w:val="right"/>
              <w:rPr>
                <w:rFonts w:ascii="Optima" w:hAnsi="Optima" w:cs="Tahoma"/>
                <w:color w:val="4A442A"/>
                <w:sz w:val="22"/>
                <w:szCs w:val="22"/>
              </w:rPr>
            </w:pPr>
            <w:r w:rsidRPr="009D40C1">
              <w:rPr>
                <w:rFonts w:ascii="Optima" w:hAnsi="Optima" w:cs="Tahoma"/>
                <w:color w:val="4A442A"/>
                <w:sz w:val="22"/>
                <w:szCs w:val="22"/>
              </w:rPr>
              <w:t>%</w:t>
            </w:r>
          </w:p>
        </w:tc>
      </w:tr>
      <w:tr w:rsidR="0008369E" w:rsidRPr="008F59B9" w:rsidTr="0008369E">
        <w:tc>
          <w:tcPr>
            <w:tcW w:w="4928" w:type="dxa"/>
          </w:tcPr>
          <w:p w:rsidR="0008369E" w:rsidRPr="009D40C1" w:rsidRDefault="0008369E" w:rsidP="0008369E">
            <w:pPr>
              <w:pStyle w:val="Corpsdetexte"/>
              <w:tabs>
                <w:tab w:val="left" w:leader="hyphen" w:pos="10206"/>
              </w:tabs>
              <w:spacing w:line="360" w:lineRule="auto"/>
              <w:ind w:left="0" w:right="-22" w:firstLine="0"/>
              <w:jc w:val="left"/>
              <w:rPr>
                <w:rFonts w:ascii="Optima" w:hAnsi="Optima" w:cs="Tahoma"/>
                <w:color w:val="4A442A"/>
                <w:sz w:val="22"/>
                <w:szCs w:val="22"/>
              </w:rPr>
            </w:pPr>
            <w:r w:rsidRPr="009D40C1">
              <w:rPr>
                <w:rFonts w:ascii="Optima" w:hAnsi="Optima" w:cs="Tahoma"/>
                <w:color w:val="4A442A"/>
                <w:sz w:val="22"/>
                <w:szCs w:val="22"/>
              </w:rPr>
              <w:t>Si collaborations : leurs noms ?</w:t>
            </w:r>
          </w:p>
        </w:tc>
        <w:tc>
          <w:tcPr>
            <w:tcW w:w="2802" w:type="dxa"/>
          </w:tcPr>
          <w:p w:rsidR="0008369E" w:rsidRPr="009D40C1" w:rsidRDefault="0008369E" w:rsidP="0008369E">
            <w:pPr>
              <w:pStyle w:val="Corpsdetexte"/>
              <w:tabs>
                <w:tab w:val="left" w:leader="hyphen" w:pos="10206"/>
              </w:tabs>
              <w:spacing w:line="360" w:lineRule="auto"/>
              <w:ind w:left="0" w:right="284" w:firstLine="0"/>
              <w:jc w:val="right"/>
              <w:rPr>
                <w:rFonts w:ascii="Optima" w:hAnsi="Optima" w:cs="Tahoma"/>
                <w:color w:val="4A442A"/>
                <w:sz w:val="22"/>
                <w:szCs w:val="22"/>
              </w:rPr>
            </w:pPr>
          </w:p>
        </w:tc>
      </w:tr>
    </w:tbl>
    <w:p w:rsidR="00AA429E" w:rsidRDefault="00AA429E" w:rsidP="00AA429E">
      <w:pPr>
        <w:pStyle w:val="Corpsdetexte"/>
        <w:tabs>
          <w:tab w:val="left" w:leader="hyphen" w:pos="10206"/>
        </w:tabs>
        <w:spacing w:line="240" w:lineRule="auto"/>
        <w:ind w:left="567" w:firstLine="0"/>
        <w:jc w:val="left"/>
        <w:rPr>
          <w:rFonts w:ascii="Optima" w:hAnsi="Optima" w:cs="Tahoma"/>
          <w:color w:val="808080"/>
          <w:sz w:val="22"/>
          <w:szCs w:val="22"/>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08369E" w:rsidRDefault="0008369E" w:rsidP="00E43284">
      <w:pPr>
        <w:pStyle w:val="Corpsdetexte"/>
        <w:spacing w:line="240" w:lineRule="auto"/>
        <w:ind w:left="851" w:firstLine="0"/>
        <w:rPr>
          <w:rFonts w:ascii="Optima" w:hAnsi="Optima" w:cs="Tahoma"/>
          <w:i/>
          <w:iCs/>
          <w:color w:val="008080"/>
        </w:rPr>
      </w:pPr>
    </w:p>
    <w:p w:rsidR="00AA429E" w:rsidRPr="00E43284" w:rsidRDefault="00E43284" w:rsidP="00E43284">
      <w:pPr>
        <w:pStyle w:val="Corpsdetexte"/>
        <w:spacing w:line="240" w:lineRule="auto"/>
        <w:ind w:left="851" w:firstLine="0"/>
        <w:rPr>
          <w:rFonts w:ascii="Optima" w:hAnsi="Optima" w:cs="Tahoma"/>
          <w:i/>
          <w:iCs/>
          <w:color w:val="008080"/>
          <w:u w:val="single"/>
        </w:rPr>
      </w:pPr>
      <w:r w:rsidRPr="00E43284">
        <w:rPr>
          <w:rFonts w:ascii="Optima" w:hAnsi="Optima" w:cs="Tahoma"/>
          <w:i/>
          <w:iCs/>
          <w:color w:val="008080"/>
        </w:rPr>
        <w:t xml:space="preserve">--  </w:t>
      </w:r>
      <w:r w:rsidR="00C86854" w:rsidRPr="00C86854">
        <w:rPr>
          <w:rFonts w:ascii="Optima" w:hAnsi="Optima" w:cs="Tahoma"/>
          <w:i/>
          <w:iCs/>
          <w:color w:val="008080"/>
          <w:u w:val="single"/>
        </w:rPr>
        <w:t xml:space="preserve">si </w:t>
      </w:r>
      <w:r w:rsidRPr="00C86854">
        <w:rPr>
          <w:rFonts w:ascii="Optima" w:hAnsi="Optima" w:cs="Tahoma"/>
          <w:i/>
          <w:iCs/>
          <w:color w:val="008080"/>
          <w:u w:val="single"/>
        </w:rPr>
        <w:t>financement</w:t>
      </w:r>
      <w:r w:rsidR="00483B35" w:rsidRPr="00C86854">
        <w:rPr>
          <w:rFonts w:ascii="Optima" w:hAnsi="Optima" w:cs="Tahoma"/>
          <w:i/>
          <w:iCs/>
          <w:color w:val="008080"/>
          <w:u w:val="single"/>
        </w:rPr>
        <w:t>s</w:t>
      </w:r>
      <w:r w:rsidRPr="00C86854">
        <w:rPr>
          <w:rFonts w:ascii="Optima" w:hAnsi="Optima" w:cs="Tahoma"/>
          <w:i/>
          <w:iCs/>
          <w:color w:val="008080"/>
          <w:u w:val="single"/>
        </w:rPr>
        <w:t xml:space="preserve"> public</w:t>
      </w:r>
      <w:r w:rsidR="00483B35" w:rsidRPr="00C86854">
        <w:rPr>
          <w:rFonts w:ascii="Optima" w:hAnsi="Optima" w:cs="Tahoma"/>
          <w:i/>
          <w:iCs/>
          <w:color w:val="008080"/>
          <w:u w:val="single"/>
        </w:rPr>
        <w:t>s</w:t>
      </w:r>
    </w:p>
    <w:p w:rsidR="00AA429E" w:rsidRPr="006A0A6D" w:rsidRDefault="00AA429E" w:rsidP="007A64CB">
      <w:pPr>
        <w:pStyle w:val="Corpsdetexte"/>
        <w:spacing w:line="240" w:lineRule="auto"/>
        <w:rPr>
          <w:rFonts w:ascii="Optima" w:hAnsi="Optima" w:cs="Tahoma"/>
          <w:i/>
          <w:iCs/>
          <w:color w:val="008080"/>
          <w:sz w:val="16"/>
          <w:szCs w:val="16"/>
          <w:u w:val="single"/>
        </w:rPr>
      </w:pPr>
    </w:p>
    <w:tbl>
      <w:tblPr>
        <w:tblW w:w="0" w:type="auto"/>
        <w:tblInd w:w="392"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1E0" w:firstRow="1" w:lastRow="1" w:firstColumn="1" w:lastColumn="1" w:noHBand="0" w:noVBand="0"/>
      </w:tblPr>
      <w:tblGrid>
        <w:gridCol w:w="1984"/>
        <w:gridCol w:w="1276"/>
        <w:gridCol w:w="4819"/>
        <w:gridCol w:w="2269"/>
      </w:tblGrid>
      <w:tr w:rsidR="007A64CB" w:rsidRPr="002E285A" w:rsidTr="00DE00FD">
        <w:tc>
          <w:tcPr>
            <w:tcW w:w="1984" w:type="dxa"/>
            <w:shd w:val="pct5" w:color="FBD4B4" w:fill="FBD4B4"/>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Organisme</w:t>
            </w:r>
          </w:p>
        </w:tc>
        <w:tc>
          <w:tcPr>
            <w:tcW w:w="1276" w:type="dxa"/>
            <w:shd w:val="pct5" w:color="FBD4B4" w:fill="FBD4B4"/>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Date</w:t>
            </w:r>
          </w:p>
        </w:tc>
        <w:tc>
          <w:tcPr>
            <w:tcW w:w="4819" w:type="dxa"/>
            <w:shd w:val="pct5" w:color="FBD4B4" w:fill="FBD4B4"/>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Objet de l’aide ou  nom de dossier</w:t>
            </w:r>
          </w:p>
        </w:tc>
        <w:tc>
          <w:tcPr>
            <w:tcW w:w="2269" w:type="dxa"/>
            <w:shd w:val="pct5" w:color="FBD4B4" w:fill="FBD4B4"/>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montant</w:t>
            </w:r>
          </w:p>
        </w:tc>
      </w:tr>
      <w:tr w:rsidR="007A64CB" w:rsidRPr="002E285A" w:rsidTr="00105B04">
        <w:trPr>
          <w:trHeight w:val="439"/>
        </w:trPr>
        <w:tc>
          <w:tcPr>
            <w:tcW w:w="1984" w:type="dxa"/>
            <w:vAlign w:val="center"/>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1276" w:type="dxa"/>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4819" w:type="dxa"/>
            <w:vAlign w:val="center"/>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2269" w:type="dxa"/>
            <w:vAlign w:val="center"/>
          </w:tcPr>
          <w:p w:rsidR="007A64CB" w:rsidRPr="009D40C1" w:rsidRDefault="007A64CB"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r>
      <w:tr w:rsidR="007A64CB" w:rsidRPr="002E285A" w:rsidTr="00105B04">
        <w:trPr>
          <w:trHeight w:val="439"/>
        </w:trPr>
        <w:tc>
          <w:tcPr>
            <w:tcW w:w="1984" w:type="dxa"/>
            <w:vAlign w:val="center"/>
          </w:tcPr>
          <w:p w:rsidR="007A64CB" w:rsidRPr="007A05E0" w:rsidRDefault="007A64CB" w:rsidP="00AB0F61">
            <w:pPr>
              <w:pStyle w:val="Corpsdetexte"/>
              <w:spacing w:line="240" w:lineRule="auto"/>
              <w:ind w:left="0" w:right="0" w:firstLine="0"/>
              <w:jc w:val="center"/>
              <w:rPr>
                <w:rFonts w:ascii="Optima" w:hAnsi="Optima" w:cs="Tahoma"/>
                <w:sz w:val="20"/>
              </w:rPr>
            </w:pPr>
          </w:p>
        </w:tc>
        <w:tc>
          <w:tcPr>
            <w:tcW w:w="1276" w:type="dxa"/>
          </w:tcPr>
          <w:p w:rsidR="007A64CB" w:rsidRPr="007A05E0" w:rsidRDefault="007A64CB" w:rsidP="00AB0F61">
            <w:pPr>
              <w:pStyle w:val="Corpsdetexte"/>
              <w:spacing w:line="240" w:lineRule="auto"/>
              <w:ind w:left="0" w:right="0" w:firstLine="0"/>
              <w:jc w:val="center"/>
              <w:rPr>
                <w:rFonts w:ascii="Optima" w:hAnsi="Optima" w:cs="Tahoma"/>
                <w:sz w:val="20"/>
              </w:rPr>
            </w:pPr>
          </w:p>
        </w:tc>
        <w:tc>
          <w:tcPr>
            <w:tcW w:w="4819" w:type="dxa"/>
            <w:vAlign w:val="center"/>
          </w:tcPr>
          <w:p w:rsidR="007A64CB" w:rsidRPr="007A05E0" w:rsidRDefault="007A64CB" w:rsidP="00AB0F61">
            <w:pPr>
              <w:pStyle w:val="Corpsdetexte"/>
              <w:spacing w:line="240" w:lineRule="auto"/>
              <w:ind w:left="0" w:right="0" w:firstLine="0"/>
              <w:jc w:val="center"/>
              <w:rPr>
                <w:rFonts w:ascii="Optima" w:hAnsi="Optima" w:cs="Tahoma"/>
                <w:sz w:val="20"/>
              </w:rPr>
            </w:pPr>
          </w:p>
        </w:tc>
        <w:tc>
          <w:tcPr>
            <w:tcW w:w="2269" w:type="dxa"/>
            <w:vAlign w:val="center"/>
          </w:tcPr>
          <w:p w:rsidR="007A64CB" w:rsidRPr="007A05E0" w:rsidRDefault="007A64CB" w:rsidP="00AB0F61">
            <w:pPr>
              <w:pStyle w:val="Corpsdetexte"/>
              <w:spacing w:line="240" w:lineRule="auto"/>
              <w:ind w:left="0" w:right="0" w:firstLine="0"/>
              <w:jc w:val="center"/>
              <w:rPr>
                <w:rFonts w:ascii="Optima" w:hAnsi="Optima" w:cs="Tahoma"/>
                <w:sz w:val="20"/>
              </w:rPr>
            </w:pPr>
          </w:p>
        </w:tc>
      </w:tr>
    </w:tbl>
    <w:p w:rsidR="000D4F1B" w:rsidRPr="00236B54" w:rsidRDefault="006476D9" w:rsidP="004D06C7">
      <w:pPr>
        <w:pStyle w:val="Corpsdetexte"/>
        <w:numPr>
          <w:ilvl w:val="0"/>
          <w:numId w:val="3"/>
        </w:numPr>
        <w:tabs>
          <w:tab w:val="clear" w:pos="1361"/>
        </w:tabs>
        <w:spacing w:before="240" w:after="120" w:line="240" w:lineRule="auto"/>
        <w:ind w:left="0" w:firstLine="0"/>
        <w:rPr>
          <w:rFonts w:ascii="Optima" w:hAnsi="Optima" w:cs="Tahoma"/>
          <w:i/>
          <w:iCs/>
          <w:color w:val="008080"/>
          <w:u w:val="single"/>
        </w:rPr>
      </w:pPr>
      <w:r w:rsidRPr="00236B54">
        <w:rPr>
          <w:rFonts w:ascii="Optima" w:hAnsi="Optima" w:cs="Tahoma"/>
          <w:i/>
          <w:iCs/>
          <w:color w:val="008080"/>
          <w:u w:val="single"/>
        </w:rPr>
        <w:t>Q</w:t>
      </w:r>
      <w:r w:rsidR="00701BA0" w:rsidRPr="00236B54">
        <w:rPr>
          <w:rFonts w:ascii="Optima" w:hAnsi="Optima" w:cs="Tahoma"/>
          <w:i/>
          <w:iCs/>
          <w:color w:val="008080"/>
          <w:u w:val="single"/>
        </w:rPr>
        <w:t>uels sont les volumes et</w:t>
      </w:r>
      <w:r w:rsidR="000D4F1B" w:rsidRPr="00236B54">
        <w:rPr>
          <w:rFonts w:ascii="Optima" w:hAnsi="Optima" w:cs="Tahoma"/>
          <w:i/>
          <w:iCs/>
          <w:color w:val="008080"/>
          <w:u w:val="single"/>
        </w:rPr>
        <w:t xml:space="preserve"> chiffre</w:t>
      </w:r>
      <w:r w:rsidR="00701BA0" w:rsidRPr="00236B54">
        <w:rPr>
          <w:rFonts w:ascii="Optima" w:hAnsi="Optima" w:cs="Tahoma"/>
          <w:i/>
          <w:iCs/>
          <w:color w:val="008080"/>
          <w:u w:val="single"/>
        </w:rPr>
        <w:t>s</w:t>
      </w:r>
      <w:r w:rsidR="000D4F1B" w:rsidRPr="00236B54">
        <w:rPr>
          <w:rFonts w:ascii="Optima" w:hAnsi="Optima" w:cs="Tahoma"/>
          <w:i/>
          <w:iCs/>
          <w:color w:val="008080"/>
          <w:u w:val="single"/>
        </w:rPr>
        <w:t xml:space="preserve"> d'affaires générés par l'innovation ?</w:t>
      </w:r>
    </w:p>
    <w:p w:rsidR="00D629EB" w:rsidRPr="006A0A6D" w:rsidRDefault="00D629EB" w:rsidP="00D629EB">
      <w:pPr>
        <w:pStyle w:val="Corpsdetexte"/>
        <w:tabs>
          <w:tab w:val="left" w:leader="dot" w:pos="9356"/>
        </w:tabs>
        <w:spacing w:line="240" w:lineRule="auto"/>
        <w:ind w:left="0" w:right="278" w:firstLine="0"/>
        <w:rPr>
          <w:rFonts w:ascii="Tahoma" w:hAnsi="Tahoma" w:cs="Tahoma"/>
          <w:color w:val="003366"/>
          <w:sz w:val="16"/>
          <w:szCs w:val="16"/>
        </w:rPr>
      </w:pPr>
    </w:p>
    <w:tbl>
      <w:tblPr>
        <w:tblW w:w="10348" w:type="dxa"/>
        <w:tblInd w:w="392"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1E0" w:firstRow="1" w:lastRow="1" w:firstColumn="1" w:lastColumn="1" w:noHBand="0" w:noVBand="0"/>
      </w:tblPr>
      <w:tblGrid>
        <w:gridCol w:w="1134"/>
        <w:gridCol w:w="3685"/>
        <w:gridCol w:w="3119"/>
        <w:gridCol w:w="2410"/>
      </w:tblGrid>
      <w:tr w:rsidR="00B81F72" w:rsidRPr="00701BA0" w:rsidTr="00DE00FD">
        <w:tc>
          <w:tcPr>
            <w:tcW w:w="1134" w:type="dxa"/>
            <w:shd w:val="clear" w:color="auto" w:fill="F2DBDB"/>
          </w:tcPr>
          <w:p w:rsidR="00B81F72" w:rsidRPr="009D40C1" w:rsidRDefault="00B81F72"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Années</w:t>
            </w:r>
          </w:p>
        </w:tc>
        <w:tc>
          <w:tcPr>
            <w:tcW w:w="3685" w:type="dxa"/>
            <w:shd w:val="clear" w:color="auto" w:fill="F2DBDB"/>
          </w:tcPr>
          <w:p w:rsidR="00B81F72" w:rsidRPr="009D40C1" w:rsidRDefault="00B81F72"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Nature</w:t>
            </w:r>
          </w:p>
        </w:tc>
        <w:tc>
          <w:tcPr>
            <w:tcW w:w="3119" w:type="dxa"/>
            <w:shd w:val="clear" w:color="auto" w:fill="F2DBDB"/>
          </w:tcPr>
          <w:p w:rsidR="00B81F72" w:rsidRPr="009D40C1" w:rsidRDefault="00B81F72"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Volumes</w:t>
            </w:r>
          </w:p>
        </w:tc>
        <w:tc>
          <w:tcPr>
            <w:tcW w:w="2410" w:type="dxa"/>
            <w:shd w:val="clear" w:color="auto" w:fill="F2DBDB"/>
          </w:tcPr>
          <w:p w:rsidR="00B81F72" w:rsidRPr="009D40C1" w:rsidRDefault="00B81F72" w:rsidP="009D40C1">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C</w:t>
            </w:r>
            <w:r w:rsidR="001312E3" w:rsidRPr="009D40C1">
              <w:rPr>
                <w:rFonts w:ascii="Optima" w:hAnsi="Optima" w:cs="Tahoma"/>
                <w:color w:val="4A442A"/>
                <w:sz w:val="22"/>
                <w:szCs w:val="22"/>
              </w:rPr>
              <w:t>A</w:t>
            </w:r>
          </w:p>
        </w:tc>
      </w:tr>
      <w:tr w:rsidR="00C86854" w:rsidRPr="00A749C1" w:rsidTr="00DE00FD">
        <w:trPr>
          <w:trHeight w:val="423"/>
        </w:trPr>
        <w:tc>
          <w:tcPr>
            <w:tcW w:w="1134" w:type="dxa"/>
          </w:tcPr>
          <w:p w:rsidR="00C86854" w:rsidRPr="009D40C1" w:rsidRDefault="00C86854" w:rsidP="00B47902">
            <w:pPr>
              <w:pStyle w:val="Corpsdetexte"/>
              <w:tabs>
                <w:tab w:val="left" w:leader="hyphen" w:pos="10206"/>
              </w:tabs>
              <w:spacing w:line="360" w:lineRule="auto"/>
              <w:ind w:left="0" w:right="-154" w:firstLine="0"/>
              <w:jc w:val="left"/>
              <w:rPr>
                <w:rFonts w:ascii="Optima" w:hAnsi="Optima" w:cs="Tahoma"/>
                <w:color w:val="4A442A"/>
                <w:sz w:val="22"/>
                <w:szCs w:val="22"/>
              </w:rPr>
            </w:pPr>
            <w:r w:rsidRPr="009D40C1">
              <w:rPr>
                <w:rFonts w:ascii="Optima" w:hAnsi="Optima" w:cs="Tahoma"/>
                <w:color w:val="4A442A"/>
                <w:sz w:val="22"/>
                <w:szCs w:val="22"/>
              </w:rPr>
              <w:t>201</w:t>
            </w:r>
            <w:r w:rsidR="00B47902">
              <w:rPr>
                <w:rFonts w:ascii="Optima" w:hAnsi="Optima" w:cs="Tahoma"/>
                <w:color w:val="4A442A"/>
                <w:sz w:val="22"/>
                <w:szCs w:val="22"/>
              </w:rPr>
              <w:t>4</w:t>
            </w:r>
          </w:p>
        </w:tc>
        <w:tc>
          <w:tcPr>
            <w:tcW w:w="3685" w:type="dxa"/>
          </w:tcPr>
          <w:p w:rsidR="00C86854" w:rsidRPr="009D40C1" w:rsidRDefault="00C86854"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3119" w:type="dxa"/>
          </w:tcPr>
          <w:p w:rsidR="00C86854" w:rsidRPr="009D40C1" w:rsidRDefault="00C86854"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2410" w:type="dxa"/>
          </w:tcPr>
          <w:p w:rsidR="00C86854" w:rsidRPr="009D40C1" w:rsidRDefault="00C86854"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r>
      <w:tr w:rsidR="004C084C" w:rsidRPr="00A749C1" w:rsidTr="00DE00FD">
        <w:trPr>
          <w:trHeight w:val="390"/>
        </w:trPr>
        <w:tc>
          <w:tcPr>
            <w:tcW w:w="1134" w:type="dxa"/>
          </w:tcPr>
          <w:p w:rsidR="004C084C" w:rsidRPr="009D40C1" w:rsidRDefault="00D5622D" w:rsidP="00B47902">
            <w:pPr>
              <w:pStyle w:val="Corpsdetexte"/>
              <w:tabs>
                <w:tab w:val="left" w:leader="hyphen" w:pos="10206"/>
              </w:tabs>
              <w:spacing w:line="360" w:lineRule="auto"/>
              <w:ind w:left="0" w:right="-154" w:firstLine="0"/>
              <w:jc w:val="left"/>
              <w:rPr>
                <w:rFonts w:ascii="Optima" w:hAnsi="Optima" w:cs="Tahoma"/>
                <w:color w:val="4A442A"/>
                <w:sz w:val="22"/>
                <w:szCs w:val="22"/>
              </w:rPr>
            </w:pPr>
            <w:r>
              <w:rPr>
                <w:rFonts w:ascii="Optima" w:hAnsi="Optima" w:cs="Tahoma"/>
                <w:color w:val="4A442A"/>
                <w:sz w:val="22"/>
                <w:szCs w:val="22"/>
              </w:rPr>
              <w:t>20</w:t>
            </w:r>
            <w:r w:rsidR="00307EB3">
              <w:rPr>
                <w:rFonts w:ascii="Optima" w:hAnsi="Optima" w:cs="Tahoma"/>
                <w:color w:val="4A442A"/>
                <w:sz w:val="22"/>
                <w:szCs w:val="22"/>
              </w:rPr>
              <w:t>1</w:t>
            </w:r>
            <w:r w:rsidR="00B47902">
              <w:rPr>
                <w:rFonts w:ascii="Optima" w:hAnsi="Optima" w:cs="Tahoma"/>
                <w:color w:val="4A442A"/>
                <w:sz w:val="22"/>
                <w:szCs w:val="22"/>
              </w:rPr>
              <w:t>5</w:t>
            </w:r>
          </w:p>
        </w:tc>
        <w:tc>
          <w:tcPr>
            <w:tcW w:w="3685" w:type="dxa"/>
          </w:tcPr>
          <w:p w:rsidR="004C084C" w:rsidRPr="009D40C1" w:rsidRDefault="004C084C"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3119" w:type="dxa"/>
          </w:tcPr>
          <w:p w:rsidR="004C084C" w:rsidRPr="009D40C1" w:rsidRDefault="004C084C"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2410" w:type="dxa"/>
          </w:tcPr>
          <w:p w:rsidR="004C084C" w:rsidRPr="009D40C1" w:rsidRDefault="004C084C"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r>
      <w:tr w:rsidR="00DB137D" w:rsidRPr="00A749C1" w:rsidTr="00DE00FD">
        <w:trPr>
          <w:trHeight w:val="390"/>
        </w:trPr>
        <w:tc>
          <w:tcPr>
            <w:tcW w:w="1134" w:type="dxa"/>
          </w:tcPr>
          <w:p w:rsidR="00DB137D" w:rsidRDefault="00DB137D" w:rsidP="00B47902">
            <w:pPr>
              <w:pStyle w:val="Corpsdetexte"/>
              <w:tabs>
                <w:tab w:val="left" w:leader="hyphen" w:pos="10206"/>
              </w:tabs>
              <w:spacing w:line="360" w:lineRule="auto"/>
              <w:ind w:left="0" w:right="-154" w:firstLine="0"/>
              <w:jc w:val="left"/>
              <w:rPr>
                <w:rFonts w:ascii="Optima" w:hAnsi="Optima" w:cs="Tahoma"/>
                <w:color w:val="4A442A"/>
                <w:sz w:val="22"/>
                <w:szCs w:val="22"/>
              </w:rPr>
            </w:pPr>
            <w:r>
              <w:rPr>
                <w:rFonts w:ascii="Optima" w:hAnsi="Optima" w:cs="Tahoma"/>
                <w:color w:val="4A442A"/>
                <w:sz w:val="22"/>
                <w:szCs w:val="22"/>
              </w:rPr>
              <w:t>201</w:t>
            </w:r>
            <w:r w:rsidR="00B47902">
              <w:rPr>
                <w:rFonts w:ascii="Optima" w:hAnsi="Optima" w:cs="Tahoma"/>
                <w:color w:val="4A442A"/>
                <w:sz w:val="22"/>
                <w:szCs w:val="22"/>
              </w:rPr>
              <w:t>6</w:t>
            </w:r>
          </w:p>
        </w:tc>
        <w:tc>
          <w:tcPr>
            <w:tcW w:w="3685" w:type="dxa"/>
          </w:tcPr>
          <w:p w:rsidR="00DB137D" w:rsidRPr="009D40C1" w:rsidRDefault="00DB137D"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3119" w:type="dxa"/>
          </w:tcPr>
          <w:p w:rsidR="00DB137D" w:rsidRPr="009D40C1" w:rsidRDefault="00DB137D"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2410" w:type="dxa"/>
          </w:tcPr>
          <w:p w:rsidR="00DB137D" w:rsidRPr="009D40C1" w:rsidRDefault="00DB137D"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r>
      <w:tr w:rsidR="00B47902" w:rsidRPr="00A749C1" w:rsidTr="00DE00FD">
        <w:trPr>
          <w:trHeight w:val="390"/>
        </w:trPr>
        <w:tc>
          <w:tcPr>
            <w:tcW w:w="1134" w:type="dxa"/>
          </w:tcPr>
          <w:p w:rsidR="00B47902" w:rsidRDefault="00B47902" w:rsidP="00B47902">
            <w:pPr>
              <w:pStyle w:val="Corpsdetexte"/>
              <w:tabs>
                <w:tab w:val="left" w:leader="hyphen" w:pos="10206"/>
              </w:tabs>
              <w:spacing w:line="360" w:lineRule="auto"/>
              <w:ind w:left="0" w:right="-154" w:firstLine="0"/>
              <w:jc w:val="left"/>
              <w:rPr>
                <w:rFonts w:ascii="Optima" w:hAnsi="Optima" w:cs="Tahoma"/>
                <w:color w:val="4A442A"/>
                <w:sz w:val="22"/>
                <w:szCs w:val="22"/>
              </w:rPr>
            </w:pPr>
            <w:r>
              <w:rPr>
                <w:rFonts w:ascii="Optima" w:hAnsi="Optima" w:cs="Tahoma"/>
                <w:color w:val="4A442A"/>
                <w:sz w:val="22"/>
                <w:szCs w:val="22"/>
              </w:rPr>
              <w:t>2017</w:t>
            </w:r>
          </w:p>
        </w:tc>
        <w:tc>
          <w:tcPr>
            <w:tcW w:w="3685" w:type="dxa"/>
          </w:tcPr>
          <w:p w:rsidR="00B47902" w:rsidRPr="009D40C1" w:rsidRDefault="00B47902"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3119" w:type="dxa"/>
          </w:tcPr>
          <w:p w:rsidR="00B47902" w:rsidRPr="009D40C1" w:rsidRDefault="00B47902"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c>
          <w:tcPr>
            <w:tcW w:w="2410" w:type="dxa"/>
          </w:tcPr>
          <w:p w:rsidR="00B47902" w:rsidRPr="009D40C1" w:rsidRDefault="00B47902" w:rsidP="009D40C1">
            <w:pPr>
              <w:pStyle w:val="Corpsdetexte"/>
              <w:tabs>
                <w:tab w:val="left" w:leader="hyphen" w:pos="10206"/>
              </w:tabs>
              <w:spacing w:line="360" w:lineRule="auto"/>
              <w:ind w:left="0" w:right="-154" w:firstLine="0"/>
              <w:jc w:val="left"/>
              <w:rPr>
                <w:rFonts w:ascii="Optima" w:hAnsi="Optima" w:cs="Tahoma"/>
                <w:color w:val="4A442A"/>
                <w:sz w:val="22"/>
                <w:szCs w:val="22"/>
              </w:rPr>
            </w:pPr>
          </w:p>
        </w:tc>
      </w:tr>
    </w:tbl>
    <w:p w:rsidR="003966EB" w:rsidRDefault="003966EB" w:rsidP="003966EB">
      <w:pPr>
        <w:tabs>
          <w:tab w:val="left" w:leader="dot" w:pos="9356"/>
        </w:tabs>
        <w:spacing w:line="240" w:lineRule="auto"/>
        <w:ind w:left="29" w:firstLine="0"/>
        <w:rPr>
          <w:rFonts w:ascii="Tahoma" w:hAnsi="Tahoma" w:cs="Tahoma"/>
          <w:color w:val="003366"/>
          <w:sz w:val="24"/>
        </w:rPr>
      </w:pPr>
    </w:p>
    <w:p w:rsidR="0097429C" w:rsidRPr="00236B54" w:rsidRDefault="000D4F1B" w:rsidP="004D06C7">
      <w:pPr>
        <w:pStyle w:val="Corpsdetexte"/>
        <w:numPr>
          <w:ilvl w:val="0"/>
          <w:numId w:val="3"/>
        </w:numPr>
        <w:tabs>
          <w:tab w:val="clear" w:pos="1361"/>
        </w:tabs>
        <w:spacing w:before="240" w:after="120" w:line="240" w:lineRule="auto"/>
        <w:ind w:left="284" w:firstLine="0"/>
        <w:rPr>
          <w:rFonts w:ascii="Optima" w:hAnsi="Optima" w:cs="Tahoma"/>
          <w:i/>
          <w:iCs/>
          <w:color w:val="008080"/>
          <w:u w:val="single"/>
        </w:rPr>
      </w:pPr>
      <w:r w:rsidRPr="00236B54">
        <w:rPr>
          <w:rFonts w:ascii="Optima" w:hAnsi="Optima" w:cs="Tahoma"/>
          <w:i/>
          <w:iCs/>
          <w:color w:val="008080"/>
          <w:u w:val="single"/>
        </w:rPr>
        <w:t>Comment et en combien de temps estimez-vous l'amortissement de votre projet possible (augmentation de la marge, du C.A., baisse</w:t>
      </w:r>
      <w:r w:rsidR="00462408" w:rsidRPr="00236B54">
        <w:rPr>
          <w:rFonts w:ascii="Optima" w:hAnsi="Optima" w:cs="Tahoma"/>
          <w:i/>
          <w:iCs/>
          <w:color w:val="008080"/>
          <w:u w:val="single"/>
        </w:rPr>
        <w:t xml:space="preserve"> des coûts, sécurité, notoriété  </w:t>
      </w:r>
      <w:r w:rsidRPr="00236B54">
        <w:rPr>
          <w:rFonts w:ascii="Optima" w:hAnsi="Optima" w:cs="Tahoma"/>
          <w:i/>
          <w:iCs/>
          <w:color w:val="008080"/>
          <w:u w:val="single"/>
        </w:rPr>
        <w:t>…) ?</w:t>
      </w:r>
    </w:p>
    <w:p w:rsidR="00620577" w:rsidRPr="00AB0F61" w:rsidRDefault="0062057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AB0F61">
        <w:rPr>
          <w:rFonts w:ascii="Optima" w:hAnsi="Optima" w:cs="Tahoma"/>
          <w:color w:val="808080"/>
          <w:sz w:val="20"/>
          <w:szCs w:val="22"/>
        </w:rPr>
        <w:tab/>
      </w:r>
    </w:p>
    <w:p w:rsidR="00E869C6" w:rsidRPr="00AB0F61" w:rsidRDefault="0062057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AB0F61">
        <w:rPr>
          <w:rFonts w:ascii="Optima" w:hAnsi="Optima" w:cs="Tahoma"/>
          <w:color w:val="808080"/>
          <w:sz w:val="20"/>
          <w:szCs w:val="22"/>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076"/>
      </w:tblGrid>
      <w:tr w:rsidR="00E869C6" w:rsidRPr="008D4C1A" w:rsidTr="008D4C1A">
        <w:tc>
          <w:tcPr>
            <w:tcW w:w="6487" w:type="dxa"/>
            <w:shd w:val="clear" w:color="auto" w:fill="auto"/>
          </w:tcPr>
          <w:p w:rsidR="00E869C6" w:rsidRPr="008D4C1A" w:rsidRDefault="003D6109" w:rsidP="008D4C1A">
            <w:pPr>
              <w:pStyle w:val="Corpsdetexte"/>
              <w:tabs>
                <w:tab w:val="left" w:leader="dot" w:pos="10490"/>
              </w:tabs>
              <w:spacing w:line="240" w:lineRule="auto"/>
              <w:ind w:left="0" w:right="0" w:firstLine="0"/>
              <w:jc w:val="left"/>
              <w:rPr>
                <w:rFonts w:ascii="Optima" w:hAnsi="Optima" w:cs="Tahoma"/>
                <w:color w:val="808080"/>
                <w:sz w:val="20"/>
                <w:szCs w:val="22"/>
              </w:rPr>
            </w:pPr>
            <w:r>
              <w:rPr>
                <w:rFonts w:ascii="Optima" w:hAnsi="Optima" w:cs="Tahoma"/>
                <w:noProof/>
                <w:color w:val="808080"/>
                <w:sz w:val="20"/>
                <w:szCs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121920</wp:posOffset>
                      </wp:positionV>
                      <wp:extent cx="139065" cy="94615"/>
                      <wp:effectExtent l="15875" t="7620" r="16510"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461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3" o:spid="_x0000_s1026" type="#_x0000_t111" style="position:absolute;margin-left:.5pt;margin-top:9.6pt;width:10.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"/>
                  </w:pict>
                </mc:Fallback>
              </mc:AlternateContent>
            </w:r>
            <w:r w:rsidR="00E869C6" w:rsidRPr="008D4C1A">
              <w:rPr>
                <w:rFonts w:ascii="Optima" w:hAnsi="Optima" w:cs="Tahoma"/>
                <w:color w:val="808080"/>
                <w:sz w:val="20"/>
                <w:szCs w:val="22"/>
              </w:rPr>
              <w:object w:dxaOrig="7191" w:dyaOrig="5390">
                <v:shape id="_x0000_i1027" type="#_x0000_t75" style="width:23.6pt;height:17.85pt" o:ole="">
                  <v:imagedata r:id="rId12" o:title=""/>
                </v:shape>
                <o:OLEObject Type="Embed" ProgID="PowerPoint.Slide.8" ShapeID="_x0000_i1027" DrawAspect="Content" ObjectID="_1556609251" r:id="rId13"/>
              </w:object>
            </w:r>
            <w:r w:rsidR="00E869C6" w:rsidRPr="008D4C1A">
              <w:rPr>
                <w:rFonts w:ascii="Optima" w:hAnsi="Optima" w:cs="Tahoma"/>
                <w:color w:val="808080"/>
                <w:sz w:val="20"/>
                <w:szCs w:val="22"/>
              </w:rPr>
              <w:t xml:space="preserve">Je reconnais avoir pris connaissance du règlement </w:t>
            </w:r>
            <w:proofErr w:type="spellStart"/>
            <w:r w:rsidR="00E869C6" w:rsidRPr="008D4C1A">
              <w:rPr>
                <w:rFonts w:ascii="Optima" w:hAnsi="Optima" w:cs="Tahoma"/>
                <w:color w:val="808080"/>
                <w:sz w:val="20"/>
                <w:szCs w:val="22"/>
              </w:rPr>
              <w:t>Artinov</w:t>
            </w:r>
            <w:proofErr w:type="spellEnd"/>
            <w:r w:rsidR="00E869C6" w:rsidRPr="008D4C1A">
              <w:rPr>
                <w:rFonts w:ascii="Optima" w:hAnsi="Optima" w:cs="Tahoma"/>
                <w:color w:val="808080"/>
                <w:sz w:val="20"/>
                <w:szCs w:val="22"/>
              </w:rPr>
              <w:t xml:space="preserve"> 2017</w:t>
            </w:r>
          </w:p>
          <w:p w:rsidR="00E869C6" w:rsidRPr="008D4C1A" w:rsidRDefault="003D6109" w:rsidP="008D4C1A">
            <w:pPr>
              <w:pStyle w:val="Corpsdetexte"/>
              <w:tabs>
                <w:tab w:val="left" w:leader="dot" w:pos="10490"/>
              </w:tabs>
              <w:spacing w:line="240" w:lineRule="auto"/>
              <w:ind w:left="0" w:right="0" w:firstLine="0"/>
              <w:jc w:val="left"/>
              <w:rPr>
                <w:rFonts w:ascii="Optima" w:hAnsi="Optima" w:cs="Tahoma"/>
                <w:color w:val="808080"/>
                <w:sz w:val="20"/>
                <w:szCs w:val="22"/>
              </w:rPr>
            </w:pPr>
            <w:r>
              <w:rPr>
                <w:rFonts w:ascii="Optima" w:hAnsi="Optima" w:cs="Tahoma"/>
                <w:noProof/>
                <w:color w:val="808080"/>
                <w:sz w:val="20"/>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125095</wp:posOffset>
                      </wp:positionV>
                      <wp:extent cx="139065" cy="94615"/>
                      <wp:effectExtent l="15875" t="10795" r="16510" b="889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461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11" style="position:absolute;margin-left:.5pt;margin-top:9.85pt;width:10.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"/>
                  </w:pict>
                </mc:Fallback>
              </mc:AlternateContent>
            </w:r>
            <w:r w:rsidR="00E869C6" w:rsidRPr="008D4C1A">
              <w:rPr>
                <w:rFonts w:ascii="Optima" w:hAnsi="Optima" w:cs="Tahoma"/>
                <w:color w:val="808080"/>
                <w:sz w:val="20"/>
                <w:szCs w:val="22"/>
              </w:rPr>
              <w:object w:dxaOrig="7190" w:dyaOrig="5389">
                <v:shape id="_x0000_i1028" type="#_x0000_t75" style="width:23.6pt;height:17.85pt" o:ole="">
                  <v:imagedata r:id="rId12" o:title=""/>
                </v:shape>
                <o:OLEObject Type="Embed" ProgID="PowerPoint.Slide.8" ShapeID="_x0000_i1028" DrawAspect="Content" ObjectID="_1556609252" r:id="rId14"/>
              </w:object>
            </w:r>
            <w:r w:rsidR="00E869C6" w:rsidRPr="008D4C1A">
              <w:rPr>
                <w:rFonts w:ascii="Optima" w:hAnsi="Optima" w:cs="Tahoma"/>
                <w:color w:val="808080"/>
                <w:sz w:val="20"/>
                <w:szCs w:val="22"/>
              </w:rPr>
              <w:t>J’accepte les conditions du règlement 2017</w:t>
            </w:r>
          </w:p>
        </w:tc>
        <w:tc>
          <w:tcPr>
            <w:tcW w:w="4076" w:type="dxa"/>
            <w:shd w:val="clear" w:color="auto" w:fill="auto"/>
          </w:tcPr>
          <w:p w:rsidR="00E869C6" w:rsidRPr="008D4C1A" w:rsidRDefault="00E869C6" w:rsidP="008D4C1A">
            <w:pPr>
              <w:pStyle w:val="Corpsdetexte"/>
              <w:tabs>
                <w:tab w:val="left" w:leader="dot" w:pos="10490"/>
              </w:tabs>
              <w:spacing w:line="240" w:lineRule="auto"/>
              <w:ind w:left="0" w:right="0" w:firstLine="0"/>
              <w:jc w:val="left"/>
              <w:rPr>
                <w:rFonts w:ascii="Optima" w:hAnsi="Optima" w:cs="Tahoma"/>
                <w:color w:val="808080"/>
                <w:sz w:val="20"/>
                <w:szCs w:val="22"/>
              </w:rPr>
            </w:pPr>
          </w:p>
        </w:tc>
      </w:tr>
    </w:tbl>
    <w:p w:rsidR="00091656" w:rsidRPr="00AB0F61" w:rsidRDefault="00091656"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0D4F1B" w:rsidRPr="00236B54" w:rsidRDefault="00914AE6" w:rsidP="004D06C7">
      <w:pPr>
        <w:pStyle w:val="Stitre"/>
        <w:spacing w:before="360" w:after="120" w:line="240" w:lineRule="auto"/>
        <w:ind w:left="697" w:hanging="357"/>
        <w:rPr>
          <w:rFonts w:ascii="Palatino" w:hAnsi="Palatino" w:cs="Tahoma"/>
          <w:b w:val="0"/>
          <w:i/>
          <w:color w:val="943634"/>
          <w:sz w:val="36"/>
        </w:rPr>
      </w:pPr>
      <w:bookmarkStart w:id="16" w:name="_Toc33408948"/>
      <w:r w:rsidRPr="00236B54">
        <w:rPr>
          <w:rFonts w:ascii="Palatino" w:hAnsi="Palatino" w:cs="Tahoma"/>
          <w:b w:val="0"/>
          <w:i/>
          <w:color w:val="943634"/>
          <w:sz w:val="36"/>
        </w:rPr>
        <w:lastRenderedPageBreak/>
        <w:t xml:space="preserve">  </w:t>
      </w:r>
      <w:r w:rsidR="000D4F1B" w:rsidRPr="00236B54">
        <w:rPr>
          <w:rFonts w:ascii="Palatino" w:hAnsi="Palatino" w:cs="Tahoma"/>
          <w:b w:val="0"/>
          <w:i/>
          <w:color w:val="943634"/>
          <w:sz w:val="36"/>
        </w:rPr>
        <w:t>VOTRE CONCLUSION :</w:t>
      </w:r>
      <w:bookmarkEnd w:id="16"/>
      <w:r w:rsidR="000D4F1B" w:rsidRPr="00236B54">
        <w:rPr>
          <w:rFonts w:ascii="Palatino" w:hAnsi="Palatino" w:cs="Tahoma"/>
          <w:b w:val="0"/>
          <w:i/>
          <w:color w:val="943634"/>
          <w:sz w:val="36"/>
        </w:rPr>
        <w:t xml:space="preserve"> </w:t>
      </w:r>
    </w:p>
    <w:p w:rsidR="00620577" w:rsidRPr="00AB0F61" w:rsidRDefault="0062057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AB0F61">
        <w:rPr>
          <w:rFonts w:ascii="Optima" w:hAnsi="Optima" w:cs="Tahoma"/>
          <w:color w:val="808080"/>
          <w:sz w:val="20"/>
          <w:szCs w:val="22"/>
        </w:rPr>
        <w:tab/>
      </w:r>
    </w:p>
    <w:p w:rsidR="00620577" w:rsidRPr="00AB0F61" w:rsidRDefault="0062057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AB0F61">
        <w:rPr>
          <w:rFonts w:ascii="Optima" w:hAnsi="Optima" w:cs="Tahoma"/>
          <w:color w:val="808080"/>
          <w:sz w:val="20"/>
          <w:szCs w:val="22"/>
        </w:rPr>
        <w:tab/>
      </w:r>
    </w:p>
    <w:p w:rsidR="00620577" w:rsidRDefault="00620577" w:rsidP="00572434">
      <w:pPr>
        <w:pStyle w:val="Corpsdetexte"/>
        <w:tabs>
          <w:tab w:val="left" w:leader="dot" w:pos="10490"/>
        </w:tabs>
        <w:spacing w:line="240" w:lineRule="auto"/>
        <w:ind w:left="567" w:right="0" w:firstLine="0"/>
        <w:jc w:val="left"/>
        <w:rPr>
          <w:rFonts w:ascii="Optima" w:hAnsi="Optima" w:cs="Tahoma"/>
          <w:color w:val="808080"/>
          <w:sz w:val="20"/>
          <w:szCs w:val="22"/>
        </w:rPr>
      </w:pPr>
      <w:r w:rsidRPr="00AB0F61">
        <w:rPr>
          <w:rFonts w:ascii="Optima" w:hAnsi="Optima" w:cs="Tahoma"/>
          <w:color w:val="808080"/>
          <w:sz w:val="20"/>
          <w:szCs w:val="22"/>
        </w:rPr>
        <w:tab/>
      </w:r>
      <w:r w:rsidR="00A404A7">
        <w:rPr>
          <w:rFonts w:ascii="Optima" w:hAnsi="Optima" w:cs="Tahoma"/>
          <w:color w:val="808080"/>
          <w:sz w:val="20"/>
          <w:szCs w:val="22"/>
        </w:rPr>
        <w:t xml:space="preserve"> </w:t>
      </w:r>
    </w:p>
    <w:p w:rsidR="00263107" w:rsidRDefault="00263107"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263107" w:rsidRDefault="00263107"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263107" w:rsidRDefault="00263107" w:rsidP="00572434">
      <w:pPr>
        <w:pStyle w:val="Corpsdetexte"/>
        <w:tabs>
          <w:tab w:val="left" w:leader="dot" w:pos="10490"/>
        </w:tabs>
        <w:spacing w:line="240" w:lineRule="auto"/>
        <w:ind w:left="567" w:right="0" w:firstLine="0"/>
        <w:jc w:val="left"/>
        <w:rPr>
          <w:rFonts w:ascii="Optima" w:hAnsi="Optima" w:cs="Tahoma"/>
          <w:color w:val="808080"/>
          <w:sz w:val="20"/>
          <w:szCs w:val="22"/>
        </w:rPr>
      </w:pPr>
    </w:p>
    <w:p w:rsidR="00263107" w:rsidRPr="00263107" w:rsidRDefault="00263107" w:rsidP="00263107">
      <w:pPr>
        <w:tabs>
          <w:tab w:val="center" w:pos="4536"/>
          <w:tab w:val="right" w:pos="9072"/>
        </w:tabs>
        <w:spacing w:line="240" w:lineRule="auto"/>
        <w:ind w:left="0" w:right="0" w:firstLine="0"/>
        <w:jc w:val="center"/>
        <w:rPr>
          <w:rFonts w:cs="Arial"/>
          <w:b/>
          <w:bCs/>
          <w:i/>
          <w:iCs/>
          <w:color w:val="008080"/>
          <w:sz w:val="28"/>
        </w:rPr>
      </w:pPr>
      <w:r w:rsidRPr="00263107">
        <w:rPr>
          <w:rFonts w:cs="Arial"/>
          <w:b/>
          <w:bCs/>
          <w:i/>
          <w:iCs/>
          <w:color w:val="008080"/>
          <w:sz w:val="28"/>
        </w:rPr>
        <w:t>Règlement du conco</w:t>
      </w:r>
      <w:r w:rsidR="00B47902">
        <w:rPr>
          <w:rFonts w:cs="Arial"/>
          <w:b/>
          <w:bCs/>
          <w:i/>
          <w:iCs/>
          <w:color w:val="008080"/>
          <w:sz w:val="28"/>
        </w:rPr>
        <w:t>urs de l’innovation ARTINOV 2017</w:t>
      </w:r>
      <w:r w:rsidRPr="00263107">
        <w:rPr>
          <w:rFonts w:cs="Arial"/>
          <w:b/>
          <w:bCs/>
          <w:i/>
          <w:iCs/>
          <w:color w:val="008080"/>
          <w:sz w:val="28"/>
        </w:rPr>
        <w:t xml:space="preserve"> de 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493"/>
      </w:tblGrid>
      <w:tr w:rsidR="00F04555" w:rsidRPr="00A95CEC" w:rsidTr="00A95CEC">
        <w:tc>
          <w:tcPr>
            <w:tcW w:w="5529" w:type="dxa"/>
            <w:shd w:val="clear" w:color="auto" w:fill="auto"/>
          </w:tcPr>
          <w:p w:rsidR="00F04555" w:rsidRPr="00A95CEC" w:rsidRDefault="00F04555" w:rsidP="00A95CEC">
            <w:pPr>
              <w:spacing w:before="240" w:line="240" w:lineRule="auto"/>
              <w:ind w:left="0" w:right="0" w:firstLine="0"/>
              <w:rPr>
                <w:rFonts w:ascii="Arial" w:hAnsi="Arial" w:cs="Arial"/>
                <w:sz w:val="16"/>
              </w:rPr>
            </w:pPr>
            <w:r w:rsidRPr="00A95CEC">
              <w:rPr>
                <w:rFonts w:ascii="Arial" w:hAnsi="Arial" w:cs="Arial"/>
                <w:b/>
                <w:bCs/>
                <w:sz w:val="16"/>
                <w:u w:val="single"/>
              </w:rPr>
              <w:t>Article 1</w:t>
            </w:r>
            <w:r w:rsidRPr="00A95CEC">
              <w:rPr>
                <w:rFonts w:ascii="Arial" w:hAnsi="Arial" w:cs="Arial"/>
                <w:b/>
                <w:bCs/>
                <w:sz w:val="16"/>
              </w:rPr>
              <w:t xml:space="preserve"> : Prix ARTINOV 201</w:t>
            </w:r>
            <w:r w:rsidR="00B47902">
              <w:rPr>
                <w:rFonts w:ascii="Arial" w:hAnsi="Arial" w:cs="Arial"/>
                <w:b/>
                <w:bCs/>
                <w:sz w:val="16"/>
              </w:rPr>
              <w:t>7</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Le prix ARTINOV est un prix annuel, organisé par la Chambre de Métiers et de l’Artisanat de l’Ain. Il a pour but de promouvoir l'innovation et le changement technologique dans les petites entreprises. Il est attribué aux entreprises par concours.</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Celui-ci comprend 4 catégories :</w:t>
            </w:r>
          </w:p>
          <w:p w:rsidR="00F04555" w:rsidRPr="00A95CEC" w:rsidRDefault="00F04555" w:rsidP="00A95CEC">
            <w:pPr>
              <w:numPr>
                <w:ilvl w:val="0"/>
                <w:numId w:val="37"/>
              </w:numPr>
              <w:spacing w:line="240" w:lineRule="auto"/>
              <w:ind w:right="0"/>
              <w:jc w:val="left"/>
              <w:rPr>
                <w:rFonts w:ascii="Arial" w:hAnsi="Arial" w:cs="Arial"/>
                <w:sz w:val="16"/>
              </w:rPr>
            </w:pPr>
            <w:r w:rsidRPr="00A95CEC">
              <w:rPr>
                <w:rFonts w:ascii="Arial" w:hAnsi="Arial" w:cs="Arial"/>
                <w:sz w:val="16"/>
              </w:rPr>
              <w:t>Haute technologie ou technologie nouvelle,</w:t>
            </w:r>
          </w:p>
          <w:p w:rsidR="00F04555" w:rsidRPr="00A95CEC" w:rsidRDefault="00F04555" w:rsidP="00A95CEC">
            <w:pPr>
              <w:numPr>
                <w:ilvl w:val="0"/>
                <w:numId w:val="37"/>
              </w:numPr>
              <w:spacing w:line="240" w:lineRule="auto"/>
              <w:ind w:right="0"/>
              <w:jc w:val="left"/>
              <w:rPr>
                <w:rFonts w:ascii="Arial" w:hAnsi="Arial" w:cs="Arial"/>
                <w:sz w:val="16"/>
              </w:rPr>
            </w:pPr>
            <w:r w:rsidRPr="00A95CEC">
              <w:rPr>
                <w:rFonts w:ascii="Arial" w:hAnsi="Arial" w:cs="Arial"/>
                <w:sz w:val="16"/>
              </w:rPr>
              <w:t>Produit,</w:t>
            </w:r>
          </w:p>
          <w:p w:rsidR="00F04555" w:rsidRPr="00A95CEC" w:rsidRDefault="00F04555" w:rsidP="00A95CEC">
            <w:pPr>
              <w:numPr>
                <w:ilvl w:val="0"/>
                <w:numId w:val="37"/>
              </w:numPr>
              <w:spacing w:line="240" w:lineRule="auto"/>
              <w:ind w:right="0"/>
              <w:jc w:val="left"/>
              <w:rPr>
                <w:rFonts w:ascii="Arial" w:hAnsi="Arial" w:cs="Arial"/>
                <w:sz w:val="16"/>
              </w:rPr>
            </w:pPr>
            <w:r w:rsidRPr="00A95CEC">
              <w:rPr>
                <w:rFonts w:ascii="Arial" w:hAnsi="Arial" w:cs="Arial"/>
                <w:sz w:val="16"/>
              </w:rPr>
              <w:t>Procédé de production,</w:t>
            </w:r>
          </w:p>
          <w:p w:rsidR="00F04555" w:rsidRPr="00A95CEC" w:rsidRDefault="00F04555" w:rsidP="00A95CEC">
            <w:pPr>
              <w:numPr>
                <w:ilvl w:val="0"/>
                <w:numId w:val="37"/>
              </w:numPr>
              <w:spacing w:line="240" w:lineRule="auto"/>
              <w:ind w:right="0"/>
              <w:jc w:val="left"/>
              <w:rPr>
                <w:rFonts w:ascii="Arial" w:hAnsi="Arial" w:cs="Arial"/>
                <w:sz w:val="16"/>
              </w:rPr>
            </w:pPr>
            <w:r w:rsidRPr="00A95CEC">
              <w:rPr>
                <w:rFonts w:ascii="Arial" w:hAnsi="Arial" w:cs="Arial"/>
                <w:sz w:val="16"/>
              </w:rPr>
              <w:t>Innovation métiers,</w:t>
            </w: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Parmi lesquelles 4 lauréats ou groupes lauréats sont désignés. Chaque lauréat reçoit un diplôme, un trophée et un logo "ARTINOV" au seul usage de sa communication. Un trophée peut être partagé entre plusieurs entreprises.</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b/>
                <w:bCs/>
                <w:sz w:val="16"/>
              </w:rPr>
            </w:pPr>
            <w:r w:rsidRPr="00A95CEC">
              <w:rPr>
                <w:rFonts w:ascii="Arial" w:hAnsi="Arial" w:cs="Arial"/>
                <w:b/>
                <w:bCs/>
                <w:sz w:val="16"/>
                <w:u w:val="single"/>
              </w:rPr>
              <w:t>Article 2</w:t>
            </w:r>
            <w:r w:rsidRPr="00A95CEC">
              <w:rPr>
                <w:rFonts w:ascii="Arial" w:hAnsi="Arial" w:cs="Arial"/>
                <w:b/>
                <w:bCs/>
                <w:sz w:val="16"/>
              </w:rPr>
              <w:t xml:space="preserve"> : Composition et attributions –  Jury AR</w:t>
            </w:r>
            <w:r w:rsidR="00B47902">
              <w:rPr>
                <w:rFonts w:ascii="Arial" w:hAnsi="Arial" w:cs="Arial"/>
                <w:b/>
                <w:bCs/>
                <w:sz w:val="16"/>
              </w:rPr>
              <w:t>TINOV 2017</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Il est présidé par le Président de la Chambre de Métiers et de l’artisanat de l’Ain ou son représentant.</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Il est composé de :</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Le Président de la Chambre de Métiers et de l’Artisanat de l’Ain ou son représentant,</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de la Banque Populaire de Bourgogne Franche-Comté,</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de  « ADREA Mutuelle»,</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du Conseil Départemental de l’Ain,</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3 Chefs d'entreprises du secteur des métiers lauréats des concours précédents et désignés par la CMA 01,</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de la CCI de l’Ain,</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de l'I.N.P.I.,</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 xml:space="preserve">1 représentant </w:t>
            </w:r>
            <w:proofErr w:type="gramStart"/>
            <w:r w:rsidRPr="00A95CEC">
              <w:rPr>
                <w:rFonts w:ascii="Arial" w:hAnsi="Arial" w:cs="Arial"/>
                <w:sz w:val="16"/>
              </w:rPr>
              <w:t>de ARDI</w:t>
            </w:r>
            <w:proofErr w:type="gramEnd"/>
            <w:r w:rsidRPr="00A95CEC">
              <w:rPr>
                <w:rFonts w:ascii="Arial" w:hAnsi="Arial" w:cs="Arial"/>
                <w:sz w:val="16"/>
              </w:rPr>
              <w:t xml:space="preserve"> Synergie Réseaux,</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représentant de BPI FRANCE,</w:t>
            </w:r>
          </w:p>
          <w:p w:rsidR="00F04555" w:rsidRPr="00A95CEC" w:rsidRDefault="00F04555" w:rsidP="00A95CEC">
            <w:pPr>
              <w:numPr>
                <w:ilvl w:val="0"/>
                <w:numId w:val="38"/>
              </w:numPr>
              <w:spacing w:line="240" w:lineRule="auto"/>
              <w:ind w:right="0"/>
              <w:jc w:val="left"/>
              <w:rPr>
                <w:rFonts w:ascii="Arial" w:hAnsi="Arial" w:cs="Arial"/>
                <w:sz w:val="16"/>
              </w:rPr>
            </w:pPr>
            <w:r w:rsidRPr="00A95CEC">
              <w:rPr>
                <w:rFonts w:ascii="Arial" w:hAnsi="Arial" w:cs="Arial"/>
                <w:sz w:val="16"/>
              </w:rPr>
              <w:t>1 invité sur demande et sans capacité de vote.</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r w:rsidRPr="00A95CEC">
              <w:rPr>
                <w:rFonts w:ascii="Arial" w:hAnsi="Arial" w:cs="Arial"/>
                <w:sz w:val="16"/>
              </w:rPr>
              <w:t>Le jury décide de la nature des prix et des entreprises distinguées sur des critères dont il est seul juge. Il valide le règlement du concours et se prononce de façon définitive sur les bases des dossiers en l'état. Son avis ne peut être contesté ni donner lieu à réclamation.</w:t>
            </w: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sz w:val="16"/>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3</w:t>
            </w:r>
            <w:r w:rsidRPr="00A95CEC">
              <w:rPr>
                <w:rFonts w:ascii="Arial" w:hAnsi="Arial" w:cs="Arial"/>
                <w:b/>
                <w:bCs/>
                <w:sz w:val="16"/>
                <w:szCs w:val="14"/>
              </w:rPr>
              <w:t xml:space="preserve"> : Conflits d'intérêt</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Sont déclarés en conflit d'intérêt les membres du jury ayant :</w:t>
            </w:r>
          </w:p>
          <w:p w:rsidR="00F04555" w:rsidRPr="00A95CEC" w:rsidRDefault="00F04555" w:rsidP="00A95CEC">
            <w:pPr>
              <w:numPr>
                <w:ilvl w:val="0"/>
                <w:numId w:val="39"/>
              </w:numPr>
              <w:spacing w:line="240" w:lineRule="auto"/>
              <w:ind w:right="0"/>
              <w:jc w:val="left"/>
              <w:rPr>
                <w:rFonts w:ascii="Arial" w:hAnsi="Arial" w:cs="Arial"/>
                <w:sz w:val="16"/>
                <w:szCs w:val="14"/>
              </w:rPr>
            </w:pPr>
            <w:r w:rsidRPr="00A95CEC">
              <w:rPr>
                <w:rFonts w:ascii="Arial" w:hAnsi="Arial" w:cs="Arial"/>
                <w:sz w:val="16"/>
                <w:szCs w:val="14"/>
              </w:rPr>
              <w:t>Un lien de parenté avec un dirigeant ou propriétaire d'une entreprise candidate,</w:t>
            </w:r>
          </w:p>
          <w:p w:rsidR="00F04555" w:rsidRPr="00A95CEC" w:rsidRDefault="00F04555" w:rsidP="00A95CEC">
            <w:pPr>
              <w:numPr>
                <w:ilvl w:val="0"/>
                <w:numId w:val="39"/>
              </w:numPr>
              <w:spacing w:line="240" w:lineRule="auto"/>
              <w:ind w:right="0"/>
              <w:jc w:val="left"/>
              <w:rPr>
                <w:rFonts w:ascii="Arial" w:hAnsi="Arial" w:cs="Arial"/>
                <w:sz w:val="16"/>
                <w:szCs w:val="14"/>
              </w:rPr>
            </w:pPr>
            <w:r w:rsidRPr="00A95CEC">
              <w:rPr>
                <w:rFonts w:ascii="Arial" w:hAnsi="Arial" w:cs="Arial"/>
                <w:sz w:val="16"/>
                <w:szCs w:val="14"/>
              </w:rPr>
              <w:t>Un lien industriel avec une entreprise candidate (client, fournisseur, concurrent, prestataire technique…).</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4</w:t>
            </w:r>
            <w:r w:rsidRPr="00A95CEC">
              <w:rPr>
                <w:rFonts w:ascii="Arial" w:hAnsi="Arial" w:cs="Arial"/>
                <w:b/>
                <w:bCs/>
                <w:sz w:val="16"/>
                <w:szCs w:val="14"/>
              </w:rPr>
              <w:t xml:space="preserve"> : Dotation du prix</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 prix ARTINOV 20</w:t>
            </w:r>
            <w:r w:rsidR="00B47902">
              <w:rPr>
                <w:rFonts w:ascii="Arial" w:hAnsi="Arial" w:cs="Arial"/>
                <w:sz w:val="16"/>
                <w:szCs w:val="14"/>
              </w:rPr>
              <w:t>17</w:t>
            </w:r>
            <w:r w:rsidRPr="00A95CEC">
              <w:rPr>
                <w:rFonts w:ascii="Arial" w:hAnsi="Arial" w:cs="Arial"/>
                <w:sz w:val="16"/>
                <w:szCs w:val="14"/>
              </w:rPr>
              <w:t xml:space="preserve"> reçoit une dotation globale </w:t>
            </w:r>
            <w:r w:rsidRPr="00A95CEC">
              <w:rPr>
                <w:rFonts w:ascii="Arial" w:hAnsi="Arial" w:cs="Arial"/>
                <w:color w:val="000000"/>
                <w:sz w:val="16"/>
                <w:szCs w:val="14"/>
              </w:rPr>
              <w:t xml:space="preserve">de 6 000 Euros. </w:t>
            </w:r>
            <w:r w:rsidRPr="00A95CEC">
              <w:rPr>
                <w:rFonts w:ascii="Arial" w:hAnsi="Arial" w:cs="Arial"/>
                <w:sz w:val="16"/>
                <w:szCs w:val="14"/>
              </w:rPr>
              <w:t>Le jury décide de la dotation des 4 catégories.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b/>
                <w:bCs/>
                <w:sz w:val="16"/>
                <w:szCs w:val="14"/>
                <w:u w:val="single"/>
              </w:rPr>
              <w:t>Article 5</w:t>
            </w:r>
            <w:r w:rsidRPr="00A95CEC">
              <w:rPr>
                <w:rFonts w:ascii="Arial" w:hAnsi="Arial" w:cs="Arial"/>
                <w:b/>
                <w:bCs/>
                <w:sz w:val="16"/>
                <w:szCs w:val="14"/>
              </w:rPr>
              <w:t xml:space="preserve"> : Conditions d'admissibilité</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Les conditions d'admissibilité sont les suivantes :</w:t>
            </w:r>
          </w:p>
          <w:p w:rsidR="00F04555" w:rsidRPr="00A95CEC" w:rsidRDefault="00F04555" w:rsidP="00A95CEC">
            <w:pPr>
              <w:numPr>
                <w:ilvl w:val="0"/>
                <w:numId w:val="40"/>
              </w:numPr>
              <w:spacing w:line="240" w:lineRule="auto"/>
              <w:ind w:right="0"/>
              <w:jc w:val="left"/>
              <w:rPr>
                <w:rFonts w:ascii="Arial" w:hAnsi="Arial" w:cs="Arial"/>
                <w:sz w:val="16"/>
                <w:szCs w:val="14"/>
              </w:rPr>
            </w:pPr>
            <w:r w:rsidRPr="00A95CEC">
              <w:rPr>
                <w:rFonts w:ascii="Arial" w:hAnsi="Arial" w:cs="Arial"/>
                <w:sz w:val="16"/>
                <w:szCs w:val="14"/>
              </w:rPr>
              <w:t>Être immatriculé au répertoire des Métiers de l’Ain,</w:t>
            </w:r>
          </w:p>
          <w:p w:rsidR="00F04555" w:rsidRPr="00A95CEC" w:rsidRDefault="00F04555" w:rsidP="00A95CEC">
            <w:pPr>
              <w:numPr>
                <w:ilvl w:val="0"/>
                <w:numId w:val="40"/>
              </w:numPr>
              <w:spacing w:line="240" w:lineRule="auto"/>
              <w:ind w:right="0"/>
              <w:jc w:val="left"/>
              <w:rPr>
                <w:rFonts w:ascii="Arial" w:hAnsi="Arial" w:cs="Arial"/>
                <w:sz w:val="16"/>
                <w:szCs w:val="14"/>
              </w:rPr>
            </w:pPr>
            <w:r w:rsidRPr="00A95CEC">
              <w:rPr>
                <w:rFonts w:ascii="Arial" w:hAnsi="Arial" w:cs="Arial"/>
                <w:sz w:val="16"/>
                <w:szCs w:val="14"/>
              </w:rPr>
              <w:t>Être à jour de ses cotisations sociales et fiscales.</w:t>
            </w:r>
          </w:p>
          <w:p w:rsidR="00F04555" w:rsidRPr="00A95CEC" w:rsidRDefault="00F04555" w:rsidP="00A95CEC">
            <w:pPr>
              <w:numPr>
                <w:ilvl w:val="0"/>
                <w:numId w:val="40"/>
              </w:numPr>
              <w:spacing w:line="240" w:lineRule="auto"/>
              <w:ind w:right="0"/>
              <w:jc w:val="left"/>
              <w:rPr>
                <w:rFonts w:ascii="Arial" w:hAnsi="Arial" w:cs="Arial"/>
                <w:sz w:val="16"/>
                <w:szCs w:val="14"/>
              </w:rPr>
            </w:pPr>
            <w:r w:rsidRPr="00A95CEC">
              <w:rPr>
                <w:rFonts w:ascii="Arial" w:hAnsi="Arial" w:cs="Arial"/>
                <w:sz w:val="16"/>
                <w:szCs w:val="14"/>
              </w:rPr>
              <w:lastRenderedPageBreak/>
              <w:t>Ne pas avoir été primé lors d'une des deux éditions précédentes.</w:t>
            </w:r>
          </w:p>
          <w:p w:rsidR="00F04555" w:rsidRPr="00A95CEC" w:rsidRDefault="00F04555" w:rsidP="00A95CEC">
            <w:pPr>
              <w:numPr>
                <w:ilvl w:val="0"/>
                <w:numId w:val="40"/>
              </w:numPr>
              <w:spacing w:line="240" w:lineRule="auto"/>
              <w:ind w:right="0"/>
              <w:jc w:val="left"/>
              <w:rPr>
                <w:rFonts w:ascii="Arial" w:hAnsi="Arial" w:cs="Arial"/>
                <w:sz w:val="16"/>
                <w:szCs w:val="14"/>
              </w:rPr>
            </w:pPr>
            <w:r w:rsidRPr="00A95CEC">
              <w:rPr>
                <w:rFonts w:ascii="Arial" w:hAnsi="Arial" w:cs="Arial"/>
                <w:sz w:val="16"/>
                <w:szCs w:val="14"/>
              </w:rPr>
              <w:t>Que le capital de l’entreprise  ne soit pas détenu à plus de 25 % par un groupe de plus de 250 personnes.</w:t>
            </w:r>
          </w:p>
          <w:p w:rsidR="00F04555" w:rsidRPr="00A95CEC" w:rsidRDefault="00F04555" w:rsidP="00A95CEC">
            <w:pPr>
              <w:spacing w:line="240" w:lineRule="auto"/>
              <w:ind w:right="0"/>
              <w:jc w:val="left"/>
              <w:rPr>
                <w:rFonts w:ascii="Arial" w:hAnsi="Arial" w:cs="Arial"/>
                <w:sz w:val="16"/>
                <w:szCs w:val="14"/>
              </w:rPr>
            </w:pPr>
          </w:p>
          <w:p w:rsidR="00F04555" w:rsidRPr="00A95CEC" w:rsidRDefault="00F04555" w:rsidP="00A95CEC">
            <w:pPr>
              <w:pStyle w:val="Corpsdetexte"/>
              <w:tabs>
                <w:tab w:val="left" w:leader="dot" w:pos="10490"/>
              </w:tabs>
              <w:spacing w:line="240" w:lineRule="auto"/>
              <w:ind w:left="0" w:right="0" w:firstLine="0"/>
              <w:jc w:val="left"/>
              <w:rPr>
                <w:rFonts w:ascii="Optima" w:hAnsi="Optima" w:cs="Tahoma"/>
                <w:color w:val="808080"/>
                <w:sz w:val="16"/>
                <w:szCs w:val="22"/>
              </w:rPr>
            </w:pPr>
          </w:p>
        </w:tc>
        <w:tc>
          <w:tcPr>
            <w:tcW w:w="5493" w:type="dxa"/>
            <w:shd w:val="clear" w:color="auto" w:fill="auto"/>
          </w:tcPr>
          <w:p w:rsidR="00F04555" w:rsidRPr="00A95CEC" w:rsidRDefault="00F04555" w:rsidP="00A95CEC">
            <w:pPr>
              <w:numPr>
                <w:ilvl w:val="0"/>
                <w:numId w:val="40"/>
              </w:numPr>
              <w:spacing w:line="240" w:lineRule="auto"/>
              <w:ind w:right="0"/>
              <w:jc w:val="left"/>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6</w:t>
            </w:r>
            <w:r w:rsidRPr="00A95CEC">
              <w:rPr>
                <w:rFonts w:ascii="Arial" w:hAnsi="Arial" w:cs="Arial"/>
                <w:b/>
                <w:bCs/>
                <w:sz w:val="16"/>
                <w:szCs w:val="14"/>
              </w:rPr>
              <w:t xml:space="preserve"> : Dossier de candidature</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Les entreprises candidates doivent présenter un dossier décrivant leur projet, celui-ci doit présenter une évolution certaine pour l'entreprise, caractérisée par la création, le développement ou la modernisation de  Produits, Procédés notamment de production, d'organisation,…Innovation de services, Intégration d’une nouvelle technologie.</w:t>
            </w:r>
          </w:p>
          <w:p w:rsidR="00F04555" w:rsidRPr="00A95CEC" w:rsidRDefault="00F04555" w:rsidP="00A95CEC">
            <w:pPr>
              <w:spacing w:line="240" w:lineRule="auto"/>
              <w:ind w:left="0" w:right="0" w:firstLine="0"/>
              <w:rPr>
                <w:rFonts w:ascii="Arial (W1)" w:hAnsi="Arial (W1)" w:cs="Arial (W1)"/>
                <w:color w:val="000000"/>
                <w:sz w:val="16"/>
                <w:szCs w:val="14"/>
              </w:rPr>
            </w:pPr>
            <w:r w:rsidRPr="00A95CEC">
              <w:rPr>
                <w:rFonts w:ascii="Arial" w:hAnsi="Arial" w:cs="Arial"/>
                <w:sz w:val="16"/>
                <w:szCs w:val="14"/>
              </w:rPr>
              <w:t xml:space="preserve">- Les dossiers de candidature doivent parvenir complets à la Chambre de Métiers et de l’Artisanat de l’Ain au plus tard avant la date limite de remise des dossiers fixée au </w:t>
            </w:r>
            <w:r w:rsidRPr="00A95CEC">
              <w:rPr>
                <w:rFonts w:ascii="Arial" w:hAnsi="Arial" w:cs="Arial"/>
                <w:color w:val="000000"/>
                <w:sz w:val="16"/>
                <w:szCs w:val="14"/>
              </w:rPr>
              <w:t>15 juillet 201</w:t>
            </w:r>
            <w:r w:rsidR="00B47902">
              <w:rPr>
                <w:rFonts w:ascii="Arial" w:hAnsi="Arial" w:cs="Arial"/>
                <w:color w:val="000000"/>
                <w:sz w:val="16"/>
                <w:szCs w:val="14"/>
              </w:rPr>
              <w:t>7</w:t>
            </w: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 Les dossiers parvenus après la date limite ou incomplets pourront être pris en considération lors du prochain concours.</w:t>
            </w: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 Le dossier sera établi selon le modèle type proposé par la Chambre de Métiers.</w:t>
            </w: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 Il doit contenir :</w:t>
            </w:r>
          </w:p>
          <w:p w:rsidR="00F04555" w:rsidRPr="00A95CEC" w:rsidRDefault="00F04555" w:rsidP="00A95CEC">
            <w:pPr>
              <w:numPr>
                <w:ilvl w:val="0"/>
                <w:numId w:val="42"/>
              </w:numPr>
              <w:spacing w:line="240" w:lineRule="auto"/>
              <w:ind w:right="0"/>
              <w:jc w:val="left"/>
              <w:rPr>
                <w:rFonts w:ascii="Arial" w:hAnsi="Arial" w:cs="Arial"/>
                <w:sz w:val="16"/>
                <w:szCs w:val="14"/>
              </w:rPr>
            </w:pPr>
            <w:r w:rsidRPr="00A95CEC">
              <w:rPr>
                <w:rFonts w:ascii="Arial" w:hAnsi="Arial" w:cs="Arial"/>
                <w:sz w:val="16"/>
                <w:szCs w:val="14"/>
              </w:rPr>
              <w:t>Tout document permettant d'évaluer la faisabilité économique du projet et son réalisme commercial,</w:t>
            </w:r>
          </w:p>
          <w:p w:rsidR="00F04555" w:rsidRPr="00A95CEC" w:rsidRDefault="00F04555" w:rsidP="00A95CEC">
            <w:pPr>
              <w:numPr>
                <w:ilvl w:val="0"/>
                <w:numId w:val="42"/>
              </w:numPr>
              <w:spacing w:line="240" w:lineRule="auto"/>
              <w:ind w:right="0"/>
              <w:jc w:val="left"/>
              <w:rPr>
                <w:rFonts w:ascii="Arial" w:hAnsi="Arial" w:cs="Arial"/>
                <w:sz w:val="16"/>
                <w:szCs w:val="14"/>
              </w:rPr>
            </w:pPr>
            <w:r w:rsidRPr="00A95CEC">
              <w:rPr>
                <w:rFonts w:ascii="Arial" w:hAnsi="Arial" w:cs="Arial"/>
                <w:sz w:val="16"/>
                <w:szCs w:val="14"/>
              </w:rPr>
              <w:t>Une déclaration sur l'honneur d'être à jour de ses cotisations sociales et fiscales, et d'approuver le présent règlement.</w:t>
            </w:r>
          </w:p>
          <w:p w:rsidR="00F04555" w:rsidRPr="00A95CEC" w:rsidRDefault="00F04555" w:rsidP="00A95CEC">
            <w:pPr>
              <w:spacing w:line="240" w:lineRule="auto"/>
              <w:ind w:right="0"/>
              <w:jc w:val="left"/>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7</w:t>
            </w:r>
            <w:r w:rsidRPr="00A95CEC">
              <w:rPr>
                <w:rFonts w:ascii="Arial" w:hAnsi="Arial" w:cs="Arial"/>
                <w:b/>
                <w:bCs/>
                <w:sz w:val="16"/>
                <w:szCs w:val="14"/>
              </w:rPr>
              <w:t> : confidentialité</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Afin de ne pas entraver d’éventuelles démarches de dépôt de droits en propriété intellectuelle des entreprises candidates, les membres du jury et invités s’engagent à garder confidentielles l’ensemble des informations qui leur sont communiquées dans le cadre du présent concours.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8</w:t>
            </w:r>
            <w:r w:rsidRPr="00A95CEC">
              <w:rPr>
                <w:rFonts w:ascii="Arial" w:hAnsi="Arial" w:cs="Arial"/>
                <w:b/>
                <w:bCs/>
                <w:sz w:val="16"/>
                <w:szCs w:val="14"/>
              </w:rPr>
              <w:t>: Sélection des dossiers lauréats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 jury fixe préalablement les critères d'évaluation et de notation des projets.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 xml:space="preserve">Les membres du jury se concertent collégialement lors de la réunion de sélection, notent les dossiers et transmettent les résultats au Président du jury qui en déduit les moyennes des notes ainsi que les 4 dossiers lauréats. </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 jury se réserve le droit de retirer un prix attribué sur la base d'informations incomplètes ou erronées entraînant une mauvaise appréciation du dossier.</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Les membres du jury s'abstiennent de noter un dossier sur lequel ils connaissent un "conflit d'intérêt" (cf. article 3).</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9</w:t>
            </w:r>
            <w:r w:rsidRPr="00A95CEC">
              <w:rPr>
                <w:rFonts w:ascii="Arial" w:hAnsi="Arial" w:cs="Arial"/>
                <w:b/>
                <w:bCs/>
                <w:sz w:val="16"/>
                <w:szCs w:val="14"/>
              </w:rPr>
              <w:t xml:space="preserve"> : Lancement</w:t>
            </w:r>
          </w:p>
          <w:p w:rsidR="00F04555" w:rsidRPr="00A95CEC" w:rsidRDefault="00F04555" w:rsidP="00A95CEC">
            <w:pPr>
              <w:spacing w:line="240" w:lineRule="auto"/>
              <w:ind w:left="0" w:right="0" w:firstLine="0"/>
              <w:rPr>
                <w:rFonts w:ascii="Arial" w:hAnsi="Arial" w:cs="Arial"/>
                <w:b/>
                <w:bCs/>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 lancement officiel du concours se fait par voie de presse et radio.</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10</w:t>
            </w:r>
            <w:r w:rsidRPr="00A95CEC">
              <w:rPr>
                <w:rFonts w:ascii="Arial" w:hAnsi="Arial" w:cs="Arial"/>
                <w:b/>
                <w:bCs/>
                <w:sz w:val="16"/>
                <w:szCs w:val="14"/>
              </w:rPr>
              <w:t xml:space="preserve"> : Participation au prix </w:t>
            </w:r>
            <w:proofErr w:type="spellStart"/>
            <w:r w:rsidRPr="00A95CEC">
              <w:rPr>
                <w:rFonts w:ascii="Arial" w:hAnsi="Arial" w:cs="Arial"/>
                <w:b/>
                <w:bCs/>
                <w:sz w:val="16"/>
                <w:szCs w:val="14"/>
              </w:rPr>
              <w:t>Artinov</w:t>
            </w:r>
            <w:proofErr w:type="spellEnd"/>
            <w:r w:rsidRPr="00A95CEC">
              <w:rPr>
                <w:rFonts w:ascii="Arial" w:hAnsi="Arial" w:cs="Arial"/>
                <w:b/>
                <w:bCs/>
                <w:sz w:val="16"/>
                <w:szCs w:val="14"/>
              </w:rPr>
              <w:t xml:space="preserve"> Rhône-Alpes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Les entreprises lauréates (ou, en cas de défaillance, tout autre candidat nominé au prix départemental et désigné par le Président du Jury) seront automatiquement présentées par la Chambre de Métiers et de l’Artisanat de l’Ain au concours ARTINOV Rhône-Alpes, dès l'instant où celui-ci sera organisé.</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11</w:t>
            </w:r>
            <w:r w:rsidRPr="00A95CEC">
              <w:rPr>
                <w:rFonts w:ascii="Arial" w:hAnsi="Arial" w:cs="Arial"/>
                <w:b/>
                <w:bCs/>
                <w:sz w:val="16"/>
                <w:szCs w:val="14"/>
              </w:rPr>
              <w:t xml:space="preserve"> : Engagement des candidats</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r w:rsidRPr="00A95CEC">
              <w:rPr>
                <w:rFonts w:ascii="Arial" w:hAnsi="Arial" w:cs="Arial"/>
                <w:sz w:val="16"/>
                <w:szCs w:val="14"/>
              </w:rPr>
              <w:t>La participation au concours implique le respect du présent règlement. Les candidats acceptent la médiatisation de leurs projets ainsi que l'ensemble des conséquences qui pourraient en résulter.</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b/>
                <w:bCs/>
                <w:sz w:val="16"/>
                <w:szCs w:val="14"/>
              </w:rPr>
            </w:pPr>
            <w:r w:rsidRPr="00A95CEC">
              <w:rPr>
                <w:rFonts w:ascii="Arial" w:hAnsi="Arial" w:cs="Arial"/>
                <w:b/>
                <w:bCs/>
                <w:sz w:val="16"/>
                <w:szCs w:val="14"/>
                <w:u w:val="single"/>
              </w:rPr>
              <w:t>Article 12</w:t>
            </w:r>
            <w:r w:rsidRPr="00A95CEC">
              <w:rPr>
                <w:rFonts w:ascii="Arial" w:hAnsi="Arial" w:cs="Arial"/>
                <w:b/>
                <w:bCs/>
                <w:sz w:val="16"/>
                <w:szCs w:val="14"/>
              </w:rPr>
              <w:t xml:space="preserve"> : Dépôt du règlement</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4"/>
                <w:szCs w:val="14"/>
              </w:rPr>
            </w:pPr>
            <w:r w:rsidRPr="00A95CEC">
              <w:rPr>
                <w:rFonts w:ascii="Arial" w:hAnsi="Arial" w:cs="Arial"/>
                <w:sz w:val="14"/>
                <w:szCs w:val="14"/>
              </w:rPr>
              <w:t>Le présent concours ARTINOV</w:t>
            </w:r>
            <w:r w:rsidR="00B47902">
              <w:rPr>
                <w:rFonts w:ascii="Arial" w:hAnsi="Arial" w:cs="Arial"/>
                <w:sz w:val="14"/>
                <w:szCs w:val="14"/>
              </w:rPr>
              <w:t xml:space="preserve"> 2017</w:t>
            </w:r>
            <w:r w:rsidRPr="00A95CEC">
              <w:rPr>
                <w:rFonts w:ascii="Arial" w:hAnsi="Arial" w:cs="Arial"/>
                <w:sz w:val="14"/>
                <w:szCs w:val="14"/>
              </w:rPr>
              <w:t xml:space="preserve"> est déposé chez : </w:t>
            </w:r>
          </w:p>
          <w:p w:rsidR="00F04555" w:rsidRPr="00A95CEC" w:rsidRDefault="00F04555" w:rsidP="00A95CEC">
            <w:pPr>
              <w:spacing w:line="240" w:lineRule="auto"/>
              <w:ind w:left="0" w:right="0" w:firstLine="0"/>
              <w:jc w:val="left"/>
              <w:rPr>
                <w:color w:val="FF0000"/>
                <w:sz w:val="14"/>
                <w:szCs w:val="14"/>
              </w:rPr>
            </w:pPr>
            <w:r w:rsidRPr="00A95CEC">
              <w:rPr>
                <w:rFonts w:ascii="Arial" w:hAnsi="Arial" w:cs="Arial"/>
                <w:sz w:val="14"/>
                <w:szCs w:val="14"/>
              </w:rPr>
              <w:t>SELARL AHRES 16 rue de la Grenouillère, 01000 BOURG EN BRESSE.</w:t>
            </w: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Papyrus" w:hAnsi="Papyrus" w:cs="Arial"/>
                <w:b/>
                <w:sz w:val="18"/>
                <w:szCs w:val="14"/>
              </w:rPr>
            </w:pPr>
            <w:r w:rsidRPr="00A95CEC">
              <w:rPr>
                <w:rFonts w:ascii="Papyrus" w:hAnsi="Papyrus" w:cs="Arial"/>
                <w:b/>
                <w:sz w:val="18"/>
                <w:szCs w:val="14"/>
              </w:rPr>
              <w:t>Date et</w:t>
            </w:r>
          </w:p>
          <w:p w:rsidR="00F04555" w:rsidRPr="00A95CEC" w:rsidRDefault="00F04555" w:rsidP="00A95CEC">
            <w:pPr>
              <w:spacing w:line="240" w:lineRule="auto"/>
              <w:ind w:left="0" w:right="0" w:firstLine="0"/>
              <w:rPr>
                <w:rFonts w:ascii="Arial" w:hAnsi="Arial" w:cs="Arial"/>
                <w:b/>
                <w:sz w:val="18"/>
                <w:szCs w:val="14"/>
              </w:rPr>
            </w:pPr>
            <w:r w:rsidRPr="00A95CEC">
              <w:rPr>
                <w:rFonts w:ascii="Papyrus" w:hAnsi="Papyrus" w:cs="Arial"/>
                <w:b/>
                <w:sz w:val="18"/>
                <w:szCs w:val="14"/>
              </w:rPr>
              <w:t xml:space="preserve"> signature</w:t>
            </w:r>
          </w:p>
          <w:p w:rsidR="00F04555" w:rsidRPr="00A95CEC" w:rsidRDefault="00F04555" w:rsidP="00A95CEC">
            <w:pPr>
              <w:spacing w:line="240" w:lineRule="auto"/>
              <w:ind w:left="0" w:right="0" w:firstLine="0"/>
              <w:rPr>
                <w:rFonts w:ascii="Arial" w:hAnsi="Arial" w:cs="Arial"/>
                <w:sz w:val="16"/>
                <w:szCs w:val="14"/>
              </w:rPr>
            </w:pPr>
          </w:p>
          <w:p w:rsidR="00653F94" w:rsidRPr="00A95CEC" w:rsidRDefault="00653F94" w:rsidP="00A95CEC">
            <w:pPr>
              <w:spacing w:line="240" w:lineRule="auto"/>
              <w:ind w:left="0" w:right="0" w:firstLine="0"/>
              <w:rPr>
                <w:rFonts w:ascii="Arial" w:hAnsi="Arial" w:cs="Arial"/>
                <w:sz w:val="16"/>
                <w:szCs w:val="14"/>
              </w:rPr>
            </w:pPr>
          </w:p>
          <w:p w:rsidR="00653F94" w:rsidRPr="00A95CEC" w:rsidRDefault="00653F94"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Arial" w:hAnsi="Arial" w:cs="Arial"/>
                <w:sz w:val="16"/>
                <w:szCs w:val="14"/>
              </w:rPr>
            </w:pPr>
          </w:p>
          <w:p w:rsidR="00F04555" w:rsidRPr="00A95CEC" w:rsidRDefault="00F04555" w:rsidP="00A95CEC">
            <w:pPr>
              <w:spacing w:line="240" w:lineRule="auto"/>
              <w:ind w:left="0" w:right="0" w:firstLine="0"/>
              <w:rPr>
                <w:rFonts w:ascii="Optima" w:hAnsi="Optima" w:cs="Tahoma"/>
                <w:color w:val="808080"/>
                <w:sz w:val="16"/>
                <w:szCs w:val="22"/>
              </w:rPr>
            </w:pPr>
          </w:p>
        </w:tc>
      </w:tr>
    </w:tbl>
    <w:p w:rsidR="00263107" w:rsidRPr="00AB0F61" w:rsidRDefault="00263107" w:rsidP="00706E4B">
      <w:pPr>
        <w:pStyle w:val="Corpsdetexte"/>
        <w:tabs>
          <w:tab w:val="left" w:leader="dot" w:pos="10490"/>
        </w:tabs>
        <w:spacing w:line="240" w:lineRule="auto"/>
        <w:ind w:left="0" w:right="0" w:firstLine="0"/>
        <w:jc w:val="left"/>
        <w:rPr>
          <w:rFonts w:ascii="Optima" w:hAnsi="Optima" w:cs="Tahoma"/>
          <w:color w:val="808080"/>
          <w:sz w:val="20"/>
          <w:szCs w:val="22"/>
        </w:rPr>
      </w:pPr>
    </w:p>
    <w:sectPr w:rsidR="00263107" w:rsidRPr="00AB0F61" w:rsidSect="009A0824">
      <w:footerReference w:type="even" r:id="rId15"/>
      <w:footerReference w:type="default" r:id="rId16"/>
      <w:headerReference w:type="first" r:id="rId17"/>
      <w:footerReference w:type="first" r:id="rId18"/>
      <w:pgSz w:w="11906" w:h="16838" w:code="9"/>
      <w:pgMar w:top="680" w:right="567" w:bottom="1247" w:left="425" w:header="340" w:footer="113"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C6" w:rsidRDefault="000515C6">
      <w:r>
        <w:separator/>
      </w:r>
    </w:p>
  </w:endnote>
  <w:endnote w:type="continuationSeparator" w:id="0">
    <w:p w:rsidR="000515C6" w:rsidRDefault="0005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vantGarde">
    <w:panose1 w:val="020B0402020203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lonna MT">
    <w:panose1 w:val="04020805060202030203"/>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Palatino">
    <w:panose1 w:val="02040502050505030304"/>
    <w:charset w:val="00"/>
    <w:family w:val="roman"/>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Eurostile">
    <w:panose1 w:val="020B0504020202050204"/>
    <w:charset w:val="00"/>
    <w:family w:val="swiss"/>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Taffy">
    <w:panose1 w:val="03050402030202030204"/>
    <w:charset w:val="00"/>
    <w:family w:val="script"/>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E" w:rsidRPr="00221F8C" w:rsidRDefault="0060728E">
    <w:pPr>
      <w:pStyle w:val="Pieddepage"/>
      <w:jc w:val="center"/>
      <w:rPr>
        <w:b/>
        <w:sz w:val="18"/>
        <w:szCs w:val="18"/>
      </w:rPr>
    </w:pPr>
    <w:r>
      <w:t xml:space="preserve">                                                                                                                 </w:t>
    </w:r>
    <w:r w:rsidRPr="00221F8C">
      <w:rPr>
        <w:sz w:val="18"/>
        <w:szCs w:val="18"/>
      </w:rPr>
      <w:t xml:space="preserve">Page </w:t>
    </w:r>
    <w:r w:rsidRPr="00221F8C">
      <w:rPr>
        <w:b/>
        <w:sz w:val="18"/>
        <w:szCs w:val="18"/>
      </w:rPr>
      <w:fldChar w:fldCharType="begin"/>
    </w:r>
    <w:r w:rsidRPr="00221F8C">
      <w:rPr>
        <w:b/>
        <w:sz w:val="18"/>
        <w:szCs w:val="18"/>
      </w:rPr>
      <w:instrText>PAGE</w:instrText>
    </w:r>
    <w:r w:rsidRPr="00221F8C">
      <w:rPr>
        <w:b/>
        <w:sz w:val="18"/>
        <w:szCs w:val="18"/>
      </w:rPr>
      <w:fldChar w:fldCharType="separate"/>
    </w:r>
    <w:r>
      <w:rPr>
        <w:b/>
        <w:noProof/>
        <w:sz w:val="18"/>
        <w:szCs w:val="18"/>
      </w:rPr>
      <w:t>4</w:t>
    </w:r>
    <w:r w:rsidRPr="00221F8C">
      <w:rPr>
        <w:b/>
        <w:sz w:val="18"/>
        <w:szCs w:val="18"/>
      </w:rPr>
      <w:fldChar w:fldCharType="end"/>
    </w:r>
    <w:r w:rsidRPr="00221F8C">
      <w:rPr>
        <w:sz w:val="18"/>
        <w:szCs w:val="18"/>
      </w:rPr>
      <w:t xml:space="preserve"> / </w:t>
    </w:r>
    <w:r w:rsidRPr="00221F8C">
      <w:rPr>
        <w:b/>
        <w:sz w:val="18"/>
        <w:szCs w:val="18"/>
      </w:rPr>
      <w:fldChar w:fldCharType="begin"/>
    </w:r>
    <w:r w:rsidRPr="00221F8C">
      <w:rPr>
        <w:b/>
        <w:sz w:val="18"/>
        <w:szCs w:val="18"/>
      </w:rPr>
      <w:instrText>NUMPAGES</w:instrText>
    </w:r>
    <w:r w:rsidRPr="00221F8C">
      <w:rPr>
        <w:b/>
        <w:sz w:val="18"/>
        <w:szCs w:val="18"/>
      </w:rPr>
      <w:fldChar w:fldCharType="separate"/>
    </w:r>
    <w:r w:rsidR="00F5099F">
      <w:rPr>
        <w:b/>
        <w:noProof/>
        <w:sz w:val="18"/>
        <w:szCs w:val="18"/>
      </w:rPr>
      <w:t>16</w:t>
    </w:r>
    <w:r w:rsidRPr="00221F8C">
      <w:rPr>
        <w:b/>
        <w:sz w:val="18"/>
        <w:szCs w:val="18"/>
      </w:rPr>
      <w:fldChar w:fldCharType="end"/>
    </w:r>
    <w:r w:rsidRPr="00221F8C">
      <w:rPr>
        <w:b/>
        <w:sz w:val="18"/>
        <w:szCs w:val="18"/>
      </w:rPr>
      <w:t xml:space="preserve">  </w:t>
    </w:r>
  </w:p>
  <w:p w:rsidR="0060728E" w:rsidRPr="00221F8C" w:rsidRDefault="0060728E">
    <w:pPr>
      <w:pStyle w:val="Pieddepage"/>
      <w:jc w:val="center"/>
      <w:rPr>
        <w:i/>
      </w:rPr>
    </w:pPr>
    <w:proofErr w:type="spellStart"/>
    <w:r w:rsidRPr="00221F8C">
      <w:rPr>
        <w:b/>
        <w:i/>
        <w:sz w:val="16"/>
        <w:szCs w:val="16"/>
      </w:rPr>
      <w:t>Artinov</w:t>
    </w:r>
    <w:proofErr w:type="spellEnd"/>
    <w:r w:rsidRPr="00221F8C">
      <w:rPr>
        <w:b/>
        <w:i/>
        <w:sz w:val="16"/>
        <w:szCs w:val="16"/>
      </w:rPr>
      <w:t xml:space="preserve"> 2009 – Chambre de Métiers et de l’Artisanat de l’Ain</w:t>
    </w:r>
  </w:p>
  <w:p w:rsidR="0060728E" w:rsidRDefault="006072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E" w:rsidRPr="004128C7" w:rsidRDefault="0060728E" w:rsidP="0075485F">
    <w:pPr>
      <w:pStyle w:val="Pieddepage"/>
      <w:tabs>
        <w:tab w:val="clear" w:pos="4536"/>
        <w:tab w:val="center" w:pos="6237"/>
      </w:tabs>
      <w:spacing w:after="240" w:line="240" w:lineRule="auto"/>
      <w:ind w:left="284" w:firstLine="0"/>
      <w:jc w:val="center"/>
      <w:outlineLvl w:val="0"/>
      <w:rPr>
        <w:rFonts w:ascii="Calibri" w:hAnsi="Calibri" w:cs="Calibri"/>
        <w:b/>
        <w:color w:val="808080"/>
        <w:sz w:val="16"/>
        <w:szCs w:val="16"/>
      </w:rPr>
    </w:pPr>
    <w:r w:rsidRPr="004128C7">
      <w:rPr>
        <w:rFonts w:ascii="Calibri" w:hAnsi="Calibri" w:cs="Calibri"/>
        <w:b/>
        <w:i/>
        <w:color w:val="808080"/>
        <w:sz w:val="16"/>
        <w:szCs w:val="16"/>
      </w:rPr>
      <w:t>Chambre de Métiers et de l’Artisanat de l’Ain</w:t>
    </w:r>
    <w:r w:rsidRPr="004128C7">
      <w:rPr>
        <w:rFonts w:ascii="Calibri" w:hAnsi="Calibri" w:cs="Calibri"/>
        <w:b/>
        <w:color w:val="808080"/>
        <w:sz w:val="16"/>
        <w:szCs w:val="16"/>
      </w:rPr>
      <w:t xml:space="preserve">         </w:t>
    </w:r>
    <w:proofErr w:type="spellStart"/>
    <w:r w:rsidRPr="004128C7">
      <w:rPr>
        <w:rFonts w:ascii="Calibri" w:hAnsi="Calibri" w:cs="Calibri"/>
        <w:b/>
        <w:i/>
        <w:color w:val="808080"/>
        <w:sz w:val="16"/>
        <w:szCs w:val="16"/>
      </w:rPr>
      <w:t>Artinov</w:t>
    </w:r>
    <w:proofErr w:type="spellEnd"/>
    <w:r w:rsidRPr="004128C7">
      <w:rPr>
        <w:rFonts w:ascii="Calibri" w:hAnsi="Calibri" w:cs="Calibri"/>
        <w:b/>
        <w:i/>
        <w:color w:val="808080"/>
        <w:sz w:val="16"/>
        <w:szCs w:val="16"/>
      </w:rPr>
      <w:t xml:space="preserve"> 201</w:t>
    </w:r>
    <w:r w:rsidR="00B47902">
      <w:rPr>
        <w:rFonts w:ascii="Calibri" w:hAnsi="Calibri" w:cs="Calibri"/>
        <w:b/>
        <w:i/>
        <w:color w:val="808080"/>
        <w:sz w:val="16"/>
        <w:szCs w:val="16"/>
      </w:rPr>
      <w:t>7</w:t>
    </w:r>
    <w:r w:rsidRPr="004128C7">
      <w:rPr>
        <w:rFonts w:ascii="Calibri" w:hAnsi="Calibri" w:cs="Calibri"/>
        <w:b/>
        <w:color w:val="808080"/>
        <w:sz w:val="16"/>
        <w:szCs w:val="16"/>
      </w:rPr>
      <w:t xml:space="preserve"> - doc DL/MF                     Page </w:t>
    </w:r>
    <w:r w:rsidRPr="004128C7">
      <w:rPr>
        <w:rFonts w:ascii="Calibri" w:hAnsi="Calibri" w:cs="Calibri"/>
        <w:b/>
        <w:color w:val="808080"/>
        <w:sz w:val="16"/>
        <w:szCs w:val="16"/>
      </w:rPr>
      <w:fldChar w:fldCharType="begin"/>
    </w:r>
    <w:r w:rsidRPr="004128C7">
      <w:rPr>
        <w:rFonts w:ascii="Calibri" w:hAnsi="Calibri" w:cs="Calibri"/>
        <w:b/>
        <w:color w:val="808080"/>
        <w:sz w:val="16"/>
        <w:szCs w:val="16"/>
      </w:rPr>
      <w:instrText>PAGE</w:instrText>
    </w:r>
    <w:r w:rsidRPr="004128C7">
      <w:rPr>
        <w:rFonts w:ascii="Calibri" w:hAnsi="Calibri" w:cs="Calibri"/>
        <w:b/>
        <w:color w:val="808080"/>
        <w:sz w:val="16"/>
        <w:szCs w:val="16"/>
      </w:rPr>
      <w:fldChar w:fldCharType="separate"/>
    </w:r>
    <w:r w:rsidR="00242B91">
      <w:rPr>
        <w:rFonts w:ascii="Calibri" w:hAnsi="Calibri" w:cs="Calibri"/>
        <w:b/>
        <w:noProof/>
        <w:color w:val="808080"/>
        <w:sz w:val="16"/>
        <w:szCs w:val="16"/>
      </w:rPr>
      <w:t>16</w:t>
    </w:r>
    <w:r w:rsidRPr="004128C7">
      <w:rPr>
        <w:rFonts w:ascii="Calibri" w:hAnsi="Calibri" w:cs="Calibri"/>
        <w:b/>
        <w:color w:val="808080"/>
        <w:sz w:val="16"/>
        <w:szCs w:val="16"/>
      </w:rPr>
      <w:fldChar w:fldCharType="end"/>
    </w:r>
    <w:r w:rsidRPr="004128C7">
      <w:rPr>
        <w:rFonts w:ascii="Calibri" w:hAnsi="Calibri" w:cs="Calibri"/>
        <w:b/>
        <w:color w:val="808080"/>
        <w:sz w:val="16"/>
        <w:szCs w:val="16"/>
      </w:rPr>
      <w:t xml:space="preserve"> / </w:t>
    </w:r>
    <w:r w:rsidRPr="004128C7">
      <w:rPr>
        <w:rFonts w:ascii="Calibri" w:hAnsi="Calibri" w:cs="Calibri"/>
        <w:b/>
        <w:color w:val="808080"/>
        <w:sz w:val="16"/>
        <w:szCs w:val="16"/>
      </w:rPr>
      <w:fldChar w:fldCharType="begin"/>
    </w:r>
    <w:r w:rsidRPr="004128C7">
      <w:rPr>
        <w:rFonts w:ascii="Calibri" w:hAnsi="Calibri" w:cs="Calibri"/>
        <w:b/>
        <w:color w:val="808080"/>
        <w:sz w:val="16"/>
        <w:szCs w:val="16"/>
      </w:rPr>
      <w:instrText>NUMPAGES</w:instrText>
    </w:r>
    <w:r w:rsidRPr="004128C7">
      <w:rPr>
        <w:rFonts w:ascii="Calibri" w:hAnsi="Calibri" w:cs="Calibri"/>
        <w:b/>
        <w:color w:val="808080"/>
        <w:sz w:val="16"/>
        <w:szCs w:val="16"/>
      </w:rPr>
      <w:fldChar w:fldCharType="separate"/>
    </w:r>
    <w:r w:rsidR="00242B91">
      <w:rPr>
        <w:rFonts w:ascii="Calibri" w:hAnsi="Calibri" w:cs="Calibri"/>
        <w:b/>
        <w:noProof/>
        <w:color w:val="808080"/>
        <w:sz w:val="16"/>
        <w:szCs w:val="16"/>
      </w:rPr>
      <w:t>16</w:t>
    </w:r>
    <w:r w:rsidRPr="004128C7">
      <w:rPr>
        <w:rFonts w:ascii="Calibri" w:hAnsi="Calibri" w:cs="Calibri"/>
        <w:b/>
        <w:color w:val="808080"/>
        <w:sz w:val="16"/>
        <w:szCs w:val="16"/>
      </w:rPr>
      <w:fldChar w:fldCharType="end"/>
    </w:r>
  </w:p>
  <w:p w:rsidR="0060728E" w:rsidRPr="000E6B53" w:rsidRDefault="0060728E" w:rsidP="0075485F">
    <w:pPr>
      <w:pStyle w:val="Pieddepage"/>
      <w:tabs>
        <w:tab w:val="clear" w:pos="4536"/>
        <w:tab w:val="center" w:pos="6237"/>
      </w:tabs>
      <w:spacing w:after="240"/>
      <w:ind w:left="641"/>
      <w:jc w:val="center"/>
      <w:rPr>
        <w:i/>
        <w:color w:val="943634"/>
        <w:sz w:val="16"/>
        <w:szCs w:val="16"/>
      </w:rPr>
    </w:pPr>
    <w:r w:rsidRPr="000E6B53">
      <w:rPr>
        <w:i/>
        <w:color w:val="943634"/>
        <w:sz w:val="16"/>
        <w:szCs w:val="16"/>
      </w:rPr>
      <w:t>Document confidentiel, reproduction interdite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E" w:rsidRPr="00AD584B" w:rsidRDefault="00AD584B" w:rsidP="0075485F">
    <w:pPr>
      <w:pStyle w:val="Corpsdetexte"/>
      <w:spacing w:after="240" w:line="240" w:lineRule="auto"/>
      <w:ind w:left="113" w:right="-397" w:firstLine="0"/>
      <w:rPr>
        <w:rFonts w:ascii="Tahoma" w:hAnsi="Tahoma" w:cs="Tahoma"/>
        <w:sz w:val="18"/>
        <w:szCs w:val="18"/>
      </w:rPr>
    </w:pPr>
    <w:r>
      <w:rPr>
        <w:rFonts w:ascii="Calibri" w:hAnsi="Calibri" w:cs="Calibri"/>
        <w:bCs/>
        <w:i/>
        <w:iCs/>
        <w:sz w:val="16"/>
        <w:szCs w:val="16"/>
      </w:rPr>
      <w:t xml:space="preserve">                                     </w:t>
    </w:r>
    <w:r w:rsidR="0060728E" w:rsidRPr="00AD584B">
      <w:rPr>
        <w:rFonts w:ascii="Calibri" w:hAnsi="Calibri" w:cs="Calibri"/>
        <w:bCs/>
        <w:i/>
        <w:iCs/>
        <w:sz w:val="18"/>
        <w:szCs w:val="18"/>
      </w:rPr>
      <w:t>Chamb</w:t>
    </w:r>
    <w:r w:rsidRPr="00AD584B">
      <w:rPr>
        <w:rFonts w:ascii="Calibri" w:hAnsi="Calibri" w:cs="Calibri"/>
        <w:bCs/>
        <w:i/>
        <w:iCs/>
        <w:sz w:val="18"/>
        <w:szCs w:val="18"/>
      </w:rPr>
      <w:t>re de M</w:t>
    </w:r>
    <w:r w:rsidR="0060728E" w:rsidRPr="00AD584B">
      <w:rPr>
        <w:rFonts w:ascii="Calibri" w:hAnsi="Calibri" w:cs="Calibri"/>
        <w:bCs/>
        <w:i/>
        <w:iCs/>
        <w:sz w:val="18"/>
        <w:szCs w:val="18"/>
      </w:rPr>
      <w:t>étiers et de l’Artisanat de l’Ain   102 Bd Edouard HERRIOT  BP 123 VIRIAT    01004 BOURG EN BRESSE</w:t>
    </w:r>
    <w:r w:rsidR="0060728E" w:rsidRPr="00AD584B">
      <w:rPr>
        <w:rFonts w:ascii="Tahoma" w:hAnsi="Tahoma" w:cs="Tahoma"/>
        <w:sz w:val="18"/>
        <w:szCs w:val="18"/>
      </w:rPr>
      <w:t xml:space="preserve"> </w:t>
    </w:r>
    <w:r>
      <w:rPr>
        <w:rFonts w:ascii="Tahoma" w:hAnsi="Tahoma" w:cs="Tahoma"/>
        <w:sz w:val="18"/>
        <w:szCs w:val="18"/>
      </w:rPr>
      <w:t>cedex</w:t>
    </w:r>
  </w:p>
  <w:p w:rsidR="0060728E" w:rsidRPr="009B0B88" w:rsidRDefault="0060728E" w:rsidP="0075485F">
    <w:pPr>
      <w:pStyle w:val="Corpsdetexte"/>
      <w:tabs>
        <w:tab w:val="left" w:pos="804"/>
      </w:tabs>
      <w:spacing w:after="240" w:line="240" w:lineRule="auto"/>
      <w:ind w:left="0" w:right="1276" w:firstLine="0"/>
      <w:jc w:val="center"/>
      <w:outlineLvl w:val="0"/>
      <w:rPr>
        <w:sz w:val="16"/>
        <w:szCs w:val="16"/>
      </w:rPr>
    </w:pPr>
    <w:r w:rsidRPr="009B0B88">
      <w:rPr>
        <w:rFonts w:ascii="Andalus" w:hAnsi="Andalus" w:cs="Andalus"/>
        <w:b/>
        <w:i/>
        <w:color w:val="C00000"/>
        <w:sz w:val="16"/>
        <w:szCs w:val="16"/>
      </w:rPr>
      <w:t>Document Confidentiel :   ne peut être reproduit, même partiellement</w:t>
    </w:r>
    <w:r w:rsidRPr="009B0B88">
      <w:rPr>
        <w:rFonts w:ascii="Andalus" w:hAnsi="Andalus" w:cs="Andalus"/>
        <w:b/>
        <w:i/>
        <w:color w:val="FF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C6" w:rsidRDefault="000515C6">
      <w:r>
        <w:separator/>
      </w:r>
    </w:p>
  </w:footnote>
  <w:footnote w:type="continuationSeparator" w:id="0">
    <w:p w:rsidR="000515C6" w:rsidRDefault="0005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8E" w:rsidRDefault="0060728E">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8.05pt" o:bullet="t">
        <v:imagedata r:id="rId1" o:title="BD21299_"/>
      </v:shape>
    </w:pict>
  </w:numPicBullet>
  <w:numPicBullet w:numPicBulletId="1">
    <w:pict>
      <v:shape id="_x0000_i1029" type="#_x0000_t75" style="width:1.15pt;height:.6pt" o:bullet="t">
        <v:imagedata r:id="rId2" o:title="logo%20artinov05%20léger"/>
      </v:shape>
    </w:pict>
  </w:numPicBullet>
  <w:abstractNum w:abstractNumId="0">
    <w:nsid w:val="FFFFFF7E"/>
    <w:multiLevelType w:val="singleLevel"/>
    <w:tmpl w:val="5762DD5C"/>
    <w:lvl w:ilvl="0">
      <w:start w:val="1"/>
      <w:numFmt w:val="decimal"/>
      <w:pStyle w:val="Listenumros3"/>
      <w:lvlText w:val="%1."/>
      <w:lvlJc w:val="left"/>
      <w:pPr>
        <w:tabs>
          <w:tab w:val="num" w:pos="926"/>
        </w:tabs>
        <w:ind w:left="926" w:hanging="360"/>
      </w:pPr>
    </w:lvl>
  </w:abstractNum>
  <w:abstractNum w:abstractNumId="1">
    <w:nsid w:val="FFFFFF88"/>
    <w:multiLevelType w:val="singleLevel"/>
    <w:tmpl w:val="AEA4803E"/>
    <w:lvl w:ilvl="0">
      <w:start w:val="1"/>
      <w:numFmt w:val="decimal"/>
      <w:pStyle w:val="Listenumros"/>
      <w:lvlText w:val="%1."/>
      <w:lvlJc w:val="left"/>
      <w:pPr>
        <w:tabs>
          <w:tab w:val="num" w:pos="360"/>
        </w:tabs>
        <w:ind w:left="360" w:hanging="360"/>
      </w:pPr>
    </w:lvl>
  </w:abstractNum>
  <w:abstractNum w:abstractNumId="2">
    <w:nsid w:val="00A565AB"/>
    <w:multiLevelType w:val="hybridMultilevel"/>
    <w:tmpl w:val="E004803A"/>
    <w:lvl w:ilvl="0" w:tplc="7F36D8CE">
      <w:start w:val="13"/>
      <w:numFmt w:val="bullet"/>
      <w:lvlText w:val=""/>
      <w:lvlJc w:val="left"/>
      <w:pPr>
        <w:tabs>
          <w:tab w:val="num" w:pos="644"/>
        </w:tabs>
        <w:ind w:left="641" w:hanging="357"/>
      </w:pPr>
      <w:rPr>
        <w:rFonts w:ascii="Wingdings 2" w:hAnsi="Wingdings 2" w:cs="Times New Roman"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7506C3"/>
    <w:multiLevelType w:val="hybridMultilevel"/>
    <w:tmpl w:val="4AAE5ECE"/>
    <w:lvl w:ilvl="0" w:tplc="5434D5BC">
      <w:start w:val="13"/>
      <w:numFmt w:val="bullet"/>
      <w:lvlText w:val=""/>
      <w:lvlJc w:val="left"/>
      <w:pPr>
        <w:tabs>
          <w:tab w:val="num" w:pos="644"/>
        </w:tabs>
        <w:ind w:left="641" w:hanging="357"/>
      </w:pPr>
      <w:rPr>
        <w:rFonts w:ascii="Wingdings 2" w:hAnsi="Wingdings 2" w:cs="Times New Roman"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381183"/>
    <w:multiLevelType w:val="hybridMultilevel"/>
    <w:tmpl w:val="0F26A41A"/>
    <w:lvl w:ilvl="0" w:tplc="EF4030A2">
      <w:start w:val="13"/>
      <w:numFmt w:val="bullet"/>
      <w:lvlText w:val=""/>
      <w:lvlJc w:val="left"/>
      <w:pPr>
        <w:tabs>
          <w:tab w:val="num" w:pos="644"/>
        </w:tabs>
        <w:ind w:left="641" w:hanging="357"/>
      </w:pPr>
      <w:rPr>
        <w:rFonts w:ascii="Wingdings 2" w:hAnsi="Wingdings 2" w:cs="Times New Roman" w:hint="default"/>
        <w:color w:val="auto"/>
        <w:sz w:val="20"/>
      </w:rPr>
    </w:lvl>
    <w:lvl w:ilvl="1" w:tplc="040C0003" w:tentative="1">
      <w:start w:val="1"/>
      <w:numFmt w:val="bullet"/>
      <w:lvlText w:val="o"/>
      <w:lvlJc w:val="left"/>
      <w:pPr>
        <w:tabs>
          <w:tab w:val="num" w:pos="447"/>
        </w:tabs>
        <w:ind w:left="447" w:hanging="360"/>
      </w:pPr>
      <w:rPr>
        <w:rFonts w:ascii="Courier New" w:hAnsi="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5">
    <w:nsid w:val="13240DCD"/>
    <w:multiLevelType w:val="hybridMultilevel"/>
    <w:tmpl w:val="3B5478B6"/>
    <w:lvl w:ilvl="0" w:tplc="A2ECC340">
      <w:start w:val="13"/>
      <w:numFmt w:val="bullet"/>
      <w:lvlText w:val=""/>
      <w:lvlJc w:val="left"/>
      <w:pPr>
        <w:tabs>
          <w:tab w:val="num" w:pos="644"/>
        </w:tabs>
        <w:ind w:left="641" w:hanging="357"/>
      </w:pPr>
      <w:rPr>
        <w:rFonts w:ascii="Wingdings 2" w:hAnsi="Wingdings 2" w:cs="Times New Roman"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63170E"/>
    <w:multiLevelType w:val="hybridMultilevel"/>
    <w:tmpl w:val="7AB281C4"/>
    <w:lvl w:ilvl="0" w:tplc="DCC658B8">
      <w:start w:val="1"/>
      <w:numFmt w:val="upperRoman"/>
      <w:pStyle w:val="Gdtitre"/>
      <w:lvlText w:val="%1."/>
      <w:lvlJc w:val="left"/>
      <w:pPr>
        <w:tabs>
          <w:tab w:val="num" w:pos="720"/>
        </w:tabs>
        <w:ind w:left="340" w:hanging="340"/>
      </w:pPr>
      <w:rPr>
        <w:rFonts w:ascii="Arial" w:hAnsi="Arial" w:hint="default"/>
        <w:b/>
        <w:i w:val="0"/>
        <w:sz w:val="22"/>
      </w:rPr>
    </w:lvl>
    <w:lvl w:ilvl="1" w:tplc="C53C0FAC">
      <w:start w:val="1"/>
      <w:numFmt w:val="decimal"/>
      <w:lvlText w:val="%2."/>
      <w:lvlJc w:val="left"/>
      <w:pPr>
        <w:tabs>
          <w:tab w:val="num" w:pos="1080"/>
        </w:tabs>
        <w:ind w:left="1080" w:hanging="360"/>
      </w:pPr>
      <w:rPr>
        <w:rFonts w:ascii="Arial" w:hAnsi="Arial" w:hint="default"/>
        <w:b/>
        <w:i w:val="0"/>
        <w:sz w:val="22"/>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CF05D92"/>
    <w:multiLevelType w:val="hybridMultilevel"/>
    <w:tmpl w:val="0F26A41A"/>
    <w:lvl w:ilvl="0" w:tplc="46AEE5EC">
      <w:start w:val="13"/>
      <w:numFmt w:val="bullet"/>
      <w:lvlText w:val=""/>
      <w:lvlJc w:val="left"/>
      <w:pPr>
        <w:tabs>
          <w:tab w:val="num" w:pos="644"/>
        </w:tabs>
        <w:ind w:left="641" w:hanging="357"/>
      </w:pPr>
      <w:rPr>
        <w:rFonts w:ascii="Wingdings 2" w:hAnsi="Wingdings 2" w:cs="Times New Roman" w:hint="default"/>
        <w:color w:val="auto"/>
        <w:sz w:val="20"/>
      </w:rPr>
    </w:lvl>
    <w:lvl w:ilvl="1" w:tplc="040C0003" w:tentative="1">
      <w:start w:val="1"/>
      <w:numFmt w:val="bullet"/>
      <w:lvlText w:val="o"/>
      <w:lvlJc w:val="left"/>
      <w:pPr>
        <w:tabs>
          <w:tab w:val="num" w:pos="447"/>
        </w:tabs>
        <w:ind w:left="447" w:hanging="360"/>
      </w:pPr>
      <w:rPr>
        <w:rFonts w:ascii="Courier New" w:hAnsi="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8">
    <w:nsid w:val="2AAD6BFE"/>
    <w:multiLevelType w:val="hybridMultilevel"/>
    <w:tmpl w:val="212264CE"/>
    <w:lvl w:ilvl="0" w:tplc="A93CF3EC">
      <w:start w:val="1"/>
      <w:numFmt w:val="decimal"/>
      <w:pStyle w:val="Stitre"/>
      <w:lvlText w:val="%1."/>
      <w:lvlJc w:val="left"/>
      <w:pPr>
        <w:tabs>
          <w:tab w:val="num" w:pos="700"/>
        </w:tabs>
        <w:ind w:left="700" w:hanging="360"/>
      </w:pPr>
      <w:rPr>
        <w:rFonts w:ascii="Arial" w:hAnsi="Arial" w:hint="default"/>
        <w:b/>
        <w:i w:val="0"/>
        <w:sz w:val="22"/>
      </w:rPr>
    </w:lvl>
    <w:lvl w:ilvl="1" w:tplc="B5643D4E">
      <w:start w:val="1"/>
      <w:numFmt w:val="bullet"/>
      <w:lvlText w:val=""/>
      <w:lvlJc w:val="left"/>
      <w:pPr>
        <w:tabs>
          <w:tab w:val="num" w:pos="1247"/>
        </w:tabs>
        <w:ind w:left="1247" w:hanging="510"/>
      </w:pPr>
      <w:rPr>
        <w:rFonts w:ascii="Wingdings 2" w:hAnsi="Wingdings 2"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728A4F2">
      <w:start w:val="1"/>
      <w:numFmt w:val="decimal"/>
      <w:lvlText w:val="%3."/>
      <w:lvlJc w:val="left"/>
      <w:pPr>
        <w:tabs>
          <w:tab w:val="num" w:pos="2680"/>
        </w:tabs>
        <w:ind w:left="2680" w:hanging="360"/>
      </w:pPr>
      <w:rPr>
        <w:rFonts w:ascii="Arial" w:hAnsi="Arial" w:hint="default"/>
        <w:b/>
        <w:i w:val="0"/>
        <w:sz w:val="22"/>
      </w:rPr>
    </w:lvl>
    <w:lvl w:ilvl="3" w:tplc="040C000F" w:tentative="1">
      <w:start w:val="1"/>
      <w:numFmt w:val="decimal"/>
      <w:lvlText w:val="%4."/>
      <w:lvlJc w:val="left"/>
      <w:pPr>
        <w:tabs>
          <w:tab w:val="num" w:pos="3220"/>
        </w:tabs>
        <w:ind w:left="3220" w:hanging="360"/>
      </w:pPr>
    </w:lvl>
    <w:lvl w:ilvl="4" w:tplc="040C0019" w:tentative="1">
      <w:start w:val="1"/>
      <w:numFmt w:val="lowerLetter"/>
      <w:lvlText w:val="%5."/>
      <w:lvlJc w:val="left"/>
      <w:pPr>
        <w:tabs>
          <w:tab w:val="num" w:pos="3940"/>
        </w:tabs>
        <w:ind w:left="3940" w:hanging="360"/>
      </w:pPr>
    </w:lvl>
    <w:lvl w:ilvl="5" w:tplc="040C001B" w:tentative="1">
      <w:start w:val="1"/>
      <w:numFmt w:val="lowerRoman"/>
      <w:lvlText w:val="%6."/>
      <w:lvlJc w:val="right"/>
      <w:pPr>
        <w:tabs>
          <w:tab w:val="num" w:pos="4660"/>
        </w:tabs>
        <w:ind w:left="4660" w:hanging="180"/>
      </w:pPr>
    </w:lvl>
    <w:lvl w:ilvl="6" w:tplc="040C000F" w:tentative="1">
      <w:start w:val="1"/>
      <w:numFmt w:val="decimal"/>
      <w:lvlText w:val="%7."/>
      <w:lvlJc w:val="left"/>
      <w:pPr>
        <w:tabs>
          <w:tab w:val="num" w:pos="5380"/>
        </w:tabs>
        <w:ind w:left="5380" w:hanging="360"/>
      </w:pPr>
    </w:lvl>
    <w:lvl w:ilvl="7" w:tplc="040C0019" w:tentative="1">
      <w:start w:val="1"/>
      <w:numFmt w:val="lowerLetter"/>
      <w:lvlText w:val="%8."/>
      <w:lvlJc w:val="left"/>
      <w:pPr>
        <w:tabs>
          <w:tab w:val="num" w:pos="6100"/>
        </w:tabs>
        <w:ind w:left="6100" w:hanging="360"/>
      </w:pPr>
    </w:lvl>
    <w:lvl w:ilvl="8" w:tplc="040C001B" w:tentative="1">
      <w:start w:val="1"/>
      <w:numFmt w:val="lowerRoman"/>
      <w:lvlText w:val="%9."/>
      <w:lvlJc w:val="right"/>
      <w:pPr>
        <w:tabs>
          <w:tab w:val="num" w:pos="6820"/>
        </w:tabs>
        <w:ind w:left="6820" w:hanging="180"/>
      </w:pPr>
    </w:lvl>
  </w:abstractNum>
  <w:abstractNum w:abstractNumId="9">
    <w:nsid w:val="40A825AA"/>
    <w:multiLevelType w:val="hybridMultilevel"/>
    <w:tmpl w:val="6B7E4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181C7E"/>
    <w:multiLevelType w:val="hybridMultilevel"/>
    <w:tmpl w:val="C9BCB95C"/>
    <w:lvl w:ilvl="0" w:tplc="0A54B9AC">
      <w:start w:val="13"/>
      <w:numFmt w:val="bullet"/>
      <w:lvlText w:val=""/>
      <w:lvlJc w:val="left"/>
      <w:pPr>
        <w:tabs>
          <w:tab w:val="num" w:pos="644"/>
        </w:tabs>
        <w:ind w:left="641" w:hanging="357"/>
      </w:pPr>
      <w:rPr>
        <w:rFonts w:ascii="Wingdings 2" w:hAnsi="Wingdings 2" w:cs="Times New Roman" w:hint="default"/>
        <w:color w:val="auto"/>
        <w:sz w:val="20"/>
      </w:rPr>
    </w:lvl>
    <w:lvl w:ilvl="1" w:tplc="040C0003">
      <w:start w:val="1"/>
      <w:numFmt w:val="bullet"/>
      <w:lvlText w:val="o"/>
      <w:lvlJc w:val="left"/>
      <w:pPr>
        <w:tabs>
          <w:tab w:val="num" w:pos="447"/>
        </w:tabs>
        <w:ind w:left="447" w:hanging="360"/>
      </w:pPr>
      <w:rPr>
        <w:rFonts w:ascii="Courier New" w:hAnsi="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1">
    <w:nsid w:val="4DCA72AE"/>
    <w:multiLevelType w:val="hybridMultilevel"/>
    <w:tmpl w:val="12523404"/>
    <w:lvl w:ilvl="0" w:tplc="040C000B">
      <w:start w:val="1"/>
      <w:numFmt w:val="bullet"/>
      <w:lvlText w:val=""/>
      <w:lvlJc w:val="left"/>
      <w:pPr>
        <w:tabs>
          <w:tab w:val="num" w:pos="1361"/>
        </w:tabs>
        <w:ind w:left="1361" w:hanging="51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28A4F2">
      <w:start w:val="1"/>
      <w:numFmt w:val="decimal"/>
      <w:lvlText w:val="%2."/>
      <w:lvlJc w:val="left"/>
      <w:pPr>
        <w:tabs>
          <w:tab w:val="num" w:pos="1440"/>
        </w:tabs>
        <w:ind w:left="1440" w:hanging="360"/>
      </w:pPr>
      <w:rPr>
        <w:rFonts w:ascii="Arial" w:hAnsi="Arial" w:hint="default"/>
        <w:b/>
        <w:i w:val="0"/>
        <w:sz w:val="22"/>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F964A03"/>
    <w:multiLevelType w:val="hybridMultilevel"/>
    <w:tmpl w:val="1260517C"/>
    <w:lvl w:ilvl="0" w:tplc="040C0001">
      <w:start w:val="1"/>
      <w:numFmt w:val="bullet"/>
      <w:lvlText w:val=""/>
      <w:lvlJc w:val="left"/>
      <w:pPr>
        <w:ind w:left="853" w:hanging="360"/>
      </w:pPr>
      <w:rPr>
        <w:rFonts w:ascii="Symbol" w:hAnsi="Symbol"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0"/>
  </w:num>
  <w:num w:numId="6">
    <w:abstractNumId w:val="12"/>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9"/>
  </w:num>
  <w:num w:numId="34">
    <w:abstractNumId w:val="8"/>
  </w:num>
  <w:num w:numId="35">
    <w:abstractNumId w:val="8"/>
  </w:num>
  <w:num w:numId="36">
    <w:abstractNumId w:val="8"/>
  </w:num>
  <w:num w:numId="37">
    <w:abstractNumId w:val="5"/>
  </w:num>
  <w:num w:numId="38">
    <w:abstractNumId w:val="7"/>
  </w:num>
  <w:num w:numId="39">
    <w:abstractNumId w:val="4"/>
  </w:num>
  <w:num w:numId="40">
    <w:abstractNumId w:val="10"/>
  </w:num>
  <w:num w:numId="41">
    <w:abstractNumId w:val="2"/>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defaultTabStop w:val="284"/>
  <w:hyphenationZone w:val="425"/>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97"/>
    <w:rsid w:val="000022A4"/>
    <w:rsid w:val="000030C8"/>
    <w:rsid w:val="00004A29"/>
    <w:rsid w:val="00005302"/>
    <w:rsid w:val="00005E10"/>
    <w:rsid w:val="00007C60"/>
    <w:rsid w:val="00012685"/>
    <w:rsid w:val="00013C9B"/>
    <w:rsid w:val="000167E7"/>
    <w:rsid w:val="0001690B"/>
    <w:rsid w:val="00035B91"/>
    <w:rsid w:val="0003712E"/>
    <w:rsid w:val="000372A3"/>
    <w:rsid w:val="00041A50"/>
    <w:rsid w:val="00041F3E"/>
    <w:rsid w:val="00042058"/>
    <w:rsid w:val="000515C6"/>
    <w:rsid w:val="0005343E"/>
    <w:rsid w:val="00055252"/>
    <w:rsid w:val="000559C7"/>
    <w:rsid w:val="00062F34"/>
    <w:rsid w:val="000757D7"/>
    <w:rsid w:val="0008369E"/>
    <w:rsid w:val="00085856"/>
    <w:rsid w:val="00091656"/>
    <w:rsid w:val="000923A1"/>
    <w:rsid w:val="000949F0"/>
    <w:rsid w:val="000957C1"/>
    <w:rsid w:val="00097361"/>
    <w:rsid w:val="000A5BD5"/>
    <w:rsid w:val="000B1108"/>
    <w:rsid w:val="000B3B02"/>
    <w:rsid w:val="000B591A"/>
    <w:rsid w:val="000C3939"/>
    <w:rsid w:val="000C5F5B"/>
    <w:rsid w:val="000D15AC"/>
    <w:rsid w:val="000D24EE"/>
    <w:rsid w:val="000D4F1B"/>
    <w:rsid w:val="000E6B53"/>
    <w:rsid w:val="000F5766"/>
    <w:rsid w:val="000F6863"/>
    <w:rsid w:val="000F7948"/>
    <w:rsid w:val="00101202"/>
    <w:rsid w:val="00104287"/>
    <w:rsid w:val="00105B04"/>
    <w:rsid w:val="001078DE"/>
    <w:rsid w:val="00107A53"/>
    <w:rsid w:val="001113F2"/>
    <w:rsid w:val="0011422E"/>
    <w:rsid w:val="001205B6"/>
    <w:rsid w:val="001206C2"/>
    <w:rsid w:val="00121DEB"/>
    <w:rsid w:val="00124315"/>
    <w:rsid w:val="00124C20"/>
    <w:rsid w:val="001260A0"/>
    <w:rsid w:val="001312E3"/>
    <w:rsid w:val="00136885"/>
    <w:rsid w:val="001371BA"/>
    <w:rsid w:val="00141CAD"/>
    <w:rsid w:val="00142DE9"/>
    <w:rsid w:val="00145240"/>
    <w:rsid w:val="00145A74"/>
    <w:rsid w:val="00154225"/>
    <w:rsid w:val="00154B90"/>
    <w:rsid w:val="001575E7"/>
    <w:rsid w:val="001654A3"/>
    <w:rsid w:val="00174B39"/>
    <w:rsid w:val="00186830"/>
    <w:rsid w:val="00190038"/>
    <w:rsid w:val="00190D0F"/>
    <w:rsid w:val="0019125E"/>
    <w:rsid w:val="001956BC"/>
    <w:rsid w:val="00196EFE"/>
    <w:rsid w:val="001A5DAF"/>
    <w:rsid w:val="001A6C8E"/>
    <w:rsid w:val="001B6340"/>
    <w:rsid w:val="001B7ED4"/>
    <w:rsid w:val="001C0F9C"/>
    <w:rsid w:val="001D76FA"/>
    <w:rsid w:val="001E3EE4"/>
    <w:rsid w:val="001F05CD"/>
    <w:rsid w:val="001F3783"/>
    <w:rsid w:val="001F5BFD"/>
    <w:rsid w:val="0020003D"/>
    <w:rsid w:val="0020024A"/>
    <w:rsid w:val="00221F8C"/>
    <w:rsid w:val="0022622E"/>
    <w:rsid w:val="00233A66"/>
    <w:rsid w:val="00235438"/>
    <w:rsid w:val="00236B54"/>
    <w:rsid w:val="00242217"/>
    <w:rsid w:val="00242B91"/>
    <w:rsid w:val="00245717"/>
    <w:rsid w:val="0024615E"/>
    <w:rsid w:val="00246F17"/>
    <w:rsid w:val="0025563B"/>
    <w:rsid w:val="00257F6C"/>
    <w:rsid w:val="00263107"/>
    <w:rsid w:val="00263C39"/>
    <w:rsid w:val="0027120F"/>
    <w:rsid w:val="00282403"/>
    <w:rsid w:val="00282B97"/>
    <w:rsid w:val="00282FA0"/>
    <w:rsid w:val="002860B5"/>
    <w:rsid w:val="00292D66"/>
    <w:rsid w:val="002A1BEE"/>
    <w:rsid w:val="002A2760"/>
    <w:rsid w:val="002C6F24"/>
    <w:rsid w:val="002D61A9"/>
    <w:rsid w:val="002E276E"/>
    <w:rsid w:val="002E285A"/>
    <w:rsid w:val="00302C5F"/>
    <w:rsid w:val="00306A94"/>
    <w:rsid w:val="00307EB3"/>
    <w:rsid w:val="00315F03"/>
    <w:rsid w:val="00316A96"/>
    <w:rsid w:val="0032472C"/>
    <w:rsid w:val="00326B19"/>
    <w:rsid w:val="00333B58"/>
    <w:rsid w:val="00336457"/>
    <w:rsid w:val="00340B3E"/>
    <w:rsid w:val="00341F89"/>
    <w:rsid w:val="003445A1"/>
    <w:rsid w:val="0035048A"/>
    <w:rsid w:val="00353257"/>
    <w:rsid w:val="0035567E"/>
    <w:rsid w:val="0037664A"/>
    <w:rsid w:val="003767F1"/>
    <w:rsid w:val="00386929"/>
    <w:rsid w:val="00393010"/>
    <w:rsid w:val="00393E6B"/>
    <w:rsid w:val="003966EB"/>
    <w:rsid w:val="003A28B9"/>
    <w:rsid w:val="003A3459"/>
    <w:rsid w:val="003B59B6"/>
    <w:rsid w:val="003B7B9B"/>
    <w:rsid w:val="003C0FD8"/>
    <w:rsid w:val="003D6109"/>
    <w:rsid w:val="003E7F0E"/>
    <w:rsid w:val="003F1A0D"/>
    <w:rsid w:val="003F321C"/>
    <w:rsid w:val="003F7B91"/>
    <w:rsid w:val="00400EDB"/>
    <w:rsid w:val="004128C7"/>
    <w:rsid w:val="0041392E"/>
    <w:rsid w:val="004219F1"/>
    <w:rsid w:val="00425E96"/>
    <w:rsid w:val="004321B2"/>
    <w:rsid w:val="0044551F"/>
    <w:rsid w:val="004512A6"/>
    <w:rsid w:val="004530DD"/>
    <w:rsid w:val="004570D4"/>
    <w:rsid w:val="004574C4"/>
    <w:rsid w:val="00462408"/>
    <w:rsid w:val="004642AF"/>
    <w:rsid w:val="00465871"/>
    <w:rsid w:val="00467123"/>
    <w:rsid w:val="00471AB9"/>
    <w:rsid w:val="00473264"/>
    <w:rsid w:val="00475FC0"/>
    <w:rsid w:val="00477677"/>
    <w:rsid w:val="004808C2"/>
    <w:rsid w:val="00483B35"/>
    <w:rsid w:val="00487536"/>
    <w:rsid w:val="004A2C38"/>
    <w:rsid w:val="004A6281"/>
    <w:rsid w:val="004B573B"/>
    <w:rsid w:val="004B7929"/>
    <w:rsid w:val="004B7FB6"/>
    <w:rsid w:val="004C084C"/>
    <w:rsid w:val="004C2D0C"/>
    <w:rsid w:val="004D06C7"/>
    <w:rsid w:val="004D54F2"/>
    <w:rsid w:val="004E489E"/>
    <w:rsid w:val="004F20D5"/>
    <w:rsid w:val="004F5D50"/>
    <w:rsid w:val="00503DE1"/>
    <w:rsid w:val="005063E3"/>
    <w:rsid w:val="00515DEA"/>
    <w:rsid w:val="00531EDF"/>
    <w:rsid w:val="00535187"/>
    <w:rsid w:val="00540ED7"/>
    <w:rsid w:val="00542BBA"/>
    <w:rsid w:val="005470EC"/>
    <w:rsid w:val="005516EC"/>
    <w:rsid w:val="0056038E"/>
    <w:rsid w:val="0056136A"/>
    <w:rsid w:val="00565808"/>
    <w:rsid w:val="00572434"/>
    <w:rsid w:val="00573B4A"/>
    <w:rsid w:val="00580527"/>
    <w:rsid w:val="00583448"/>
    <w:rsid w:val="005904F9"/>
    <w:rsid w:val="0059646B"/>
    <w:rsid w:val="005A6A6A"/>
    <w:rsid w:val="005B4826"/>
    <w:rsid w:val="005C33A8"/>
    <w:rsid w:val="005E21C9"/>
    <w:rsid w:val="005E2B4D"/>
    <w:rsid w:val="005E2C70"/>
    <w:rsid w:val="005F1EA1"/>
    <w:rsid w:val="0060728E"/>
    <w:rsid w:val="0060780E"/>
    <w:rsid w:val="00614C42"/>
    <w:rsid w:val="00620577"/>
    <w:rsid w:val="00622AB3"/>
    <w:rsid w:val="006258A6"/>
    <w:rsid w:val="00625C48"/>
    <w:rsid w:val="006308C4"/>
    <w:rsid w:val="00632DD1"/>
    <w:rsid w:val="0064064D"/>
    <w:rsid w:val="006412B6"/>
    <w:rsid w:val="00642200"/>
    <w:rsid w:val="006476D9"/>
    <w:rsid w:val="00647ACC"/>
    <w:rsid w:val="00652C24"/>
    <w:rsid w:val="00653474"/>
    <w:rsid w:val="00653F94"/>
    <w:rsid w:val="00665D2E"/>
    <w:rsid w:val="0067164A"/>
    <w:rsid w:val="00676161"/>
    <w:rsid w:val="006850A3"/>
    <w:rsid w:val="006855D1"/>
    <w:rsid w:val="0069051C"/>
    <w:rsid w:val="006A0A6D"/>
    <w:rsid w:val="006B33B0"/>
    <w:rsid w:val="006C2B16"/>
    <w:rsid w:val="006C489C"/>
    <w:rsid w:val="006C6316"/>
    <w:rsid w:val="006D310F"/>
    <w:rsid w:val="006E4855"/>
    <w:rsid w:val="006E69DC"/>
    <w:rsid w:val="007012BB"/>
    <w:rsid w:val="00701BA0"/>
    <w:rsid w:val="00702A85"/>
    <w:rsid w:val="00706E4B"/>
    <w:rsid w:val="0072349F"/>
    <w:rsid w:val="0074536E"/>
    <w:rsid w:val="00753622"/>
    <w:rsid w:val="0075485F"/>
    <w:rsid w:val="00773AD3"/>
    <w:rsid w:val="00774422"/>
    <w:rsid w:val="00776873"/>
    <w:rsid w:val="00777173"/>
    <w:rsid w:val="007805D2"/>
    <w:rsid w:val="00795FD5"/>
    <w:rsid w:val="007A1E2B"/>
    <w:rsid w:val="007A3CEB"/>
    <w:rsid w:val="007A49D3"/>
    <w:rsid w:val="007A64CB"/>
    <w:rsid w:val="007A6A16"/>
    <w:rsid w:val="007B25ED"/>
    <w:rsid w:val="007B3ECF"/>
    <w:rsid w:val="007C144E"/>
    <w:rsid w:val="007C4965"/>
    <w:rsid w:val="007D0A73"/>
    <w:rsid w:val="007D22AD"/>
    <w:rsid w:val="007D546E"/>
    <w:rsid w:val="007E51E2"/>
    <w:rsid w:val="007F6974"/>
    <w:rsid w:val="00800581"/>
    <w:rsid w:val="00803527"/>
    <w:rsid w:val="0080740C"/>
    <w:rsid w:val="008118AA"/>
    <w:rsid w:val="00812A3A"/>
    <w:rsid w:val="00812D03"/>
    <w:rsid w:val="008143F2"/>
    <w:rsid w:val="0081576E"/>
    <w:rsid w:val="008174DA"/>
    <w:rsid w:val="00821F06"/>
    <w:rsid w:val="0082284B"/>
    <w:rsid w:val="00826C46"/>
    <w:rsid w:val="0083147B"/>
    <w:rsid w:val="008357C8"/>
    <w:rsid w:val="00836093"/>
    <w:rsid w:val="0085257F"/>
    <w:rsid w:val="008541E8"/>
    <w:rsid w:val="00861062"/>
    <w:rsid w:val="00865ED8"/>
    <w:rsid w:val="0087109C"/>
    <w:rsid w:val="00881C87"/>
    <w:rsid w:val="008937E4"/>
    <w:rsid w:val="0089406F"/>
    <w:rsid w:val="008942CF"/>
    <w:rsid w:val="00894C6E"/>
    <w:rsid w:val="008B0B15"/>
    <w:rsid w:val="008B2FC6"/>
    <w:rsid w:val="008C2D39"/>
    <w:rsid w:val="008C5276"/>
    <w:rsid w:val="008D4C1A"/>
    <w:rsid w:val="008D61EB"/>
    <w:rsid w:val="008D6684"/>
    <w:rsid w:val="008D7AB4"/>
    <w:rsid w:val="008E5B37"/>
    <w:rsid w:val="008F0438"/>
    <w:rsid w:val="008F2982"/>
    <w:rsid w:val="008F59B9"/>
    <w:rsid w:val="00914AE6"/>
    <w:rsid w:val="00920B07"/>
    <w:rsid w:val="00924FD9"/>
    <w:rsid w:val="00934520"/>
    <w:rsid w:val="00935E37"/>
    <w:rsid w:val="009408EB"/>
    <w:rsid w:val="00942C2A"/>
    <w:rsid w:val="00942CC3"/>
    <w:rsid w:val="00954704"/>
    <w:rsid w:val="0096465E"/>
    <w:rsid w:val="00964DBC"/>
    <w:rsid w:val="00965275"/>
    <w:rsid w:val="0097429C"/>
    <w:rsid w:val="00987198"/>
    <w:rsid w:val="009925D5"/>
    <w:rsid w:val="0099508D"/>
    <w:rsid w:val="0099775F"/>
    <w:rsid w:val="009A0824"/>
    <w:rsid w:val="009A3C29"/>
    <w:rsid w:val="009A3D80"/>
    <w:rsid w:val="009B0B88"/>
    <w:rsid w:val="009B2FAA"/>
    <w:rsid w:val="009B6CBF"/>
    <w:rsid w:val="009C0D23"/>
    <w:rsid w:val="009C363D"/>
    <w:rsid w:val="009C551F"/>
    <w:rsid w:val="009D3037"/>
    <w:rsid w:val="009D40C1"/>
    <w:rsid w:val="009D4633"/>
    <w:rsid w:val="009D573A"/>
    <w:rsid w:val="009D771D"/>
    <w:rsid w:val="009E3EC9"/>
    <w:rsid w:val="00A041EB"/>
    <w:rsid w:val="00A07FD4"/>
    <w:rsid w:val="00A2574E"/>
    <w:rsid w:val="00A33896"/>
    <w:rsid w:val="00A348ED"/>
    <w:rsid w:val="00A404A7"/>
    <w:rsid w:val="00A44125"/>
    <w:rsid w:val="00A46F0F"/>
    <w:rsid w:val="00A56786"/>
    <w:rsid w:val="00A60231"/>
    <w:rsid w:val="00A7194C"/>
    <w:rsid w:val="00A749C1"/>
    <w:rsid w:val="00A802D6"/>
    <w:rsid w:val="00A90817"/>
    <w:rsid w:val="00A91CCD"/>
    <w:rsid w:val="00A94675"/>
    <w:rsid w:val="00A95CEC"/>
    <w:rsid w:val="00AA429E"/>
    <w:rsid w:val="00AA7F20"/>
    <w:rsid w:val="00AB0F61"/>
    <w:rsid w:val="00AB21E5"/>
    <w:rsid w:val="00AB235C"/>
    <w:rsid w:val="00AC394A"/>
    <w:rsid w:val="00AC5EEA"/>
    <w:rsid w:val="00AC645F"/>
    <w:rsid w:val="00AC71C2"/>
    <w:rsid w:val="00AD4446"/>
    <w:rsid w:val="00AD584B"/>
    <w:rsid w:val="00AD5BA2"/>
    <w:rsid w:val="00AE0F16"/>
    <w:rsid w:val="00AE4B48"/>
    <w:rsid w:val="00AE4C5B"/>
    <w:rsid w:val="00AF1A96"/>
    <w:rsid w:val="00B02938"/>
    <w:rsid w:val="00B04B78"/>
    <w:rsid w:val="00B1250A"/>
    <w:rsid w:val="00B20F98"/>
    <w:rsid w:val="00B3259D"/>
    <w:rsid w:val="00B416EA"/>
    <w:rsid w:val="00B43646"/>
    <w:rsid w:val="00B44214"/>
    <w:rsid w:val="00B452FA"/>
    <w:rsid w:val="00B46B56"/>
    <w:rsid w:val="00B47902"/>
    <w:rsid w:val="00B620BE"/>
    <w:rsid w:val="00B65C94"/>
    <w:rsid w:val="00B6749B"/>
    <w:rsid w:val="00B72001"/>
    <w:rsid w:val="00B72CCF"/>
    <w:rsid w:val="00B80A47"/>
    <w:rsid w:val="00B81F72"/>
    <w:rsid w:val="00B84764"/>
    <w:rsid w:val="00B85797"/>
    <w:rsid w:val="00B946E9"/>
    <w:rsid w:val="00B97091"/>
    <w:rsid w:val="00BA054B"/>
    <w:rsid w:val="00BA1230"/>
    <w:rsid w:val="00BB40BC"/>
    <w:rsid w:val="00BC0793"/>
    <w:rsid w:val="00BE28FB"/>
    <w:rsid w:val="00BE7081"/>
    <w:rsid w:val="00BE73F8"/>
    <w:rsid w:val="00BF378B"/>
    <w:rsid w:val="00C03979"/>
    <w:rsid w:val="00C07895"/>
    <w:rsid w:val="00C119FC"/>
    <w:rsid w:val="00C167B4"/>
    <w:rsid w:val="00C2152B"/>
    <w:rsid w:val="00C25C12"/>
    <w:rsid w:val="00C262AC"/>
    <w:rsid w:val="00C31463"/>
    <w:rsid w:val="00C34F65"/>
    <w:rsid w:val="00C36A09"/>
    <w:rsid w:val="00C46A07"/>
    <w:rsid w:val="00C5765A"/>
    <w:rsid w:val="00C60DE8"/>
    <w:rsid w:val="00C668B2"/>
    <w:rsid w:val="00C669EA"/>
    <w:rsid w:val="00C701EF"/>
    <w:rsid w:val="00C80AD6"/>
    <w:rsid w:val="00C825E4"/>
    <w:rsid w:val="00C83837"/>
    <w:rsid w:val="00C86854"/>
    <w:rsid w:val="00C923D7"/>
    <w:rsid w:val="00C96172"/>
    <w:rsid w:val="00C9638A"/>
    <w:rsid w:val="00CA494B"/>
    <w:rsid w:val="00CA5207"/>
    <w:rsid w:val="00CB063C"/>
    <w:rsid w:val="00CB5F41"/>
    <w:rsid w:val="00CB7632"/>
    <w:rsid w:val="00CC084E"/>
    <w:rsid w:val="00CC3B36"/>
    <w:rsid w:val="00CC5A17"/>
    <w:rsid w:val="00CD019F"/>
    <w:rsid w:val="00CD399D"/>
    <w:rsid w:val="00CE0976"/>
    <w:rsid w:val="00CE7642"/>
    <w:rsid w:val="00CF4E9C"/>
    <w:rsid w:val="00D067B4"/>
    <w:rsid w:val="00D159A1"/>
    <w:rsid w:val="00D21E8B"/>
    <w:rsid w:val="00D26D35"/>
    <w:rsid w:val="00D3607E"/>
    <w:rsid w:val="00D476BE"/>
    <w:rsid w:val="00D5383C"/>
    <w:rsid w:val="00D5533E"/>
    <w:rsid w:val="00D5622D"/>
    <w:rsid w:val="00D5719E"/>
    <w:rsid w:val="00D57A41"/>
    <w:rsid w:val="00D6064E"/>
    <w:rsid w:val="00D629EB"/>
    <w:rsid w:val="00D73579"/>
    <w:rsid w:val="00D73DF9"/>
    <w:rsid w:val="00D74290"/>
    <w:rsid w:val="00D774CC"/>
    <w:rsid w:val="00D82804"/>
    <w:rsid w:val="00D90976"/>
    <w:rsid w:val="00D936C6"/>
    <w:rsid w:val="00D946C4"/>
    <w:rsid w:val="00DA733A"/>
    <w:rsid w:val="00DB137D"/>
    <w:rsid w:val="00DB3A07"/>
    <w:rsid w:val="00DB400A"/>
    <w:rsid w:val="00DC78D7"/>
    <w:rsid w:val="00DD5196"/>
    <w:rsid w:val="00DD6239"/>
    <w:rsid w:val="00DE00FD"/>
    <w:rsid w:val="00DE1F9D"/>
    <w:rsid w:val="00DF6E3A"/>
    <w:rsid w:val="00E1232C"/>
    <w:rsid w:val="00E13148"/>
    <w:rsid w:val="00E1458D"/>
    <w:rsid w:val="00E21EB7"/>
    <w:rsid w:val="00E232AD"/>
    <w:rsid w:val="00E2510F"/>
    <w:rsid w:val="00E267D7"/>
    <w:rsid w:val="00E32EF6"/>
    <w:rsid w:val="00E34AC9"/>
    <w:rsid w:val="00E43284"/>
    <w:rsid w:val="00E541F6"/>
    <w:rsid w:val="00E63385"/>
    <w:rsid w:val="00E64E70"/>
    <w:rsid w:val="00E65E9B"/>
    <w:rsid w:val="00E7113C"/>
    <w:rsid w:val="00E73031"/>
    <w:rsid w:val="00E850CB"/>
    <w:rsid w:val="00E85358"/>
    <w:rsid w:val="00E869C6"/>
    <w:rsid w:val="00E91900"/>
    <w:rsid w:val="00EA2EEE"/>
    <w:rsid w:val="00ED3D8C"/>
    <w:rsid w:val="00ED6EB3"/>
    <w:rsid w:val="00EE33CC"/>
    <w:rsid w:val="00EE62A2"/>
    <w:rsid w:val="00EF1C81"/>
    <w:rsid w:val="00F003F1"/>
    <w:rsid w:val="00F00B5D"/>
    <w:rsid w:val="00F04555"/>
    <w:rsid w:val="00F12A6B"/>
    <w:rsid w:val="00F17AF8"/>
    <w:rsid w:val="00F2729C"/>
    <w:rsid w:val="00F32266"/>
    <w:rsid w:val="00F42683"/>
    <w:rsid w:val="00F427D1"/>
    <w:rsid w:val="00F429CA"/>
    <w:rsid w:val="00F446DA"/>
    <w:rsid w:val="00F447E0"/>
    <w:rsid w:val="00F5099F"/>
    <w:rsid w:val="00F579D8"/>
    <w:rsid w:val="00F63D6C"/>
    <w:rsid w:val="00F70551"/>
    <w:rsid w:val="00F7227F"/>
    <w:rsid w:val="00F75AF2"/>
    <w:rsid w:val="00F87C03"/>
    <w:rsid w:val="00F87D5F"/>
    <w:rsid w:val="00F93119"/>
    <w:rsid w:val="00F953A8"/>
    <w:rsid w:val="00FA65E6"/>
    <w:rsid w:val="00FA7F55"/>
    <w:rsid w:val="00FB17DA"/>
    <w:rsid w:val="00FB2461"/>
    <w:rsid w:val="00FB7D64"/>
    <w:rsid w:val="00FD0EA6"/>
    <w:rsid w:val="00FE2096"/>
    <w:rsid w:val="00FE318F"/>
    <w:rsid w:val="00FE4E67"/>
    <w:rsid w:val="00FE55D0"/>
    <w:rsid w:val="00FF0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2C"/>
    <w:pPr>
      <w:spacing w:line="480" w:lineRule="auto"/>
      <w:ind w:left="737" w:right="663" w:hanging="357"/>
      <w:jc w:val="both"/>
    </w:pPr>
    <w:rPr>
      <w:rFonts w:ascii="Comic Sans MS" w:hAnsi="Comic Sans MS"/>
      <w:sz w:val="22"/>
      <w:szCs w:val="24"/>
    </w:rPr>
  </w:style>
  <w:style w:type="paragraph" w:styleId="Titre1">
    <w:name w:val="heading 1"/>
    <w:basedOn w:val="Normal"/>
    <w:next w:val="Normal"/>
    <w:qFormat/>
    <w:rsid w:val="00E1232C"/>
    <w:pPr>
      <w:keepNext/>
      <w:spacing w:before="20" w:after="20"/>
      <w:jc w:val="center"/>
      <w:outlineLvl w:val="0"/>
    </w:pPr>
    <w:rPr>
      <w:rFonts w:ascii="AvantGarde" w:hAnsi="AvantGarde"/>
      <w:b/>
      <w:sz w:val="20"/>
      <w:szCs w:val="20"/>
    </w:rPr>
  </w:style>
  <w:style w:type="paragraph" w:styleId="Titre2">
    <w:name w:val="heading 2"/>
    <w:basedOn w:val="Normal"/>
    <w:next w:val="Normal"/>
    <w:qFormat/>
    <w:rsid w:val="00E1232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1232C"/>
    <w:pPr>
      <w:keepNext/>
      <w:spacing w:before="240" w:after="60"/>
      <w:outlineLvl w:val="2"/>
    </w:pPr>
    <w:rPr>
      <w:rFonts w:ascii="Arial" w:hAnsi="Arial" w:cs="Arial"/>
      <w:b/>
      <w:bCs/>
      <w:sz w:val="26"/>
      <w:szCs w:val="26"/>
    </w:rPr>
  </w:style>
  <w:style w:type="paragraph" w:styleId="Titre4">
    <w:name w:val="heading 4"/>
    <w:basedOn w:val="Normal"/>
    <w:next w:val="Normal"/>
    <w:qFormat/>
    <w:rsid w:val="00E1232C"/>
    <w:pPr>
      <w:keepNext/>
      <w:tabs>
        <w:tab w:val="left" w:pos="366"/>
      </w:tabs>
      <w:spacing w:before="20" w:after="20"/>
      <w:ind w:left="-83" w:right="-19"/>
      <w:jc w:val="center"/>
      <w:outlineLvl w:val="3"/>
    </w:pPr>
    <w:rPr>
      <w:rFonts w:ascii="AvantGarde" w:hAnsi="AvantGarde"/>
      <w:b/>
      <w:sz w:val="20"/>
      <w:szCs w:val="20"/>
    </w:rPr>
  </w:style>
  <w:style w:type="paragraph" w:styleId="Titre5">
    <w:name w:val="heading 5"/>
    <w:basedOn w:val="Normal"/>
    <w:next w:val="Normal"/>
    <w:qFormat/>
    <w:rsid w:val="00E1232C"/>
    <w:pPr>
      <w:keepNext/>
      <w:tabs>
        <w:tab w:val="left" w:pos="366"/>
      </w:tabs>
      <w:spacing w:before="20" w:after="20"/>
      <w:ind w:left="-83" w:right="-19"/>
      <w:jc w:val="center"/>
      <w:outlineLvl w:val="4"/>
    </w:pPr>
    <w:rPr>
      <w:rFonts w:ascii="AvantGarde" w:hAnsi="AvantGarde"/>
      <w:b/>
      <w:sz w:val="24"/>
    </w:rPr>
  </w:style>
  <w:style w:type="paragraph" w:styleId="Titre6">
    <w:name w:val="heading 6"/>
    <w:basedOn w:val="Normal"/>
    <w:next w:val="Normal"/>
    <w:link w:val="Titre6Car"/>
    <w:uiPriority w:val="9"/>
    <w:unhideWhenUsed/>
    <w:qFormat/>
    <w:rsid w:val="00E1232C"/>
    <w:pPr>
      <w:spacing w:before="240" w:after="60"/>
      <w:outlineLvl w:val="5"/>
    </w:pPr>
    <w:rPr>
      <w:rFonts w:ascii="Calibri" w:hAnsi="Calibri"/>
      <w:b/>
      <w:bCs/>
      <w:szCs w:val="22"/>
    </w:rPr>
  </w:style>
  <w:style w:type="paragraph" w:styleId="Titre7">
    <w:name w:val="heading 7"/>
    <w:basedOn w:val="Normal"/>
    <w:next w:val="Normal"/>
    <w:link w:val="Titre7Car"/>
    <w:uiPriority w:val="9"/>
    <w:unhideWhenUsed/>
    <w:qFormat/>
    <w:rsid w:val="00E1232C"/>
    <w:pPr>
      <w:spacing w:before="240" w:after="60"/>
      <w:outlineLvl w:val="6"/>
    </w:pPr>
    <w:rPr>
      <w:rFonts w:ascii="Calibri" w:hAnsi="Calibri"/>
      <w:sz w:val="24"/>
    </w:rPr>
  </w:style>
  <w:style w:type="paragraph" w:styleId="Titre8">
    <w:name w:val="heading 8"/>
    <w:basedOn w:val="Normal"/>
    <w:next w:val="Normal"/>
    <w:link w:val="Titre8Car"/>
    <w:uiPriority w:val="9"/>
    <w:unhideWhenUsed/>
    <w:qFormat/>
    <w:rsid w:val="00E1232C"/>
    <w:pPr>
      <w:spacing w:before="240" w:after="60"/>
      <w:outlineLvl w:val="7"/>
    </w:pPr>
    <w:rPr>
      <w:rFonts w:ascii="Calibri" w:hAnsi="Calibri"/>
      <w:i/>
      <w:iCs/>
      <w:sz w:val="24"/>
    </w:rPr>
  </w:style>
  <w:style w:type="paragraph" w:styleId="Titre9">
    <w:name w:val="heading 9"/>
    <w:basedOn w:val="Normal"/>
    <w:next w:val="Normal"/>
    <w:link w:val="Titre9Car"/>
    <w:uiPriority w:val="9"/>
    <w:unhideWhenUsed/>
    <w:qFormat/>
    <w:rsid w:val="00E1232C"/>
    <w:pPr>
      <w:spacing w:before="240" w:after="60"/>
      <w:outlineLvl w:val="8"/>
    </w:pPr>
    <w:rPr>
      <w:rFonts w:ascii="Cambria" w:hAnsi="Cambria"/>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D6EB3"/>
    <w:pPr>
      <w:tabs>
        <w:tab w:val="center" w:pos="4536"/>
        <w:tab w:val="right" w:pos="9072"/>
      </w:tabs>
    </w:pPr>
  </w:style>
  <w:style w:type="paragraph" w:styleId="Pieddepage">
    <w:name w:val="footer"/>
    <w:basedOn w:val="Normal"/>
    <w:link w:val="PieddepageCar"/>
    <w:uiPriority w:val="99"/>
    <w:rsid w:val="00ED6EB3"/>
    <w:pPr>
      <w:tabs>
        <w:tab w:val="center" w:pos="4536"/>
        <w:tab w:val="right" w:pos="9072"/>
      </w:tabs>
    </w:pPr>
  </w:style>
  <w:style w:type="paragraph" w:styleId="Titre">
    <w:name w:val="Title"/>
    <w:basedOn w:val="Normal"/>
    <w:qFormat/>
    <w:rsid w:val="00E1232C"/>
    <w:pPr>
      <w:jc w:val="center"/>
    </w:pPr>
    <w:rPr>
      <w:rFonts w:ascii="Arial" w:hAnsi="Arial" w:cs="Arial"/>
      <w:sz w:val="28"/>
    </w:rPr>
  </w:style>
  <w:style w:type="paragraph" w:styleId="Sous-titre">
    <w:name w:val="Subtitle"/>
    <w:basedOn w:val="Normal"/>
    <w:qFormat/>
    <w:rsid w:val="00E1232C"/>
    <w:rPr>
      <w:rFonts w:ascii="Arial" w:hAnsi="Arial" w:cs="Arial"/>
      <w:sz w:val="28"/>
    </w:rPr>
  </w:style>
  <w:style w:type="paragraph" w:styleId="Corpsdetexte">
    <w:name w:val="Body Text"/>
    <w:basedOn w:val="Normal"/>
    <w:link w:val="CorpsdetexteCar"/>
    <w:rsid w:val="00ED6EB3"/>
    <w:rPr>
      <w:rFonts w:ascii="Arial" w:hAnsi="Arial" w:cs="Arial"/>
      <w:sz w:val="24"/>
    </w:rPr>
  </w:style>
  <w:style w:type="character" w:styleId="Numrodepage">
    <w:name w:val="page number"/>
    <w:basedOn w:val="Policepardfaut"/>
    <w:rsid w:val="00ED6EB3"/>
  </w:style>
  <w:style w:type="paragraph" w:styleId="Retraitcorpsdetexte2">
    <w:name w:val="Body Text Indent 2"/>
    <w:basedOn w:val="Normal"/>
    <w:rsid w:val="00ED6EB3"/>
    <w:pPr>
      <w:spacing w:before="20" w:after="20"/>
      <w:ind w:left="24" w:hanging="24"/>
    </w:pPr>
    <w:rPr>
      <w:rFonts w:ascii="Arial" w:hAnsi="Arial" w:cs="Arial"/>
    </w:rPr>
  </w:style>
  <w:style w:type="paragraph" w:styleId="Corpsdetexte3">
    <w:name w:val="Body Text 3"/>
    <w:basedOn w:val="Normal"/>
    <w:rsid w:val="00ED6EB3"/>
    <w:rPr>
      <w:rFonts w:ascii="Arial" w:hAnsi="Arial" w:cs="Arial"/>
      <w:i/>
      <w:iCs/>
    </w:rPr>
  </w:style>
  <w:style w:type="paragraph" w:styleId="Retraitcorpsdetexte">
    <w:name w:val="Body Text Indent"/>
    <w:basedOn w:val="Normal"/>
    <w:link w:val="RetraitcorpsdetexteCar"/>
    <w:rsid w:val="00ED6EB3"/>
    <w:pPr>
      <w:spacing w:before="20" w:after="20"/>
      <w:ind w:left="493"/>
    </w:pPr>
    <w:rPr>
      <w:rFonts w:ascii="AvantGarde" w:hAnsi="AvantGarde"/>
      <w:sz w:val="16"/>
      <w:szCs w:val="20"/>
    </w:rPr>
  </w:style>
  <w:style w:type="paragraph" w:styleId="Corpsdetexte2">
    <w:name w:val="Body Text 2"/>
    <w:basedOn w:val="Normal"/>
    <w:rsid w:val="00ED6EB3"/>
    <w:pPr>
      <w:spacing w:before="20" w:after="20"/>
    </w:pPr>
    <w:rPr>
      <w:rFonts w:ascii="AvantGarde" w:hAnsi="AvantGarde"/>
      <w:sz w:val="16"/>
      <w:szCs w:val="20"/>
    </w:rPr>
  </w:style>
  <w:style w:type="paragraph" w:styleId="TM1">
    <w:name w:val="toc 1"/>
    <w:basedOn w:val="Normal"/>
    <w:next w:val="Normal"/>
    <w:autoRedefine/>
    <w:semiHidden/>
    <w:rsid w:val="00A041EB"/>
    <w:pPr>
      <w:tabs>
        <w:tab w:val="right" w:leader="dot" w:pos="9072"/>
      </w:tabs>
      <w:ind w:left="284"/>
      <w:jc w:val="center"/>
    </w:pPr>
  </w:style>
  <w:style w:type="paragraph" w:styleId="TM2">
    <w:name w:val="toc 2"/>
    <w:basedOn w:val="Normal"/>
    <w:next w:val="Normal"/>
    <w:autoRedefine/>
    <w:semiHidden/>
    <w:rsid w:val="00F17AF8"/>
    <w:pPr>
      <w:tabs>
        <w:tab w:val="left" w:pos="709"/>
        <w:tab w:val="right" w:leader="dot" w:pos="9072"/>
      </w:tabs>
      <w:ind w:left="220"/>
    </w:pPr>
  </w:style>
  <w:style w:type="paragraph" w:styleId="TM3">
    <w:name w:val="toc 3"/>
    <w:basedOn w:val="Normal"/>
    <w:next w:val="Normal"/>
    <w:autoRedefine/>
    <w:semiHidden/>
    <w:rsid w:val="00F17AF8"/>
    <w:pPr>
      <w:tabs>
        <w:tab w:val="right" w:leader="dot" w:pos="9072"/>
      </w:tabs>
      <w:ind w:left="220"/>
    </w:pPr>
    <w:rPr>
      <w:noProof/>
    </w:rPr>
  </w:style>
  <w:style w:type="paragraph" w:styleId="TM4">
    <w:name w:val="toc 4"/>
    <w:basedOn w:val="Normal"/>
    <w:next w:val="Normal"/>
    <w:autoRedefine/>
    <w:semiHidden/>
    <w:rsid w:val="00ED6EB3"/>
    <w:pPr>
      <w:ind w:left="660"/>
    </w:pPr>
  </w:style>
  <w:style w:type="paragraph" w:styleId="TM5">
    <w:name w:val="toc 5"/>
    <w:basedOn w:val="Normal"/>
    <w:next w:val="Normal"/>
    <w:autoRedefine/>
    <w:semiHidden/>
    <w:rsid w:val="00ED6EB3"/>
    <w:pPr>
      <w:ind w:left="880"/>
    </w:pPr>
  </w:style>
  <w:style w:type="paragraph" w:styleId="TM6">
    <w:name w:val="toc 6"/>
    <w:basedOn w:val="Normal"/>
    <w:next w:val="Normal"/>
    <w:autoRedefine/>
    <w:semiHidden/>
    <w:rsid w:val="00ED6EB3"/>
    <w:pPr>
      <w:ind w:left="1100"/>
    </w:pPr>
  </w:style>
  <w:style w:type="paragraph" w:styleId="TM7">
    <w:name w:val="toc 7"/>
    <w:basedOn w:val="Normal"/>
    <w:next w:val="Normal"/>
    <w:autoRedefine/>
    <w:semiHidden/>
    <w:rsid w:val="00ED6EB3"/>
    <w:pPr>
      <w:ind w:left="1320"/>
    </w:pPr>
  </w:style>
  <w:style w:type="paragraph" w:styleId="TM8">
    <w:name w:val="toc 8"/>
    <w:basedOn w:val="Normal"/>
    <w:next w:val="Normal"/>
    <w:autoRedefine/>
    <w:semiHidden/>
    <w:rsid w:val="00ED6EB3"/>
    <w:pPr>
      <w:ind w:left="1540"/>
    </w:pPr>
  </w:style>
  <w:style w:type="paragraph" w:styleId="TM9">
    <w:name w:val="toc 9"/>
    <w:basedOn w:val="Normal"/>
    <w:next w:val="Normal"/>
    <w:autoRedefine/>
    <w:semiHidden/>
    <w:rsid w:val="00ED6EB3"/>
    <w:pPr>
      <w:ind w:left="1760"/>
    </w:pPr>
  </w:style>
  <w:style w:type="character" w:styleId="Lienhypertexte">
    <w:name w:val="Hyperlink"/>
    <w:rsid w:val="00ED6EB3"/>
    <w:rPr>
      <w:color w:val="0000FF"/>
      <w:u w:val="single"/>
    </w:rPr>
  </w:style>
  <w:style w:type="paragraph" w:customStyle="1" w:styleId="Gdtitre">
    <w:name w:val="Gd titre"/>
    <w:basedOn w:val="Corpsdetexte"/>
    <w:rsid w:val="00ED6EB3"/>
    <w:pPr>
      <w:numPr>
        <w:numId w:val="1"/>
      </w:numPr>
    </w:pPr>
    <w:rPr>
      <w:b/>
      <w:bCs/>
      <w:sz w:val="22"/>
      <w:u w:val="single"/>
    </w:rPr>
  </w:style>
  <w:style w:type="paragraph" w:customStyle="1" w:styleId="Stitre">
    <w:name w:val="S titre"/>
    <w:basedOn w:val="Corpsdetexte"/>
    <w:rsid w:val="00ED6EB3"/>
    <w:pPr>
      <w:numPr>
        <w:numId w:val="2"/>
      </w:numPr>
    </w:pPr>
    <w:rPr>
      <w:b/>
      <w:bCs/>
      <w:sz w:val="22"/>
      <w:u w:val="single"/>
    </w:rPr>
  </w:style>
  <w:style w:type="paragraph" w:customStyle="1" w:styleId="Fin">
    <w:name w:val="Fin"/>
    <w:basedOn w:val="Normal"/>
    <w:rsid w:val="00ED6EB3"/>
    <w:rPr>
      <w:rFonts w:ascii="Arial" w:hAnsi="Arial" w:cs="Arial"/>
      <w:b/>
      <w:bCs/>
      <w:u w:val="single"/>
    </w:rPr>
  </w:style>
  <w:style w:type="table" w:styleId="Grilledutableau">
    <w:name w:val="Table Grid"/>
    <w:basedOn w:val="TableauNormal"/>
    <w:rsid w:val="00A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232C"/>
    <w:pPr>
      <w:ind w:left="708"/>
    </w:pPr>
  </w:style>
  <w:style w:type="character" w:customStyle="1" w:styleId="CorpsdetexteCar">
    <w:name w:val="Corps de texte Car"/>
    <w:link w:val="Corpsdetexte"/>
    <w:rsid w:val="008D6684"/>
    <w:rPr>
      <w:rFonts w:ascii="Arial" w:hAnsi="Arial" w:cs="Arial"/>
      <w:sz w:val="24"/>
      <w:szCs w:val="24"/>
    </w:rPr>
  </w:style>
  <w:style w:type="paragraph" w:styleId="Sansinterligne">
    <w:name w:val="No Spacing"/>
    <w:uiPriority w:val="1"/>
    <w:qFormat/>
    <w:rsid w:val="00E1232C"/>
    <w:pPr>
      <w:spacing w:line="480" w:lineRule="auto"/>
      <w:ind w:left="737" w:right="663" w:hanging="357"/>
      <w:jc w:val="both"/>
    </w:pPr>
    <w:rPr>
      <w:rFonts w:ascii="Comic Sans MS" w:hAnsi="Comic Sans MS"/>
      <w:sz w:val="22"/>
      <w:szCs w:val="24"/>
    </w:rPr>
  </w:style>
  <w:style w:type="paragraph" w:styleId="Retraitnormal">
    <w:name w:val="Normal Indent"/>
    <w:basedOn w:val="Normal"/>
    <w:uiPriority w:val="99"/>
    <w:unhideWhenUsed/>
    <w:rsid w:val="00777173"/>
    <w:pPr>
      <w:ind w:left="708"/>
    </w:pPr>
  </w:style>
  <w:style w:type="character" w:customStyle="1" w:styleId="RetraitcorpsdetexteCar">
    <w:name w:val="Retrait corps de texte Car"/>
    <w:link w:val="Retraitcorpsdetexte"/>
    <w:rsid w:val="00777173"/>
    <w:rPr>
      <w:rFonts w:ascii="AvantGarde" w:hAnsi="AvantGarde"/>
      <w:sz w:val="16"/>
    </w:rPr>
  </w:style>
  <w:style w:type="paragraph" w:styleId="Retrait1religne">
    <w:name w:val="Body Text First Indent"/>
    <w:basedOn w:val="Corpsdetexte"/>
    <w:link w:val="Retrait1religneCar"/>
    <w:uiPriority w:val="99"/>
    <w:unhideWhenUsed/>
    <w:rsid w:val="00777173"/>
    <w:pPr>
      <w:spacing w:after="120"/>
      <w:ind w:firstLine="210"/>
    </w:pPr>
    <w:rPr>
      <w:rFonts w:ascii="Comic Sans MS" w:hAnsi="Comic Sans MS" w:cs="Times New Roman"/>
      <w:sz w:val="22"/>
      <w:szCs w:val="20"/>
    </w:rPr>
  </w:style>
  <w:style w:type="character" w:customStyle="1" w:styleId="Retrait1religneCar">
    <w:name w:val="Retrait 1re ligne Car"/>
    <w:link w:val="Retrait1religne"/>
    <w:uiPriority w:val="99"/>
    <w:rsid w:val="00777173"/>
    <w:rPr>
      <w:rFonts w:ascii="Comic Sans MS" w:hAnsi="Comic Sans MS" w:cs="Arial"/>
      <w:sz w:val="22"/>
      <w:szCs w:val="24"/>
    </w:rPr>
  </w:style>
  <w:style w:type="character" w:customStyle="1" w:styleId="PieddepageCar">
    <w:name w:val="Pied de page Car"/>
    <w:link w:val="Pieddepage"/>
    <w:uiPriority w:val="99"/>
    <w:rsid w:val="00C83837"/>
    <w:rPr>
      <w:rFonts w:ascii="Comic Sans MS" w:hAnsi="Comic Sans MS"/>
      <w:sz w:val="22"/>
      <w:szCs w:val="24"/>
    </w:rPr>
  </w:style>
  <w:style w:type="character" w:styleId="Emphaseple">
    <w:name w:val="Subtle Emphasis"/>
    <w:uiPriority w:val="19"/>
    <w:qFormat/>
    <w:rsid w:val="00E1232C"/>
    <w:rPr>
      <w:i/>
      <w:iCs/>
      <w:color w:val="808080"/>
    </w:rPr>
  </w:style>
  <w:style w:type="character" w:styleId="Accentuation">
    <w:name w:val="Emphasis"/>
    <w:uiPriority w:val="20"/>
    <w:qFormat/>
    <w:rsid w:val="00E1232C"/>
    <w:rPr>
      <w:i/>
      <w:iCs/>
    </w:rPr>
  </w:style>
  <w:style w:type="character" w:styleId="Emphaseintense">
    <w:name w:val="Intense Emphasis"/>
    <w:uiPriority w:val="21"/>
    <w:qFormat/>
    <w:rsid w:val="00E1232C"/>
    <w:rPr>
      <w:b/>
      <w:bCs/>
      <w:i/>
      <w:iCs/>
      <w:color w:val="4F81BD"/>
    </w:rPr>
  </w:style>
  <w:style w:type="character" w:styleId="Numrodeligne">
    <w:name w:val="line number"/>
    <w:basedOn w:val="Policepardfaut"/>
    <w:uiPriority w:val="99"/>
    <w:semiHidden/>
    <w:unhideWhenUsed/>
    <w:rsid w:val="00812A3A"/>
  </w:style>
  <w:style w:type="character" w:customStyle="1" w:styleId="Titre6Car">
    <w:name w:val="Titre 6 Car"/>
    <w:link w:val="Titre6"/>
    <w:uiPriority w:val="9"/>
    <w:rsid w:val="00E1232C"/>
    <w:rPr>
      <w:rFonts w:ascii="Calibri" w:eastAsia="Times New Roman" w:hAnsi="Calibri" w:cs="Times New Roman"/>
      <w:b/>
      <w:bCs/>
      <w:sz w:val="22"/>
      <w:szCs w:val="22"/>
    </w:rPr>
  </w:style>
  <w:style w:type="character" w:customStyle="1" w:styleId="Titre7Car">
    <w:name w:val="Titre 7 Car"/>
    <w:link w:val="Titre7"/>
    <w:uiPriority w:val="9"/>
    <w:rsid w:val="00E1232C"/>
    <w:rPr>
      <w:rFonts w:ascii="Calibri" w:eastAsia="Times New Roman" w:hAnsi="Calibri" w:cs="Times New Roman"/>
      <w:sz w:val="24"/>
      <w:szCs w:val="24"/>
    </w:rPr>
  </w:style>
  <w:style w:type="character" w:customStyle="1" w:styleId="Titre8Car">
    <w:name w:val="Titre 8 Car"/>
    <w:link w:val="Titre8"/>
    <w:uiPriority w:val="9"/>
    <w:rsid w:val="00E1232C"/>
    <w:rPr>
      <w:rFonts w:ascii="Calibri" w:eastAsia="Times New Roman" w:hAnsi="Calibri" w:cs="Times New Roman"/>
      <w:i/>
      <w:iCs/>
      <w:sz w:val="24"/>
      <w:szCs w:val="24"/>
    </w:rPr>
  </w:style>
  <w:style w:type="character" w:customStyle="1" w:styleId="Titre9Car">
    <w:name w:val="Titre 9 Car"/>
    <w:link w:val="Titre9"/>
    <w:uiPriority w:val="9"/>
    <w:rsid w:val="00E1232C"/>
    <w:rPr>
      <w:rFonts w:ascii="Cambria" w:eastAsia="Times New Roman" w:hAnsi="Cambria" w:cs="Times New Roman"/>
      <w:sz w:val="22"/>
      <w:szCs w:val="22"/>
    </w:rPr>
  </w:style>
  <w:style w:type="paragraph" w:styleId="Listecontinue5">
    <w:name w:val="List Continue 5"/>
    <w:basedOn w:val="Normal"/>
    <w:uiPriority w:val="99"/>
    <w:unhideWhenUsed/>
    <w:rsid w:val="001113F2"/>
    <w:pPr>
      <w:spacing w:after="120"/>
      <w:ind w:left="1415"/>
      <w:contextualSpacing/>
    </w:pPr>
  </w:style>
  <w:style w:type="paragraph" w:styleId="Listecontinue4">
    <w:name w:val="List Continue 4"/>
    <w:basedOn w:val="Normal"/>
    <w:uiPriority w:val="99"/>
    <w:unhideWhenUsed/>
    <w:rsid w:val="001113F2"/>
    <w:pPr>
      <w:spacing w:after="120"/>
      <w:ind w:left="1132"/>
      <w:contextualSpacing/>
    </w:pPr>
  </w:style>
  <w:style w:type="paragraph" w:styleId="Listenumros3">
    <w:name w:val="List Number 3"/>
    <w:basedOn w:val="Normal"/>
    <w:uiPriority w:val="99"/>
    <w:unhideWhenUsed/>
    <w:rsid w:val="001113F2"/>
    <w:pPr>
      <w:numPr>
        <w:numId w:val="5"/>
      </w:numPr>
      <w:contextualSpacing/>
    </w:pPr>
  </w:style>
  <w:style w:type="paragraph" w:styleId="Listenumros">
    <w:name w:val="List Number"/>
    <w:basedOn w:val="Normal"/>
    <w:uiPriority w:val="99"/>
    <w:unhideWhenUsed/>
    <w:rsid w:val="001113F2"/>
    <w:pPr>
      <w:numPr>
        <w:numId w:val="4"/>
      </w:numPr>
      <w:contextualSpacing/>
    </w:pPr>
  </w:style>
  <w:style w:type="paragraph" w:styleId="Index1">
    <w:name w:val="index 1"/>
    <w:basedOn w:val="Normal"/>
    <w:next w:val="Normal"/>
    <w:autoRedefine/>
    <w:uiPriority w:val="99"/>
    <w:unhideWhenUsed/>
    <w:rsid w:val="001113F2"/>
    <w:pPr>
      <w:ind w:left="220" w:hanging="220"/>
    </w:pPr>
  </w:style>
  <w:style w:type="paragraph" w:styleId="Index2">
    <w:name w:val="index 2"/>
    <w:basedOn w:val="Normal"/>
    <w:next w:val="Normal"/>
    <w:autoRedefine/>
    <w:uiPriority w:val="99"/>
    <w:unhideWhenUsed/>
    <w:rsid w:val="001113F2"/>
    <w:pPr>
      <w:ind w:left="440" w:hanging="220"/>
    </w:pPr>
  </w:style>
  <w:style w:type="paragraph" w:styleId="Index3">
    <w:name w:val="index 3"/>
    <w:basedOn w:val="Normal"/>
    <w:next w:val="Normal"/>
    <w:autoRedefine/>
    <w:uiPriority w:val="99"/>
    <w:unhideWhenUsed/>
    <w:rsid w:val="001113F2"/>
    <w:pPr>
      <w:ind w:left="660" w:hanging="220"/>
    </w:pPr>
  </w:style>
  <w:style w:type="paragraph" w:styleId="Index4">
    <w:name w:val="index 4"/>
    <w:basedOn w:val="Normal"/>
    <w:next w:val="Normal"/>
    <w:autoRedefine/>
    <w:uiPriority w:val="99"/>
    <w:unhideWhenUsed/>
    <w:rsid w:val="001113F2"/>
    <w:pPr>
      <w:ind w:left="880" w:hanging="220"/>
    </w:pPr>
  </w:style>
  <w:style w:type="paragraph" w:styleId="Index5">
    <w:name w:val="index 5"/>
    <w:basedOn w:val="Normal"/>
    <w:next w:val="Normal"/>
    <w:autoRedefine/>
    <w:uiPriority w:val="99"/>
    <w:unhideWhenUsed/>
    <w:rsid w:val="001113F2"/>
    <w:pPr>
      <w:ind w:left="1100" w:hanging="220"/>
    </w:pPr>
  </w:style>
  <w:style w:type="paragraph" w:styleId="Index6">
    <w:name w:val="index 6"/>
    <w:basedOn w:val="Normal"/>
    <w:next w:val="Normal"/>
    <w:autoRedefine/>
    <w:uiPriority w:val="99"/>
    <w:unhideWhenUsed/>
    <w:rsid w:val="001113F2"/>
    <w:pPr>
      <w:ind w:left="1320" w:hanging="220"/>
    </w:pPr>
  </w:style>
  <w:style w:type="paragraph" w:styleId="Textedebulles">
    <w:name w:val="Balloon Text"/>
    <w:basedOn w:val="Normal"/>
    <w:link w:val="TextedebullesCar"/>
    <w:uiPriority w:val="99"/>
    <w:semiHidden/>
    <w:unhideWhenUsed/>
    <w:rsid w:val="006E485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E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2C"/>
    <w:pPr>
      <w:spacing w:line="480" w:lineRule="auto"/>
      <w:ind w:left="737" w:right="663" w:hanging="357"/>
      <w:jc w:val="both"/>
    </w:pPr>
    <w:rPr>
      <w:rFonts w:ascii="Comic Sans MS" w:hAnsi="Comic Sans MS"/>
      <w:sz w:val="22"/>
      <w:szCs w:val="24"/>
    </w:rPr>
  </w:style>
  <w:style w:type="paragraph" w:styleId="Titre1">
    <w:name w:val="heading 1"/>
    <w:basedOn w:val="Normal"/>
    <w:next w:val="Normal"/>
    <w:qFormat/>
    <w:rsid w:val="00E1232C"/>
    <w:pPr>
      <w:keepNext/>
      <w:spacing w:before="20" w:after="20"/>
      <w:jc w:val="center"/>
      <w:outlineLvl w:val="0"/>
    </w:pPr>
    <w:rPr>
      <w:rFonts w:ascii="AvantGarde" w:hAnsi="AvantGarde"/>
      <w:b/>
      <w:sz w:val="20"/>
      <w:szCs w:val="20"/>
    </w:rPr>
  </w:style>
  <w:style w:type="paragraph" w:styleId="Titre2">
    <w:name w:val="heading 2"/>
    <w:basedOn w:val="Normal"/>
    <w:next w:val="Normal"/>
    <w:qFormat/>
    <w:rsid w:val="00E1232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1232C"/>
    <w:pPr>
      <w:keepNext/>
      <w:spacing w:before="240" w:after="60"/>
      <w:outlineLvl w:val="2"/>
    </w:pPr>
    <w:rPr>
      <w:rFonts w:ascii="Arial" w:hAnsi="Arial" w:cs="Arial"/>
      <w:b/>
      <w:bCs/>
      <w:sz w:val="26"/>
      <w:szCs w:val="26"/>
    </w:rPr>
  </w:style>
  <w:style w:type="paragraph" w:styleId="Titre4">
    <w:name w:val="heading 4"/>
    <w:basedOn w:val="Normal"/>
    <w:next w:val="Normal"/>
    <w:qFormat/>
    <w:rsid w:val="00E1232C"/>
    <w:pPr>
      <w:keepNext/>
      <w:tabs>
        <w:tab w:val="left" w:pos="366"/>
      </w:tabs>
      <w:spacing w:before="20" w:after="20"/>
      <w:ind w:left="-83" w:right="-19"/>
      <w:jc w:val="center"/>
      <w:outlineLvl w:val="3"/>
    </w:pPr>
    <w:rPr>
      <w:rFonts w:ascii="AvantGarde" w:hAnsi="AvantGarde"/>
      <w:b/>
      <w:sz w:val="20"/>
      <w:szCs w:val="20"/>
    </w:rPr>
  </w:style>
  <w:style w:type="paragraph" w:styleId="Titre5">
    <w:name w:val="heading 5"/>
    <w:basedOn w:val="Normal"/>
    <w:next w:val="Normal"/>
    <w:qFormat/>
    <w:rsid w:val="00E1232C"/>
    <w:pPr>
      <w:keepNext/>
      <w:tabs>
        <w:tab w:val="left" w:pos="366"/>
      </w:tabs>
      <w:spacing w:before="20" w:after="20"/>
      <w:ind w:left="-83" w:right="-19"/>
      <w:jc w:val="center"/>
      <w:outlineLvl w:val="4"/>
    </w:pPr>
    <w:rPr>
      <w:rFonts w:ascii="AvantGarde" w:hAnsi="AvantGarde"/>
      <w:b/>
      <w:sz w:val="24"/>
    </w:rPr>
  </w:style>
  <w:style w:type="paragraph" w:styleId="Titre6">
    <w:name w:val="heading 6"/>
    <w:basedOn w:val="Normal"/>
    <w:next w:val="Normal"/>
    <w:link w:val="Titre6Car"/>
    <w:uiPriority w:val="9"/>
    <w:unhideWhenUsed/>
    <w:qFormat/>
    <w:rsid w:val="00E1232C"/>
    <w:pPr>
      <w:spacing w:before="240" w:after="60"/>
      <w:outlineLvl w:val="5"/>
    </w:pPr>
    <w:rPr>
      <w:rFonts w:ascii="Calibri" w:hAnsi="Calibri"/>
      <w:b/>
      <w:bCs/>
      <w:szCs w:val="22"/>
    </w:rPr>
  </w:style>
  <w:style w:type="paragraph" w:styleId="Titre7">
    <w:name w:val="heading 7"/>
    <w:basedOn w:val="Normal"/>
    <w:next w:val="Normal"/>
    <w:link w:val="Titre7Car"/>
    <w:uiPriority w:val="9"/>
    <w:unhideWhenUsed/>
    <w:qFormat/>
    <w:rsid w:val="00E1232C"/>
    <w:pPr>
      <w:spacing w:before="240" w:after="60"/>
      <w:outlineLvl w:val="6"/>
    </w:pPr>
    <w:rPr>
      <w:rFonts w:ascii="Calibri" w:hAnsi="Calibri"/>
      <w:sz w:val="24"/>
    </w:rPr>
  </w:style>
  <w:style w:type="paragraph" w:styleId="Titre8">
    <w:name w:val="heading 8"/>
    <w:basedOn w:val="Normal"/>
    <w:next w:val="Normal"/>
    <w:link w:val="Titre8Car"/>
    <w:uiPriority w:val="9"/>
    <w:unhideWhenUsed/>
    <w:qFormat/>
    <w:rsid w:val="00E1232C"/>
    <w:pPr>
      <w:spacing w:before="240" w:after="60"/>
      <w:outlineLvl w:val="7"/>
    </w:pPr>
    <w:rPr>
      <w:rFonts w:ascii="Calibri" w:hAnsi="Calibri"/>
      <w:i/>
      <w:iCs/>
      <w:sz w:val="24"/>
    </w:rPr>
  </w:style>
  <w:style w:type="paragraph" w:styleId="Titre9">
    <w:name w:val="heading 9"/>
    <w:basedOn w:val="Normal"/>
    <w:next w:val="Normal"/>
    <w:link w:val="Titre9Car"/>
    <w:uiPriority w:val="9"/>
    <w:unhideWhenUsed/>
    <w:qFormat/>
    <w:rsid w:val="00E1232C"/>
    <w:pPr>
      <w:spacing w:before="240" w:after="60"/>
      <w:outlineLvl w:val="8"/>
    </w:pPr>
    <w:rPr>
      <w:rFonts w:ascii="Cambria" w:hAnsi="Cambria"/>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D6EB3"/>
    <w:pPr>
      <w:tabs>
        <w:tab w:val="center" w:pos="4536"/>
        <w:tab w:val="right" w:pos="9072"/>
      </w:tabs>
    </w:pPr>
  </w:style>
  <w:style w:type="paragraph" w:styleId="Pieddepage">
    <w:name w:val="footer"/>
    <w:basedOn w:val="Normal"/>
    <w:link w:val="PieddepageCar"/>
    <w:uiPriority w:val="99"/>
    <w:rsid w:val="00ED6EB3"/>
    <w:pPr>
      <w:tabs>
        <w:tab w:val="center" w:pos="4536"/>
        <w:tab w:val="right" w:pos="9072"/>
      </w:tabs>
    </w:pPr>
  </w:style>
  <w:style w:type="paragraph" w:styleId="Titre">
    <w:name w:val="Title"/>
    <w:basedOn w:val="Normal"/>
    <w:qFormat/>
    <w:rsid w:val="00E1232C"/>
    <w:pPr>
      <w:jc w:val="center"/>
    </w:pPr>
    <w:rPr>
      <w:rFonts w:ascii="Arial" w:hAnsi="Arial" w:cs="Arial"/>
      <w:sz w:val="28"/>
    </w:rPr>
  </w:style>
  <w:style w:type="paragraph" w:styleId="Sous-titre">
    <w:name w:val="Subtitle"/>
    <w:basedOn w:val="Normal"/>
    <w:qFormat/>
    <w:rsid w:val="00E1232C"/>
    <w:rPr>
      <w:rFonts w:ascii="Arial" w:hAnsi="Arial" w:cs="Arial"/>
      <w:sz w:val="28"/>
    </w:rPr>
  </w:style>
  <w:style w:type="paragraph" w:styleId="Corpsdetexte">
    <w:name w:val="Body Text"/>
    <w:basedOn w:val="Normal"/>
    <w:link w:val="CorpsdetexteCar"/>
    <w:rsid w:val="00ED6EB3"/>
    <w:rPr>
      <w:rFonts w:ascii="Arial" w:hAnsi="Arial" w:cs="Arial"/>
      <w:sz w:val="24"/>
    </w:rPr>
  </w:style>
  <w:style w:type="character" w:styleId="Numrodepage">
    <w:name w:val="page number"/>
    <w:basedOn w:val="Policepardfaut"/>
    <w:rsid w:val="00ED6EB3"/>
  </w:style>
  <w:style w:type="paragraph" w:styleId="Retraitcorpsdetexte2">
    <w:name w:val="Body Text Indent 2"/>
    <w:basedOn w:val="Normal"/>
    <w:rsid w:val="00ED6EB3"/>
    <w:pPr>
      <w:spacing w:before="20" w:after="20"/>
      <w:ind w:left="24" w:hanging="24"/>
    </w:pPr>
    <w:rPr>
      <w:rFonts w:ascii="Arial" w:hAnsi="Arial" w:cs="Arial"/>
    </w:rPr>
  </w:style>
  <w:style w:type="paragraph" w:styleId="Corpsdetexte3">
    <w:name w:val="Body Text 3"/>
    <w:basedOn w:val="Normal"/>
    <w:rsid w:val="00ED6EB3"/>
    <w:rPr>
      <w:rFonts w:ascii="Arial" w:hAnsi="Arial" w:cs="Arial"/>
      <w:i/>
      <w:iCs/>
    </w:rPr>
  </w:style>
  <w:style w:type="paragraph" w:styleId="Retraitcorpsdetexte">
    <w:name w:val="Body Text Indent"/>
    <w:basedOn w:val="Normal"/>
    <w:link w:val="RetraitcorpsdetexteCar"/>
    <w:rsid w:val="00ED6EB3"/>
    <w:pPr>
      <w:spacing w:before="20" w:after="20"/>
      <w:ind w:left="493"/>
    </w:pPr>
    <w:rPr>
      <w:rFonts w:ascii="AvantGarde" w:hAnsi="AvantGarde"/>
      <w:sz w:val="16"/>
      <w:szCs w:val="20"/>
    </w:rPr>
  </w:style>
  <w:style w:type="paragraph" w:styleId="Corpsdetexte2">
    <w:name w:val="Body Text 2"/>
    <w:basedOn w:val="Normal"/>
    <w:rsid w:val="00ED6EB3"/>
    <w:pPr>
      <w:spacing w:before="20" w:after="20"/>
    </w:pPr>
    <w:rPr>
      <w:rFonts w:ascii="AvantGarde" w:hAnsi="AvantGarde"/>
      <w:sz w:val="16"/>
      <w:szCs w:val="20"/>
    </w:rPr>
  </w:style>
  <w:style w:type="paragraph" w:styleId="TM1">
    <w:name w:val="toc 1"/>
    <w:basedOn w:val="Normal"/>
    <w:next w:val="Normal"/>
    <w:autoRedefine/>
    <w:semiHidden/>
    <w:rsid w:val="00A041EB"/>
    <w:pPr>
      <w:tabs>
        <w:tab w:val="right" w:leader="dot" w:pos="9072"/>
      </w:tabs>
      <w:ind w:left="284"/>
      <w:jc w:val="center"/>
    </w:pPr>
  </w:style>
  <w:style w:type="paragraph" w:styleId="TM2">
    <w:name w:val="toc 2"/>
    <w:basedOn w:val="Normal"/>
    <w:next w:val="Normal"/>
    <w:autoRedefine/>
    <w:semiHidden/>
    <w:rsid w:val="00F17AF8"/>
    <w:pPr>
      <w:tabs>
        <w:tab w:val="left" w:pos="709"/>
        <w:tab w:val="right" w:leader="dot" w:pos="9072"/>
      </w:tabs>
      <w:ind w:left="220"/>
    </w:pPr>
  </w:style>
  <w:style w:type="paragraph" w:styleId="TM3">
    <w:name w:val="toc 3"/>
    <w:basedOn w:val="Normal"/>
    <w:next w:val="Normal"/>
    <w:autoRedefine/>
    <w:semiHidden/>
    <w:rsid w:val="00F17AF8"/>
    <w:pPr>
      <w:tabs>
        <w:tab w:val="right" w:leader="dot" w:pos="9072"/>
      </w:tabs>
      <w:ind w:left="220"/>
    </w:pPr>
    <w:rPr>
      <w:noProof/>
    </w:rPr>
  </w:style>
  <w:style w:type="paragraph" w:styleId="TM4">
    <w:name w:val="toc 4"/>
    <w:basedOn w:val="Normal"/>
    <w:next w:val="Normal"/>
    <w:autoRedefine/>
    <w:semiHidden/>
    <w:rsid w:val="00ED6EB3"/>
    <w:pPr>
      <w:ind w:left="660"/>
    </w:pPr>
  </w:style>
  <w:style w:type="paragraph" w:styleId="TM5">
    <w:name w:val="toc 5"/>
    <w:basedOn w:val="Normal"/>
    <w:next w:val="Normal"/>
    <w:autoRedefine/>
    <w:semiHidden/>
    <w:rsid w:val="00ED6EB3"/>
    <w:pPr>
      <w:ind w:left="880"/>
    </w:pPr>
  </w:style>
  <w:style w:type="paragraph" w:styleId="TM6">
    <w:name w:val="toc 6"/>
    <w:basedOn w:val="Normal"/>
    <w:next w:val="Normal"/>
    <w:autoRedefine/>
    <w:semiHidden/>
    <w:rsid w:val="00ED6EB3"/>
    <w:pPr>
      <w:ind w:left="1100"/>
    </w:pPr>
  </w:style>
  <w:style w:type="paragraph" w:styleId="TM7">
    <w:name w:val="toc 7"/>
    <w:basedOn w:val="Normal"/>
    <w:next w:val="Normal"/>
    <w:autoRedefine/>
    <w:semiHidden/>
    <w:rsid w:val="00ED6EB3"/>
    <w:pPr>
      <w:ind w:left="1320"/>
    </w:pPr>
  </w:style>
  <w:style w:type="paragraph" w:styleId="TM8">
    <w:name w:val="toc 8"/>
    <w:basedOn w:val="Normal"/>
    <w:next w:val="Normal"/>
    <w:autoRedefine/>
    <w:semiHidden/>
    <w:rsid w:val="00ED6EB3"/>
    <w:pPr>
      <w:ind w:left="1540"/>
    </w:pPr>
  </w:style>
  <w:style w:type="paragraph" w:styleId="TM9">
    <w:name w:val="toc 9"/>
    <w:basedOn w:val="Normal"/>
    <w:next w:val="Normal"/>
    <w:autoRedefine/>
    <w:semiHidden/>
    <w:rsid w:val="00ED6EB3"/>
    <w:pPr>
      <w:ind w:left="1760"/>
    </w:pPr>
  </w:style>
  <w:style w:type="character" w:styleId="Lienhypertexte">
    <w:name w:val="Hyperlink"/>
    <w:rsid w:val="00ED6EB3"/>
    <w:rPr>
      <w:color w:val="0000FF"/>
      <w:u w:val="single"/>
    </w:rPr>
  </w:style>
  <w:style w:type="paragraph" w:customStyle="1" w:styleId="Gdtitre">
    <w:name w:val="Gd titre"/>
    <w:basedOn w:val="Corpsdetexte"/>
    <w:rsid w:val="00ED6EB3"/>
    <w:pPr>
      <w:numPr>
        <w:numId w:val="1"/>
      </w:numPr>
    </w:pPr>
    <w:rPr>
      <w:b/>
      <w:bCs/>
      <w:sz w:val="22"/>
      <w:u w:val="single"/>
    </w:rPr>
  </w:style>
  <w:style w:type="paragraph" w:customStyle="1" w:styleId="Stitre">
    <w:name w:val="S titre"/>
    <w:basedOn w:val="Corpsdetexte"/>
    <w:rsid w:val="00ED6EB3"/>
    <w:pPr>
      <w:numPr>
        <w:numId w:val="2"/>
      </w:numPr>
    </w:pPr>
    <w:rPr>
      <w:b/>
      <w:bCs/>
      <w:sz w:val="22"/>
      <w:u w:val="single"/>
    </w:rPr>
  </w:style>
  <w:style w:type="paragraph" w:customStyle="1" w:styleId="Fin">
    <w:name w:val="Fin"/>
    <w:basedOn w:val="Normal"/>
    <w:rsid w:val="00ED6EB3"/>
    <w:rPr>
      <w:rFonts w:ascii="Arial" w:hAnsi="Arial" w:cs="Arial"/>
      <w:b/>
      <w:bCs/>
      <w:u w:val="single"/>
    </w:rPr>
  </w:style>
  <w:style w:type="table" w:styleId="Grilledutableau">
    <w:name w:val="Table Grid"/>
    <w:basedOn w:val="TableauNormal"/>
    <w:rsid w:val="00A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232C"/>
    <w:pPr>
      <w:ind w:left="708"/>
    </w:pPr>
  </w:style>
  <w:style w:type="character" w:customStyle="1" w:styleId="CorpsdetexteCar">
    <w:name w:val="Corps de texte Car"/>
    <w:link w:val="Corpsdetexte"/>
    <w:rsid w:val="008D6684"/>
    <w:rPr>
      <w:rFonts w:ascii="Arial" w:hAnsi="Arial" w:cs="Arial"/>
      <w:sz w:val="24"/>
      <w:szCs w:val="24"/>
    </w:rPr>
  </w:style>
  <w:style w:type="paragraph" w:styleId="Sansinterligne">
    <w:name w:val="No Spacing"/>
    <w:uiPriority w:val="1"/>
    <w:qFormat/>
    <w:rsid w:val="00E1232C"/>
    <w:pPr>
      <w:spacing w:line="480" w:lineRule="auto"/>
      <w:ind w:left="737" w:right="663" w:hanging="357"/>
      <w:jc w:val="both"/>
    </w:pPr>
    <w:rPr>
      <w:rFonts w:ascii="Comic Sans MS" w:hAnsi="Comic Sans MS"/>
      <w:sz w:val="22"/>
      <w:szCs w:val="24"/>
    </w:rPr>
  </w:style>
  <w:style w:type="paragraph" w:styleId="Retraitnormal">
    <w:name w:val="Normal Indent"/>
    <w:basedOn w:val="Normal"/>
    <w:uiPriority w:val="99"/>
    <w:unhideWhenUsed/>
    <w:rsid w:val="00777173"/>
    <w:pPr>
      <w:ind w:left="708"/>
    </w:pPr>
  </w:style>
  <w:style w:type="character" w:customStyle="1" w:styleId="RetraitcorpsdetexteCar">
    <w:name w:val="Retrait corps de texte Car"/>
    <w:link w:val="Retraitcorpsdetexte"/>
    <w:rsid w:val="00777173"/>
    <w:rPr>
      <w:rFonts w:ascii="AvantGarde" w:hAnsi="AvantGarde"/>
      <w:sz w:val="16"/>
    </w:rPr>
  </w:style>
  <w:style w:type="paragraph" w:styleId="Retrait1religne">
    <w:name w:val="Body Text First Indent"/>
    <w:basedOn w:val="Corpsdetexte"/>
    <w:link w:val="Retrait1religneCar"/>
    <w:uiPriority w:val="99"/>
    <w:unhideWhenUsed/>
    <w:rsid w:val="00777173"/>
    <w:pPr>
      <w:spacing w:after="120"/>
      <w:ind w:firstLine="210"/>
    </w:pPr>
    <w:rPr>
      <w:rFonts w:ascii="Comic Sans MS" w:hAnsi="Comic Sans MS" w:cs="Times New Roman"/>
      <w:sz w:val="22"/>
      <w:szCs w:val="20"/>
    </w:rPr>
  </w:style>
  <w:style w:type="character" w:customStyle="1" w:styleId="Retrait1religneCar">
    <w:name w:val="Retrait 1re ligne Car"/>
    <w:link w:val="Retrait1religne"/>
    <w:uiPriority w:val="99"/>
    <w:rsid w:val="00777173"/>
    <w:rPr>
      <w:rFonts w:ascii="Comic Sans MS" w:hAnsi="Comic Sans MS" w:cs="Arial"/>
      <w:sz w:val="22"/>
      <w:szCs w:val="24"/>
    </w:rPr>
  </w:style>
  <w:style w:type="character" w:customStyle="1" w:styleId="PieddepageCar">
    <w:name w:val="Pied de page Car"/>
    <w:link w:val="Pieddepage"/>
    <w:uiPriority w:val="99"/>
    <w:rsid w:val="00C83837"/>
    <w:rPr>
      <w:rFonts w:ascii="Comic Sans MS" w:hAnsi="Comic Sans MS"/>
      <w:sz w:val="22"/>
      <w:szCs w:val="24"/>
    </w:rPr>
  </w:style>
  <w:style w:type="character" w:styleId="Emphaseple">
    <w:name w:val="Subtle Emphasis"/>
    <w:uiPriority w:val="19"/>
    <w:qFormat/>
    <w:rsid w:val="00E1232C"/>
    <w:rPr>
      <w:i/>
      <w:iCs/>
      <w:color w:val="808080"/>
    </w:rPr>
  </w:style>
  <w:style w:type="character" w:styleId="Accentuation">
    <w:name w:val="Emphasis"/>
    <w:uiPriority w:val="20"/>
    <w:qFormat/>
    <w:rsid w:val="00E1232C"/>
    <w:rPr>
      <w:i/>
      <w:iCs/>
    </w:rPr>
  </w:style>
  <w:style w:type="character" w:styleId="Emphaseintense">
    <w:name w:val="Intense Emphasis"/>
    <w:uiPriority w:val="21"/>
    <w:qFormat/>
    <w:rsid w:val="00E1232C"/>
    <w:rPr>
      <w:b/>
      <w:bCs/>
      <w:i/>
      <w:iCs/>
      <w:color w:val="4F81BD"/>
    </w:rPr>
  </w:style>
  <w:style w:type="character" w:styleId="Numrodeligne">
    <w:name w:val="line number"/>
    <w:basedOn w:val="Policepardfaut"/>
    <w:uiPriority w:val="99"/>
    <w:semiHidden/>
    <w:unhideWhenUsed/>
    <w:rsid w:val="00812A3A"/>
  </w:style>
  <w:style w:type="character" w:customStyle="1" w:styleId="Titre6Car">
    <w:name w:val="Titre 6 Car"/>
    <w:link w:val="Titre6"/>
    <w:uiPriority w:val="9"/>
    <w:rsid w:val="00E1232C"/>
    <w:rPr>
      <w:rFonts w:ascii="Calibri" w:eastAsia="Times New Roman" w:hAnsi="Calibri" w:cs="Times New Roman"/>
      <w:b/>
      <w:bCs/>
      <w:sz w:val="22"/>
      <w:szCs w:val="22"/>
    </w:rPr>
  </w:style>
  <w:style w:type="character" w:customStyle="1" w:styleId="Titre7Car">
    <w:name w:val="Titre 7 Car"/>
    <w:link w:val="Titre7"/>
    <w:uiPriority w:val="9"/>
    <w:rsid w:val="00E1232C"/>
    <w:rPr>
      <w:rFonts w:ascii="Calibri" w:eastAsia="Times New Roman" w:hAnsi="Calibri" w:cs="Times New Roman"/>
      <w:sz w:val="24"/>
      <w:szCs w:val="24"/>
    </w:rPr>
  </w:style>
  <w:style w:type="character" w:customStyle="1" w:styleId="Titre8Car">
    <w:name w:val="Titre 8 Car"/>
    <w:link w:val="Titre8"/>
    <w:uiPriority w:val="9"/>
    <w:rsid w:val="00E1232C"/>
    <w:rPr>
      <w:rFonts w:ascii="Calibri" w:eastAsia="Times New Roman" w:hAnsi="Calibri" w:cs="Times New Roman"/>
      <w:i/>
      <w:iCs/>
      <w:sz w:val="24"/>
      <w:szCs w:val="24"/>
    </w:rPr>
  </w:style>
  <w:style w:type="character" w:customStyle="1" w:styleId="Titre9Car">
    <w:name w:val="Titre 9 Car"/>
    <w:link w:val="Titre9"/>
    <w:uiPriority w:val="9"/>
    <w:rsid w:val="00E1232C"/>
    <w:rPr>
      <w:rFonts w:ascii="Cambria" w:eastAsia="Times New Roman" w:hAnsi="Cambria" w:cs="Times New Roman"/>
      <w:sz w:val="22"/>
      <w:szCs w:val="22"/>
    </w:rPr>
  </w:style>
  <w:style w:type="paragraph" w:styleId="Listecontinue5">
    <w:name w:val="List Continue 5"/>
    <w:basedOn w:val="Normal"/>
    <w:uiPriority w:val="99"/>
    <w:unhideWhenUsed/>
    <w:rsid w:val="001113F2"/>
    <w:pPr>
      <w:spacing w:after="120"/>
      <w:ind w:left="1415"/>
      <w:contextualSpacing/>
    </w:pPr>
  </w:style>
  <w:style w:type="paragraph" w:styleId="Listecontinue4">
    <w:name w:val="List Continue 4"/>
    <w:basedOn w:val="Normal"/>
    <w:uiPriority w:val="99"/>
    <w:unhideWhenUsed/>
    <w:rsid w:val="001113F2"/>
    <w:pPr>
      <w:spacing w:after="120"/>
      <w:ind w:left="1132"/>
      <w:contextualSpacing/>
    </w:pPr>
  </w:style>
  <w:style w:type="paragraph" w:styleId="Listenumros3">
    <w:name w:val="List Number 3"/>
    <w:basedOn w:val="Normal"/>
    <w:uiPriority w:val="99"/>
    <w:unhideWhenUsed/>
    <w:rsid w:val="001113F2"/>
    <w:pPr>
      <w:numPr>
        <w:numId w:val="5"/>
      </w:numPr>
      <w:contextualSpacing/>
    </w:pPr>
  </w:style>
  <w:style w:type="paragraph" w:styleId="Listenumros">
    <w:name w:val="List Number"/>
    <w:basedOn w:val="Normal"/>
    <w:uiPriority w:val="99"/>
    <w:unhideWhenUsed/>
    <w:rsid w:val="001113F2"/>
    <w:pPr>
      <w:numPr>
        <w:numId w:val="4"/>
      </w:numPr>
      <w:contextualSpacing/>
    </w:pPr>
  </w:style>
  <w:style w:type="paragraph" w:styleId="Index1">
    <w:name w:val="index 1"/>
    <w:basedOn w:val="Normal"/>
    <w:next w:val="Normal"/>
    <w:autoRedefine/>
    <w:uiPriority w:val="99"/>
    <w:unhideWhenUsed/>
    <w:rsid w:val="001113F2"/>
    <w:pPr>
      <w:ind w:left="220" w:hanging="220"/>
    </w:pPr>
  </w:style>
  <w:style w:type="paragraph" w:styleId="Index2">
    <w:name w:val="index 2"/>
    <w:basedOn w:val="Normal"/>
    <w:next w:val="Normal"/>
    <w:autoRedefine/>
    <w:uiPriority w:val="99"/>
    <w:unhideWhenUsed/>
    <w:rsid w:val="001113F2"/>
    <w:pPr>
      <w:ind w:left="440" w:hanging="220"/>
    </w:pPr>
  </w:style>
  <w:style w:type="paragraph" w:styleId="Index3">
    <w:name w:val="index 3"/>
    <w:basedOn w:val="Normal"/>
    <w:next w:val="Normal"/>
    <w:autoRedefine/>
    <w:uiPriority w:val="99"/>
    <w:unhideWhenUsed/>
    <w:rsid w:val="001113F2"/>
    <w:pPr>
      <w:ind w:left="660" w:hanging="220"/>
    </w:pPr>
  </w:style>
  <w:style w:type="paragraph" w:styleId="Index4">
    <w:name w:val="index 4"/>
    <w:basedOn w:val="Normal"/>
    <w:next w:val="Normal"/>
    <w:autoRedefine/>
    <w:uiPriority w:val="99"/>
    <w:unhideWhenUsed/>
    <w:rsid w:val="001113F2"/>
    <w:pPr>
      <w:ind w:left="880" w:hanging="220"/>
    </w:pPr>
  </w:style>
  <w:style w:type="paragraph" w:styleId="Index5">
    <w:name w:val="index 5"/>
    <w:basedOn w:val="Normal"/>
    <w:next w:val="Normal"/>
    <w:autoRedefine/>
    <w:uiPriority w:val="99"/>
    <w:unhideWhenUsed/>
    <w:rsid w:val="001113F2"/>
    <w:pPr>
      <w:ind w:left="1100" w:hanging="220"/>
    </w:pPr>
  </w:style>
  <w:style w:type="paragraph" w:styleId="Index6">
    <w:name w:val="index 6"/>
    <w:basedOn w:val="Normal"/>
    <w:next w:val="Normal"/>
    <w:autoRedefine/>
    <w:uiPriority w:val="99"/>
    <w:unhideWhenUsed/>
    <w:rsid w:val="001113F2"/>
    <w:pPr>
      <w:ind w:left="1320" w:hanging="220"/>
    </w:pPr>
  </w:style>
  <w:style w:type="paragraph" w:styleId="Textedebulles">
    <w:name w:val="Balloon Text"/>
    <w:basedOn w:val="Normal"/>
    <w:link w:val="TextedebullesCar"/>
    <w:uiPriority w:val="99"/>
    <w:semiHidden/>
    <w:unhideWhenUsed/>
    <w:rsid w:val="006E485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E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chnologie\3%20ARTINOV\An%202008\ARTINOV%20%20Ain%20%202008\candidats%20%202008\DOSSIERS%20CANDIDATS\Modele%20Dossier%20artinov08%20pour%20saisie%20WORD.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BEF8-2515-42DD-B65C-4450FC05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Dossier artinov08 pour saisie WORD</Template>
  <TotalTime>0</TotalTime>
  <Pages>16</Pages>
  <Words>1951</Words>
  <Characters>11996</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Prix départemental de l'Artisanat</vt:lpstr>
    </vt:vector>
  </TitlesOfParts>
  <Company>Chambre des Metiers</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départemental de l'Artisanat</dc:title>
  <dc:creator>DL</dc:creator>
  <cp:lastModifiedBy>Nicolas PELISSON</cp:lastModifiedBy>
  <cp:revision>3</cp:revision>
  <cp:lastPrinted>2017-03-14T08:34:00Z</cp:lastPrinted>
  <dcterms:created xsi:type="dcterms:W3CDTF">2017-05-18T08:41:00Z</dcterms:created>
  <dcterms:modified xsi:type="dcterms:W3CDTF">2017-05-18T08:41:00Z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-484835511</vt:i4>
  </property>
  <property fmtid="{D5CDD505-2E9C-101B-9397-08002B2CF9AE}" pid="3" name="_EmailSubject">
    <vt:lpwstr>Dossier Artinov 2004</vt:lpwstr>
  </property>
  <property fmtid="{D5CDD505-2E9C-101B-9397-08002B2CF9AE}" pid="4" name="_AuthorEmail">
    <vt:lpwstr>eco@cm-annecy.fr</vt:lpwstr>
  </property>
  <property fmtid="{D5CDD505-2E9C-101B-9397-08002B2CF9AE}" pid="5" name="_AuthorEmailDisplayName">
    <vt:lpwstr>Florence Bertrand</vt:lpwstr>
  </property>
  <property fmtid="{D5CDD505-2E9C-101B-9397-08002B2CF9AE}" pid="6" name="_ReviewingToolsShownOnce">
    <vt:lpwstr/>
  </property>
</Properties>
</file>